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D802" w14:textId="77777777" w:rsidR="00292D50" w:rsidRDefault="00292D50" w:rsidP="00771538">
      <w:pPr>
        <w:rPr>
          <w:b/>
          <w:szCs w:val="18"/>
        </w:rPr>
      </w:pPr>
    </w:p>
    <w:p w14:paraId="44BA919A" w14:textId="77777777" w:rsidR="00771538" w:rsidRPr="00292D50" w:rsidRDefault="00771538" w:rsidP="00771538">
      <w:pPr>
        <w:rPr>
          <w:b/>
          <w:szCs w:val="18"/>
        </w:rPr>
      </w:pPr>
      <w:r w:rsidRPr="00292D50">
        <w:rPr>
          <w:b/>
          <w:szCs w:val="18"/>
        </w:rPr>
        <w:t>Toelichting</w:t>
      </w:r>
    </w:p>
    <w:p w14:paraId="4470A8B9" w14:textId="77777777" w:rsidR="00771538" w:rsidRPr="00D8767A" w:rsidRDefault="006722FD" w:rsidP="00D8767A">
      <w:proofErr w:type="spellStart"/>
      <w:r>
        <w:rPr>
          <w:rFonts w:eastAsiaTheme="minorHAnsi"/>
        </w:rPr>
        <w:t>V</w:t>
      </w:r>
      <w:r w:rsidR="00771538" w:rsidRPr="00D8767A">
        <w:rPr>
          <w:rFonts w:eastAsiaTheme="minorHAnsi"/>
        </w:rPr>
        <w:t>ebidak</w:t>
      </w:r>
      <w:proofErr w:type="spellEnd"/>
      <w:r w:rsidR="00771538" w:rsidRPr="00D8767A">
        <w:rPr>
          <w:rFonts w:eastAsiaTheme="minorHAnsi"/>
        </w:rPr>
        <w:t>, FNV</w:t>
      </w:r>
      <w:r w:rsidR="00473B2A">
        <w:rPr>
          <w:rFonts w:eastAsiaTheme="minorHAnsi"/>
        </w:rPr>
        <w:t xml:space="preserve"> Bouwen en Wonen</w:t>
      </w:r>
      <w:r w:rsidR="00771538" w:rsidRPr="00D8767A">
        <w:rPr>
          <w:rFonts w:eastAsiaTheme="minorHAnsi"/>
        </w:rPr>
        <w:t xml:space="preserve"> en CNV</w:t>
      </w:r>
      <w:r w:rsidR="00473B2A">
        <w:rPr>
          <w:rFonts w:eastAsiaTheme="minorHAnsi"/>
        </w:rPr>
        <w:t xml:space="preserve"> </w:t>
      </w:r>
      <w:r w:rsidR="00771538" w:rsidRPr="00D8767A">
        <w:rPr>
          <w:rFonts w:eastAsiaTheme="minorHAnsi"/>
        </w:rPr>
        <w:t>V</w:t>
      </w:r>
      <w:r w:rsidR="00473B2A">
        <w:rPr>
          <w:rFonts w:eastAsiaTheme="minorHAnsi"/>
        </w:rPr>
        <w:t>akmensen</w:t>
      </w:r>
      <w:r w:rsidR="00771538" w:rsidRPr="00D8767A">
        <w:rPr>
          <w:rFonts w:eastAsiaTheme="minorHAnsi"/>
        </w:rPr>
        <w:t xml:space="preserve"> </w:t>
      </w:r>
      <w:r w:rsidR="00771538" w:rsidRPr="00D8767A">
        <w:t>hebben aan de Belastingdienst een branche overeenkomst ‘aanneming van werk’ voorgelegd, met het verzoek te beoordelen of voor de bij deze overeenkomst betrokken partijen een verplichting is tot het afdragen of voldoen van loonheffingen als door alle partijen volgens deze overeenkomst wordt gewerkt.</w:t>
      </w:r>
    </w:p>
    <w:p w14:paraId="31058AA3" w14:textId="77777777" w:rsidR="00771538" w:rsidRPr="00D8767A" w:rsidRDefault="00771538" w:rsidP="00D8767A"/>
    <w:p w14:paraId="3CA4695B" w14:textId="77777777" w:rsidR="00771538" w:rsidRPr="00D8767A" w:rsidRDefault="00771538" w:rsidP="00D8767A">
      <w:r w:rsidRPr="00D8767A">
        <w:t xml:space="preserve">De beoordeelde overeenkomst ziet op het uitbesteden van het maken van een werk van stoffelijke aard, buiten dienstbetrekking, door de aannemer aan een onderaannemer. </w:t>
      </w:r>
    </w:p>
    <w:p w14:paraId="0A6A8F3E" w14:textId="77777777" w:rsidR="00771538" w:rsidRPr="00D8767A" w:rsidRDefault="00771538" w:rsidP="00D8767A"/>
    <w:p w14:paraId="3506066E" w14:textId="77777777" w:rsidR="00771538" w:rsidRDefault="00771538" w:rsidP="00771538">
      <w:pPr>
        <w:pStyle w:val="Kop2"/>
        <w:spacing w:before="1"/>
        <w:rPr>
          <w:b w:val="0"/>
          <w:sz w:val="18"/>
          <w:szCs w:val="18"/>
        </w:rPr>
      </w:pPr>
      <w:r>
        <w:rPr>
          <w:sz w:val="18"/>
          <w:szCs w:val="18"/>
        </w:rPr>
        <w:t>Beoordeling op basis van het verzoek</w:t>
      </w:r>
    </w:p>
    <w:p w14:paraId="433179AF" w14:textId="77777777" w:rsidR="00771538" w:rsidRDefault="00771538" w:rsidP="00D8767A">
      <w:r w:rsidRPr="00D8767A">
        <w:t xml:space="preserve">De Belastingdienst is van mening dat werken volgens de bijgevoegde overeenkomst, onder voorbehoud van hetgeen hieronder in de toelichting is opgenomen, niet leidt tot de verplichting loonheffingen in te houden en af te dragen, omdat géén sprake is van een arbeidsovereenkomst (echte dienstbetrekking) tussen aannemer en onderaannemer en evenmin de fictieve dienstbetrekking ‘aanneming van werk’. </w:t>
      </w:r>
    </w:p>
    <w:p w14:paraId="5C16129A" w14:textId="77777777" w:rsidR="00D8767A" w:rsidRPr="00D8767A" w:rsidRDefault="00D8767A" w:rsidP="00D8767A"/>
    <w:p w14:paraId="55D48A97" w14:textId="77777777" w:rsidR="00771538" w:rsidRPr="00D8767A" w:rsidRDefault="00771538" w:rsidP="00D8767A">
      <w:r w:rsidRPr="00D8767A">
        <w:t xml:space="preserve">Bij deze beoordeling is uitgegaan van de op dit moment geldende regelgeving. </w:t>
      </w:r>
    </w:p>
    <w:p w14:paraId="55D5AB3B" w14:textId="77777777" w:rsidR="00D8767A" w:rsidRDefault="00D8767A" w:rsidP="00D8767A"/>
    <w:p w14:paraId="0116D140" w14:textId="77777777" w:rsidR="00771538" w:rsidRPr="00D8767A" w:rsidRDefault="00771538" w:rsidP="00D8767A">
      <w:r w:rsidRPr="00D8767A">
        <w:t>Hierna wordt een toelichting op de beoordeling gegeven en komen de volgende onderwerpen aan de orde:</w:t>
      </w:r>
    </w:p>
    <w:p w14:paraId="63663D6B" w14:textId="77777777" w:rsidR="00771538" w:rsidRPr="00D8767A" w:rsidRDefault="00771538" w:rsidP="00D8767A">
      <w:pPr>
        <w:pStyle w:val="Lijstalinea"/>
        <w:numPr>
          <w:ilvl w:val="0"/>
          <w:numId w:val="20"/>
        </w:numPr>
      </w:pPr>
      <w:r w:rsidRPr="00D8767A">
        <w:t>reikwijdte beoordeling van de overeenkomst (zie punt 1);</w:t>
      </w:r>
    </w:p>
    <w:p w14:paraId="644F226A" w14:textId="77777777" w:rsidR="00771538" w:rsidRPr="00D8767A" w:rsidRDefault="00771538" w:rsidP="00D8767A">
      <w:pPr>
        <w:pStyle w:val="Lijstalinea"/>
        <w:numPr>
          <w:ilvl w:val="0"/>
          <w:numId w:val="20"/>
        </w:numPr>
      </w:pPr>
      <w:r w:rsidRPr="00D8767A">
        <w:t>afwezigheid van arbeidsovereenkomst/echte dienstbetrekking (zie punt 2);</w:t>
      </w:r>
    </w:p>
    <w:p w14:paraId="4AE81B11" w14:textId="77777777" w:rsidR="00771538" w:rsidRPr="00D8767A" w:rsidRDefault="00771538" w:rsidP="00473B2A">
      <w:pPr>
        <w:pStyle w:val="Lijstalinea"/>
        <w:numPr>
          <w:ilvl w:val="0"/>
          <w:numId w:val="20"/>
        </w:numPr>
      </w:pPr>
      <w:r w:rsidRPr="00D8767A">
        <w:t>afwezigheid van de fictieve dienstbetrekking ‘aanneming van werk’</w:t>
      </w:r>
      <w:r w:rsidR="00473B2A">
        <w:t xml:space="preserve"> </w:t>
      </w:r>
      <w:r w:rsidR="00473B2A" w:rsidRPr="00D8767A">
        <w:t xml:space="preserve">(zie punt 3); </w:t>
      </w:r>
    </w:p>
    <w:p w14:paraId="45633DDB" w14:textId="77777777" w:rsidR="00771538" w:rsidRPr="00D8767A" w:rsidRDefault="00771538" w:rsidP="00D8767A">
      <w:pPr>
        <w:pStyle w:val="Lijstalinea"/>
        <w:numPr>
          <w:ilvl w:val="0"/>
          <w:numId w:val="20"/>
        </w:numPr>
      </w:pPr>
      <w:r w:rsidRPr="00D8767A">
        <w:t>buiten toepassing verklaren van de fictieve dienstbetrekkingen ‘thuiswerkers’ en ‘gelijkgestelden’ en voorbehoud overige fictieve dienstbetrekkingen (zie punt 4)</w:t>
      </w:r>
    </w:p>
    <w:p w14:paraId="0B48DCDE" w14:textId="77777777" w:rsidR="00771538" w:rsidRPr="00D8767A" w:rsidRDefault="00771538" w:rsidP="00D8767A">
      <w:pPr>
        <w:pStyle w:val="Lijstalinea"/>
        <w:numPr>
          <w:ilvl w:val="0"/>
          <w:numId w:val="20"/>
        </w:numPr>
      </w:pPr>
      <w:r w:rsidRPr="00D8767A">
        <w:t>werken volgens de overeenkomst (zie punt 5);</w:t>
      </w:r>
    </w:p>
    <w:p w14:paraId="054DF01E" w14:textId="77777777" w:rsidR="009A4A01" w:rsidRPr="009A4A01" w:rsidRDefault="00473B2A" w:rsidP="009A4A01">
      <w:pPr>
        <w:pStyle w:val="Lijstalinea"/>
        <w:numPr>
          <w:ilvl w:val="0"/>
          <w:numId w:val="20"/>
        </w:numPr>
      </w:pPr>
      <w:r>
        <w:t>g</w:t>
      </w:r>
      <w:r w:rsidR="009A4A01" w:rsidRPr="009A4A01">
        <w:t>een oordeel over ondernemerschap inkomstenbelasting of gevolgen voor de omzetbelasting en vennootschapsbelasting (zie punt 6)</w:t>
      </w:r>
    </w:p>
    <w:p w14:paraId="1A015C9B" w14:textId="77777777" w:rsidR="00771538" w:rsidRPr="00D8767A" w:rsidRDefault="00771538" w:rsidP="00D8767A">
      <w:pPr>
        <w:pStyle w:val="Lijstalinea"/>
        <w:numPr>
          <w:ilvl w:val="0"/>
          <w:numId w:val="20"/>
        </w:numPr>
      </w:pPr>
      <w:r w:rsidRPr="00D8767A">
        <w:t xml:space="preserve">mogelijkheid tot aanpassen van de overeenkomst (zie punt </w:t>
      </w:r>
      <w:r w:rsidR="009A4A01">
        <w:t>7</w:t>
      </w:r>
      <w:r w:rsidRPr="00D8767A">
        <w:t>);</w:t>
      </w:r>
    </w:p>
    <w:p w14:paraId="414A7881" w14:textId="77777777" w:rsidR="00771538" w:rsidRPr="00D8767A" w:rsidRDefault="00771538" w:rsidP="00D8767A">
      <w:pPr>
        <w:pStyle w:val="Lijstalinea"/>
        <w:numPr>
          <w:ilvl w:val="0"/>
          <w:numId w:val="20"/>
        </w:numPr>
      </w:pPr>
      <w:r w:rsidRPr="00D8767A">
        <w:t>vastleggen van het kenmerknummer</w:t>
      </w:r>
      <w:r w:rsidR="009A4A01">
        <w:t xml:space="preserve"> van de overeenkomst (zie punt 8</w:t>
      </w:r>
      <w:r w:rsidRPr="00D8767A">
        <w:t>);</w:t>
      </w:r>
    </w:p>
    <w:p w14:paraId="60FDD0AB" w14:textId="77777777" w:rsidR="00771538" w:rsidRPr="00D8767A" w:rsidRDefault="00771538" w:rsidP="00D8767A">
      <w:pPr>
        <w:pStyle w:val="Lijstalinea"/>
        <w:numPr>
          <w:ilvl w:val="0"/>
          <w:numId w:val="20"/>
        </w:numPr>
      </w:pPr>
      <w:r w:rsidRPr="00D8767A">
        <w:t xml:space="preserve">geldigheidsduur van de beoordeling (zie punt </w:t>
      </w:r>
      <w:r w:rsidR="009A4A01">
        <w:t>9</w:t>
      </w:r>
      <w:r w:rsidRPr="00D8767A">
        <w:t>);</w:t>
      </w:r>
    </w:p>
    <w:p w14:paraId="043B07DE" w14:textId="77777777" w:rsidR="00771538" w:rsidRPr="00D8767A" w:rsidRDefault="00771538" w:rsidP="00D8767A">
      <w:pPr>
        <w:pStyle w:val="Lijstalinea"/>
        <w:numPr>
          <w:ilvl w:val="0"/>
          <w:numId w:val="20"/>
        </w:numPr>
      </w:pPr>
      <w:r w:rsidRPr="00D8767A">
        <w:t>Belastingdienst niet aansp</w:t>
      </w:r>
      <w:r w:rsidR="009A4A01">
        <w:t>rakelijk voor schade (zie punt 10</w:t>
      </w:r>
      <w:r w:rsidRPr="00D8767A">
        <w:t xml:space="preserve">). </w:t>
      </w:r>
    </w:p>
    <w:p w14:paraId="67A977A8" w14:textId="77777777" w:rsidR="00771538" w:rsidRDefault="00771538" w:rsidP="00771538">
      <w:pPr>
        <w:pStyle w:val="Lijstalinea"/>
        <w:numPr>
          <w:ilvl w:val="0"/>
          <w:numId w:val="6"/>
        </w:numPr>
        <w:autoSpaceDE w:val="0"/>
        <w:autoSpaceDN w:val="0"/>
        <w:spacing w:before="240" w:after="240" w:line="240" w:lineRule="auto"/>
        <w:contextualSpacing w:val="0"/>
        <w:textAlignment w:val="baseline"/>
        <w:rPr>
          <w:b/>
          <w:szCs w:val="18"/>
        </w:rPr>
      </w:pPr>
      <w:r>
        <w:rPr>
          <w:b/>
          <w:szCs w:val="18"/>
        </w:rPr>
        <w:t>Beoordeling van de overeenkomst</w:t>
      </w:r>
    </w:p>
    <w:p w14:paraId="6B606815" w14:textId="1910FC16" w:rsidR="00771538" w:rsidRDefault="00771538" w:rsidP="00D8767A">
      <w:r w:rsidRPr="00D8767A">
        <w:t>Uitgangspunt van deze overeenkomst is dat de onderaannemer deze werkzaamheden niet op basis van een arbeidscontract (echte dienstbetrekking) verricht. Omdat ook werknemers in opdracht een werk van stoffelijk aard kunnen maken, is dan ook van belang dat deze overeenkomst ‘</w:t>
      </w:r>
      <w:proofErr w:type="spellStart"/>
      <w:r w:rsidRPr="00D8767A">
        <w:t>onderaanneming</w:t>
      </w:r>
      <w:proofErr w:type="spellEnd"/>
      <w:r w:rsidRPr="00D8767A">
        <w:t xml:space="preserve">’ van werk’ géén kenmerken van een arbeidsovereenkomst (echte dienstbetrekking) bevat en/of na eigen aanpassing door partijen gaat bevatten. Niet uitsluitend het bepaalde in de overeenkomst </w:t>
      </w:r>
      <w:proofErr w:type="spellStart"/>
      <w:r w:rsidRPr="00D8767A">
        <w:t>onderaanneming</w:t>
      </w:r>
      <w:proofErr w:type="spellEnd"/>
      <w:r w:rsidRPr="00D8767A">
        <w:t xml:space="preserve"> van werk is</w:t>
      </w:r>
      <w:r w:rsidR="00303772">
        <w:t xml:space="preserve"> van</w:t>
      </w:r>
      <w:r w:rsidRPr="00D8767A">
        <w:t xml:space="preserve"> belang. De onderaannemer en de aannemer moeten zich bovendien niet zo gedragen dat toch een arbeidsovereenkomst (echte dienstbetrekking) ontstaat. Mocht hiervan (toch) sprake zijn, dan zijn loonheffingen verschuldigd. </w:t>
      </w:r>
    </w:p>
    <w:p w14:paraId="6C85D7BA" w14:textId="77777777" w:rsidR="00D8767A" w:rsidRPr="00D8767A" w:rsidRDefault="00D8767A" w:rsidP="00D8767A"/>
    <w:p w14:paraId="65B1DC33" w14:textId="77777777" w:rsidR="00B74CEE" w:rsidRDefault="00B74CEE" w:rsidP="00D8767A"/>
    <w:p w14:paraId="73598470" w14:textId="77777777" w:rsidR="00771538" w:rsidRPr="00D8767A" w:rsidRDefault="00771538" w:rsidP="00D8767A">
      <w:r w:rsidRPr="00D8767A">
        <w:t xml:space="preserve">Voor het verkrijgen van deze zekerheid is vereist dat: </w:t>
      </w:r>
    </w:p>
    <w:p w14:paraId="4C3ABCD1" w14:textId="77777777" w:rsidR="00771538" w:rsidRPr="00A71414" w:rsidRDefault="00771538" w:rsidP="00A71414">
      <w:pPr>
        <w:pStyle w:val="Lijstalinea"/>
        <w:numPr>
          <w:ilvl w:val="0"/>
          <w:numId w:val="19"/>
        </w:numPr>
      </w:pPr>
      <w:r w:rsidRPr="00A71414">
        <w:t xml:space="preserve">aannemer en onderaannemer feitelijk werken volgens de afspraken in de overeenkomst (zie punt 5 ); én </w:t>
      </w:r>
    </w:p>
    <w:p w14:paraId="046A68C8" w14:textId="77777777" w:rsidR="00771538" w:rsidRPr="00A71414" w:rsidRDefault="00771538" w:rsidP="00A71414">
      <w:pPr>
        <w:pStyle w:val="Lijstalinea"/>
        <w:numPr>
          <w:ilvl w:val="0"/>
          <w:numId w:val="19"/>
        </w:numPr>
      </w:pPr>
      <w:r w:rsidRPr="00A71414">
        <w:t>de gemarkeerde onderdelen van de overeenkomst niet worden gewijzigd (zie punt 6 ); én</w:t>
      </w:r>
    </w:p>
    <w:p w14:paraId="014285BF" w14:textId="77777777" w:rsidR="00771538" w:rsidRPr="00A71414" w:rsidRDefault="00771538" w:rsidP="00A71414">
      <w:pPr>
        <w:pStyle w:val="Lijstalinea"/>
        <w:numPr>
          <w:ilvl w:val="0"/>
          <w:numId w:val="19"/>
        </w:numPr>
      </w:pPr>
      <w:r w:rsidRPr="00A71414">
        <w:t>in de overeenkomst het specifieke kenmerknummer is opgenomen (zie punt 7).</w:t>
      </w:r>
    </w:p>
    <w:p w14:paraId="70118FA1" w14:textId="77777777" w:rsidR="00A71414" w:rsidRDefault="00A71414" w:rsidP="00A71414"/>
    <w:p w14:paraId="6CC009E0" w14:textId="77B3A97B" w:rsidR="00771538" w:rsidRDefault="00771538" w:rsidP="00A71414">
      <w:r w:rsidRPr="00A71414">
        <w:t xml:space="preserve">Deze overeenkomst is –ten overvloede- alleen beoordeeld voor het antwoord op de vraag of de aannemer loonheffingen moet voldoen. </w:t>
      </w:r>
    </w:p>
    <w:p w14:paraId="4279B923" w14:textId="52C04B74" w:rsidR="00075DE1" w:rsidRDefault="00075DE1" w:rsidP="00A71414"/>
    <w:p w14:paraId="361B95E1" w14:textId="77777777" w:rsidR="00075DE1" w:rsidRPr="00A71414" w:rsidRDefault="00075DE1" w:rsidP="00A71414"/>
    <w:p w14:paraId="1E47BB75" w14:textId="77777777" w:rsidR="00771538" w:rsidRDefault="00771538" w:rsidP="00771538">
      <w:pPr>
        <w:autoSpaceDE w:val="0"/>
        <w:spacing w:before="240" w:after="240"/>
      </w:pPr>
      <w:r>
        <w:rPr>
          <w:b/>
          <w:color w:val="000000"/>
          <w:szCs w:val="18"/>
        </w:rPr>
        <w:lastRenderedPageBreak/>
        <w:t>2.</w:t>
      </w:r>
      <w:r>
        <w:rPr>
          <w:b/>
          <w:color w:val="000000"/>
          <w:szCs w:val="18"/>
        </w:rPr>
        <w:tab/>
      </w:r>
      <w:r w:rsidR="00E37549">
        <w:rPr>
          <w:b/>
          <w:color w:val="000000"/>
          <w:szCs w:val="18"/>
        </w:rPr>
        <w:t xml:space="preserve">   </w:t>
      </w:r>
      <w:r>
        <w:rPr>
          <w:b/>
          <w:szCs w:val="18"/>
        </w:rPr>
        <w:t>Afwezigheid van arbeidsovereenkomst/echte dienstbetrekking</w:t>
      </w:r>
    </w:p>
    <w:p w14:paraId="40EF2C54" w14:textId="77777777" w:rsidR="00771538" w:rsidRDefault="00771538" w:rsidP="00771538">
      <w:pPr>
        <w:autoSpaceDE w:val="0"/>
      </w:pPr>
      <w:r>
        <w:rPr>
          <w:szCs w:val="18"/>
        </w:rPr>
        <w:t>Een arbeidsovereenkomst (echte dienstbetrekking) ontstaat, kort gezegd, als:</w:t>
      </w:r>
    </w:p>
    <w:p w14:paraId="32846E87" w14:textId="77777777" w:rsidR="00771538" w:rsidRPr="00A71414" w:rsidRDefault="00771538" w:rsidP="00A71414">
      <w:pPr>
        <w:pStyle w:val="Lijstalinea"/>
        <w:numPr>
          <w:ilvl w:val="0"/>
          <w:numId w:val="18"/>
        </w:numPr>
      </w:pPr>
      <w:r w:rsidRPr="00A71414">
        <w:t>het werk door een persoon zélf moet worden gedaan (vervanging mag niet); én</w:t>
      </w:r>
    </w:p>
    <w:p w14:paraId="1D910CFB" w14:textId="77777777" w:rsidR="00771538" w:rsidRPr="00A71414" w:rsidRDefault="00771538" w:rsidP="00A71414">
      <w:pPr>
        <w:pStyle w:val="Lijstalinea"/>
        <w:numPr>
          <w:ilvl w:val="0"/>
          <w:numId w:val="18"/>
        </w:numPr>
      </w:pPr>
      <w:r w:rsidRPr="00A71414">
        <w:t>door de aannemer aangegeven kan worden hoe het werk moet worden verricht (de vrijheid is beperkt); én</w:t>
      </w:r>
    </w:p>
    <w:p w14:paraId="60ABCE27" w14:textId="77777777" w:rsidR="00771538" w:rsidRPr="00A71414" w:rsidRDefault="00771538" w:rsidP="00A71414">
      <w:pPr>
        <w:pStyle w:val="Lijstalinea"/>
        <w:numPr>
          <w:ilvl w:val="0"/>
          <w:numId w:val="18"/>
        </w:numPr>
      </w:pPr>
      <w:r w:rsidRPr="00A71414">
        <w:t xml:space="preserve">een vergoeding wordt betaald voor de verrichte werkzaamheden. </w:t>
      </w:r>
    </w:p>
    <w:p w14:paraId="3A108742" w14:textId="77777777" w:rsidR="00A71414" w:rsidRPr="00A71414" w:rsidRDefault="00A71414" w:rsidP="00A71414"/>
    <w:p w14:paraId="2721C7B2" w14:textId="77777777" w:rsidR="00771538" w:rsidRPr="00A71414" w:rsidRDefault="00771538" w:rsidP="00A71414">
      <w:r w:rsidRPr="00A71414">
        <w:t xml:space="preserve">Er ontstaat alleen een arbeidsovereenkomst (echte dienstbetrekking) als aan alle drie voorwaarden is voldaan. Partijen kunnen het ontstaan van een arbeidsovereenkomst (echte dienstbetrekking) niet uitsluiten door (vooraf) in een overeenkomst aan te geven dat zij deze niet willen. Mochten zij geen arbeidsovereenkomst (echte dienstbetrekking) wensen aan te gaan, dan is ten eerste van belang dat hetgeen partijen met elkaar afspreken in de overeenkomst niet reeds ertoe leidt dat is voldaan aan bovengenoemde voorwaarden. Ten tweede is belangrijk dat partijen feitelijk ook werken zoals zij in de overeenkomst hebben afgesproken. </w:t>
      </w:r>
    </w:p>
    <w:p w14:paraId="55F6AD89" w14:textId="77777777" w:rsidR="00A71414" w:rsidRDefault="00A71414" w:rsidP="00A71414"/>
    <w:p w14:paraId="736C519C" w14:textId="77777777" w:rsidR="00771538" w:rsidRPr="00A71414" w:rsidRDefault="00771538" w:rsidP="00A71414">
      <w:r w:rsidRPr="00A71414">
        <w:t xml:space="preserve">Deze algemene, nog niet concreet ingevulde aannemingsovereenkomst is zodanig verwoord, dat </w:t>
      </w:r>
      <w:r w:rsidRPr="00B74CEE">
        <w:t xml:space="preserve">aan de tweede voorwaarde (gezag) niet is voldaan. Zie hiervoor </w:t>
      </w:r>
      <w:r w:rsidR="00A67807" w:rsidRPr="00B74CEE">
        <w:t>artikel 2.1, 2.2, 2.3 en 2.8</w:t>
      </w:r>
      <w:r w:rsidRPr="00B74CEE">
        <w:t xml:space="preserve"> van de overeenkomst. Van</w:t>
      </w:r>
      <w:r w:rsidRPr="00A71414">
        <w:t xml:space="preserve"> belang is dat de aannemer alleen aanwijzingen en instructies mag geven met betrekking tot wat de onderaannemer gaat doen (inspanning of resultaat) en niet hoe de werkzaamheden worden verricht. </w:t>
      </w:r>
    </w:p>
    <w:p w14:paraId="1D83BCA5" w14:textId="77777777" w:rsidR="00A71414" w:rsidRDefault="00A71414" w:rsidP="00A71414"/>
    <w:p w14:paraId="61E8B9DD" w14:textId="6813F7ED" w:rsidR="00771538" w:rsidRDefault="00771538" w:rsidP="00A71414">
      <w:r w:rsidRPr="00A71414">
        <w:t>Nu het gezag in deze overeenkomst ontbreekt en</w:t>
      </w:r>
      <w:r w:rsidR="00CD5D4B">
        <w:t xml:space="preserve"> ervan</w:t>
      </w:r>
      <w:r w:rsidRPr="00A71414">
        <w:t xml:space="preserve"> uitgaande dat aannemer en onderaannemer zich nogmaals (feitelijk) ook gedragen zoals zij in de overeenkomst hebben afgesproken, mag de aannemer bij deze modelovereenkomst ervan uitgaan dat geen sprake is van een arbeidsovereenkomst (echte dienstbetrekking) en dat op deze grond geen loonheffingen zijn verschuldigd. Of de aannemer op andere gronden loonheffingen moet inhouden en betalen, is dan nog afhankelijk van de vraag of een fictieve dienstbetrekking van toepassing is (zie hiertoe punt 3 en punt 4).</w:t>
      </w:r>
    </w:p>
    <w:p w14:paraId="09ED9C3C" w14:textId="74C6320E" w:rsidR="00771538" w:rsidRDefault="00E37549" w:rsidP="00B74CEE">
      <w:pPr>
        <w:pStyle w:val="Plattetekst"/>
        <w:suppressAutoHyphens w:val="0"/>
        <w:spacing w:before="240" w:after="240"/>
        <w:ind w:right="116"/>
        <w:textAlignment w:val="auto"/>
      </w:pPr>
      <w:r>
        <w:rPr>
          <w:b/>
        </w:rPr>
        <w:t xml:space="preserve">3.   </w:t>
      </w:r>
      <w:r w:rsidR="00771538">
        <w:rPr>
          <w:b/>
        </w:rPr>
        <w:t xml:space="preserve">Geen fictieve dienstbetrekking ‘aanneming van werk’ </w:t>
      </w:r>
    </w:p>
    <w:p w14:paraId="7B8F53E7" w14:textId="77777777" w:rsidR="00771538" w:rsidRDefault="00771538" w:rsidP="00A71414">
      <w:r w:rsidRPr="00A71414">
        <w:t xml:space="preserve">Als géén sprake is van een privaatrechtelijke dienstbetrekking, dan kan nog wel sprake zijn van de specifieke fictieve dienstbetrekking ‘aanneming van werk’. Dit is het tweede onderdeel van mijn beoordeling. </w:t>
      </w:r>
    </w:p>
    <w:p w14:paraId="4492C844" w14:textId="77777777" w:rsidR="00E37549" w:rsidRDefault="00E37549">
      <w:pPr>
        <w:spacing w:line="240" w:lineRule="auto"/>
      </w:pPr>
    </w:p>
    <w:p w14:paraId="4E19C294" w14:textId="77777777" w:rsidR="00771538" w:rsidRDefault="00771538" w:rsidP="00A71414">
      <w:r w:rsidRPr="00A71414">
        <w:t xml:space="preserve">Bij aanneming van werk moet de aannemer voor de loonheffingen beoordelen en vervolgens vaststellen of hij een overeenkomst sluit met een (onder)aannemer, die het werk verricht vanuit zijn bedrijf of als zelfstandige. Mocht de (onder)aannemer het werk namelijk niet vanuit zijn bedrijf of als zelfstandige verrichten, dan wordt deze op basis van de Wet op de loonbelasting 1964 fictief aangemerkt als werknemer en zijn (door de aannemer) loonheffingen verschuldigd. </w:t>
      </w:r>
    </w:p>
    <w:p w14:paraId="4D4A747E" w14:textId="77777777" w:rsidR="00A71414" w:rsidRPr="00A71414" w:rsidRDefault="00A71414" w:rsidP="00A71414"/>
    <w:p w14:paraId="3C63DF9D" w14:textId="77777777" w:rsidR="00771538" w:rsidRPr="00A71414" w:rsidRDefault="00771538" w:rsidP="00A71414">
      <w:r w:rsidRPr="00A71414">
        <w:t>Bij werken volgens de afspraken en voorwaarden uit de overeenkomst mag de aannemer aannemen dat de (onder)aannemer werkzaam is vanuit zijn bedrijf of als zelfstandige. De aannemer mag deze aanname doen wanneer de (onder)aannemer voldoet aan een aantal specifiek in de overeenkomst opgenomen en in onderling verband en samenhang met elkaar staande voorwaarden:</w:t>
      </w:r>
    </w:p>
    <w:p w14:paraId="5E865BB5" w14:textId="77777777" w:rsidR="00771538" w:rsidRPr="00A71414" w:rsidRDefault="00771538" w:rsidP="00A71414">
      <w:pPr>
        <w:pStyle w:val="Lijstalinea"/>
        <w:numPr>
          <w:ilvl w:val="0"/>
          <w:numId w:val="17"/>
        </w:numPr>
      </w:pPr>
      <w:r w:rsidRPr="00A71414">
        <w:t>de onderaannemer staat ingeschreven bij de Kamer van Koophandel (KvK);</w:t>
      </w:r>
    </w:p>
    <w:p w14:paraId="63790824" w14:textId="77777777" w:rsidR="00771538" w:rsidRPr="00A71414" w:rsidRDefault="00771538" w:rsidP="00A71414">
      <w:pPr>
        <w:pStyle w:val="Lijstalinea"/>
        <w:numPr>
          <w:ilvl w:val="0"/>
          <w:numId w:val="17"/>
        </w:numPr>
      </w:pPr>
      <w:r w:rsidRPr="00A71414">
        <w:t>de onderaannemer beschikt over een BTW identificatie nummer;</w:t>
      </w:r>
    </w:p>
    <w:p w14:paraId="353A41AB" w14:textId="77777777" w:rsidR="00771538" w:rsidRPr="00A71414" w:rsidRDefault="00771538" w:rsidP="00A71414">
      <w:pPr>
        <w:pStyle w:val="Lijstalinea"/>
        <w:numPr>
          <w:ilvl w:val="0"/>
          <w:numId w:val="17"/>
        </w:numPr>
      </w:pPr>
      <w:r w:rsidRPr="00A71414">
        <w:t>het KvK-nummer en BTW identificatie nummer zijn opgenomen in de overeenkomst;</w:t>
      </w:r>
    </w:p>
    <w:p w14:paraId="16F608E0" w14:textId="77777777" w:rsidR="00771538" w:rsidRPr="00A71414" w:rsidRDefault="00771538" w:rsidP="00A71414">
      <w:pPr>
        <w:pStyle w:val="Lijstalinea"/>
        <w:numPr>
          <w:ilvl w:val="0"/>
          <w:numId w:val="17"/>
        </w:numPr>
      </w:pPr>
      <w:r w:rsidRPr="00A71414">
        <w:t xml:space="preserve">de onderaannemer moet in ieder geval voldoen aan concrete in de overeenkomst opgenomen bepalingen, die wijzen op het ondernemerschap van de onderaannemer. In dit verband is ten minste van belang dat in </w:t>
      </w:r>
      <w:r w:rsidR="00E37549">
        <w:t>artikel 3.4</w:t>
      </w:r>
      <w:r w:rsidRPr="00A71414">
        <w:t xml:space="preserve"> van de overeenkomst expliciet is opgenomen dat de onderaannemer volledig vrij is om voor derden werkzaam te zijn. </w:t>
      </w:r>
    </w:p>
    <w:p w14:paraId="77BF4559" w14:textId="77777777" w:rsidR="006A6DDA" w:rsidRDefault="006A6DDA" w:rsidP="00A71414"/>
    <w:p w14:paraId="7FD46E93" w14:textId="77777777" w:rsidR="00771538" w:rsidRPr="00A71414" w:rsidRDefault="00771538" w:rsidP="00A71414">
      <w:r w:rsidRPr="00A71414">
        <w:t xml:space="preserve">Bij bovengenoemde voorwaarden geldt het voorbehoud voor de situatie, waarin de onderaannemer gedurende langere tijd maar voor één aannemer werkzaam is. Als de onderaannemer voor het verwerven van opdrachten en opbrengsten te zeer afhankelijk is van (de) opdracht(en) van één </w:t>
      </w:r>
      <w:r w:rsidRPr="00A71414">
        <w:lastRenderedPageBreak/>
        <w:t xml:space="preserve">aannemer, is dat namelijk een belangrijke indicatie voor het ontbreken van de vereiste economische zelfstandigheid van een zelfstandige. De aannemer zal dit in het algemeen kunnen inschatten op basis van het aantal, de looptijd en de omvang van de door hem met eenzelfde (onder)aannemer gesloten overeenkomsten. </w:t>
      </w:r>
    </w:p>
    <w:p w14:paraId="13A2F85D" w14:textId="77777777" w:rsidR="00A71414" w:rsidRDefault="00A71414" w:rsidP="00A71414"/>
    <w:p w14:paraId="6E1EBE1B" w14:textId="77777777" w:rsidR="00771538" w:rsidRPr="00A71414" w:rsidRDefault="00771538" w:rsidP="00A71414">
      <w:r w:rsidRPr="00A71414">
        <w:t xml:space="preserve">Mocht de aannemer in alle redelijkheid (moeten) twijfelen aan de (economische) zelfstandigheid van de onderaannemer, dan kan aan deze overeenkomst niet langer het vertrouwen worden ontleend dat de onderaannemer buiten dienstbetrekking zijn werkzaamheden verricht. </w:t>
      </w:r>
    </w:p>
    <w:p w14:paraId="2C700619" w14:textId="77777777" w:rsidR="00771538" w:rsidRPr="00A71414" w:rsidRDefault="00771538" w:rsidP="00A71414"/>
    <w:p w14:paraId="60A6C353" w14:textId="77777777" w:rsidR="00771538" w:rsidRPr="00A71414" w:rsidRDefault="00771538" w:rsidP="00A71414">
      <w:r w:rsidRPr="00A71414">
        <w:t>Onder het hiervoor genoemde voorbehoud mag worden aangenomen dat de fictieve dienstbetrekking met betrekking tot aanneming van werk niet van toepassing is.</w:t>
      </w:r>
    </w:p>
    <w:p w14:paraId="78A0239C" w14:textId="77777777" w:rsidR="00771538" w:rsidRDefault="00771538" w:rsidP="00771538">
      <w:pPr>
        <w:pStyle w:val="Plattetekst"/>
        <w:spacing w:before="240" w:after="240"/>
        <w:ind w:left="284" w:right="259" w:hanging="280"/>
      </w:pPr>
      <w:r>
        <w:rPr>
          <w:b/>
        </w:rPr>
        <w:t>4</w:t>
      </w:r>
      <w:r w:rsidR="00E37549">
        <w:rPr>
          <w:b/>
        </w:rPr>
        <w:t>.</w:t>
      </w:r>
      <w:r>
        <w:rPr>
          <w:b/>
        </w:rPr>
        <w:tab/>
        <w:t>Buiten toepassing verklaren van de fictieve dienstbetrekkingen ‘thuiswerkers’ en ‘gelijkgestelden’ en voorbehoud overige fictieve dienstbetrekkingen</w:t>
      </w:r>
    </w:p>
    <w:p w14:paraId="32831D6C" w14:textId="77777777" w:rsidR="00771538" w:rsidRPr="00771538" w:rsidRDefault="00771538" w:rsidP="00771538">
      <w:r w:rsidRPr="00771538">
        <w:t xml:space="preserve">Deze algemene overeenkomst is specifiek opgesteld voor situaties, waarin sprake is van (onder)aanneming van werk, werkgeversgezag ontbreekt en géén sprake is van de fictieve dienstbetrekking ‘aanneming van werk’. </w:t>
      </w:r>
    </w:p>
    <w:p w14:paraId="6B0C748D" w14:textId="77777777" w:rsidR="00A71414" w:rsidRDefault="00A71414" w:rsidP="00771538"/>
    <w:p w14:paraId="57E02787" w14:textId="77777777" w:rsidR="00771538" w:rsidRPr="00771538" w:rsidRDefault="00771538" w:rsidP="00771538">
      <w:r w:rsidRPr="00771538">
        <w:t xml:space="preserve">Deze overeenkomst kan niet worden gebruikt voor situaties, waarin andere fictieve dienstbetrekkingen van toepassing (kunnen) zijn. </w:t>
      </w:r>
    </w:p>
    <w:p w14:paraId="4D594BDF" w14:textId="77777777" w:rsidR="00E37549" w:rsidRDefault="00E37549">
      <w:pPr>
        <w:spacing w:line="240" w:lineRule="auto"/>
      </w:pPr>
    </w:p>
    <w:p w14:paraId="75C07E14" w14:textId="77777777" w:rsidR="00771538" w:rsidRDefault="00771538" w:rsidP="00771538">
      <w:r w:rsidRPr="00771538">
        <w:t xml:space="preserve">Met betrekking tot de specifieke fictieve dienstbetrekkingen voor ‘thuiswerkers’ en ‘gelijkgestelden’ kunnen de aannemer en onderaannemer ervoor kiezen deze buiten toepassing te laten. Van belang is dat partijen de gezamenlijke keuze vóór de eerste betaling hebben vastgelegd. In deze overeenkomst blijkt de gezamenlijke keuze uit </w:t>
      </w:r>
      <w:r w:rsidR="00E37549">
        <w:t>artikel 1.6</w:t>
      </w:r>
      <w:r w:rsidRPr="00771538">
        <w:t xml:space="preserve"> van de overeenkomst.</w:t>
      </w:r>
    </w:p>
    <w:p w14:paraId="74B1BDD3" w14:textId="77777777" w:rsidR="00E37549" w:rsidRPr="00771538" w:rsidRDefault="00E37549" w:rsidP="00771538"/>
    <w:p w14:paraId="61CC2B88" w14:textId="77777777" w:rsidR="00771538" w:rsidRPr="00771538" w:rsidRDefault="00771538" w:rsidP="00771538">
      <w:r w:rsidRPr="00771538">
        <w:t>Ter zake van de overige fictieve dienstbetrekkingen is van belang dat aannemer en onderaannemer vóór het aangaan van deze overeenkomst nagaan of hiervan sprake is:</w:t>
      </w:r>
    </w:p>
    <w:p w14:paraId="70AEDF30" w14:textId="77777777" w:rsidR="00771538" w:rsidRPr="00A71414" w:rsidRDefault="00771538" w:rsidP="00A71414">
      <w:pPr>
        <w:pStyle w:val="Lijstalinea"/>
        <w:numPr>
          <w:ilvl w:val="0"/>
          <w:numId w:val="15"/>
        </w:numPr>
      </w:pPr>
      <w:r w:rsidRPr="00A71414">
        <w:t>Tussenpersonen, agenten</w:t>
      </w:r>
    </w:p>
    <w:p w14:paraId="7FB52C05" w14:textId="77777777" w:rsidR="00771538" w:rsidRPr="00A71414" w:rsidRDefault="00771538" w:rsidP="00A71414">
      <w:pPr>
        <w:pStyle w:val="Lijstalinea"/>
        <w:numPr>
          <w:ilvl w:val="0"/>
          <w:numId w:val="15"/>
        </w:numPr>
      </w:pPr>
      <w:r w:rsidRPr="00A71414">
        <w:t>Stagiaires</w:t>
      </w:r>
    </w:p>
    <w:p w14:paraId="6466B81F" w14:textId="77777777" w:rsidR="00771538" w:rsidRPr="00A71414" w:rsidRDefault="00771538" w:rsidP="00A71414">
      <w:pPr>
        <w:pStyle w:val="Lijstalinea"/>
        <w:numPr>
          <w:ilvl w:val="0"/>
          <w:numId w:val="15"/>
        </w:numPr>
      </w:pPr>
      <w:r w:rsidRPr="00A71414">
        <w:t>Meewerkende kinderen</w:t>
      </w:r>
    </w:p>
    <w:p w14:paraId="53B2644A" w14:textId="77777777" w:rsidR="00771538" w:rsidRPr="00A71414" w:rsidRDefault="00771538" w:rsidP="00A71414">
      <w:pPr>
        <w:pStyle w:val="Lijstalinea"/>
        <w:numPr>
          <w:ilvl w:val="0"/>
          <w:numId w:val="15"/>
        </w:numPr>
      </w:pPr>
      <w:r w:rsidRPr="00A71414">
        <w:t>Bestuurders van lichamen</w:t>
      </w:r>
    </w:p>
    <w:p w14:paraId="7DBE3B5A" w14:textId="77777777" w:rsidR="00771538" w:rsidRPr="00A71414" w:rsidRDefault="00771538" w:rsidP="00A71414">
      <w:pPr>
        <w:pStyle w:val="Lijstalinea"/>
        <w:numPr>
          <w:ilvl w:val="0"/>
          <w:numId w:val="15"/>
        </w:numPr>
      </w:pPr>
      <w:r w:rsidRPr="00A71414">
        <w:t>Sekswerkers</w:t>
      </w:r>
    </w:p>
    <w:p w14:paraId="05F7EF0C" w14:textId="77777777" w:rsidR="00771538" w:rsidRPr="00A71414" w:rsidRDefault="00771538" w:rsidP="00A71414">
      <w:pPr>
        <w:pStyle w:val="Lijstalinea"/>
        <w:numPr>
          <w:ilvl w:val="0"/>
          <w:numId w:val="15"/>
        </w:numPr>
      </w:pPr>
      <w:r w:rsidRPr="00A71414">
        <w:t>Topsporters</w:t>
      </w:r>
    </w:p>
    <w:p w14:paraId="139A62DF" w14:textId="77777777" w:rsidR="00771538" w:rsidRPr="00A71414" w:rsidRDefault="00771538" w:rsidP="00A71414">
      <w:pPr>
        <w:pStyle w:val="Lijstalinea"/>
        <w:numPr>
          <w:ilvl w:val="0"/>
          <w:numId w:val="15"/>
        </w:numPr>
      </w:pPr>
      <w:r w:rsidRPr="00A71414">
        <w:t>(Partners van) houders van een aanmerkelijk belang, die arbeid verrichten voor het desbetreffende lichaam</w:t>
      </w:r>
    </w:p>
    <w:p w14:paraId="24CFD1BE" w14:textId="77777777" w:rsidR="00771538" w:rsidRPr="00A71414" w:rsidRDefault="00771538" w:rsidP="00A71414">
      <w:pPr>
        <w:pStyle w:val="Lijstalinea"/>
        <w:numPr>
          <w:ilvl w:val="0"/>
          <w:numId w:val="15"/>
        </w:numPr>
      </w:pPr>
      <w:r w:rsidRPr="00A71414">
        <w:t>Artiesten en beroepssporters die werken op basis van een overeenkomst van korte duur</w:t>
      </w:r>
    </w:p>
    <w:p w14:paraId="53AE1980" w14:textId="77777777" w:rsidR="00771538" w:rsidRPr="00A71414" w:rsidRDefault="00771538" w:rsidP="00A71414">
      <w:pPr>
        <w:pStyle w:val="Lijstalinea"/>
        <w:numPr>
          <w:ilvl w:val="0"/>
          <w:numId w:val="15"/>
        </w:numPr>
      </w:pPr>
      <w:r w:rsidRPr="00A71414">
        <w:t>Bemanning van vissersvaartuigen (deelvissers)</w:t>
      </w:r>
    </w:p>
    <w:p w14:paraId="5915152C" w14:textId="77777777" w:rsidR="00771538" w:rsidRPr="00A71414" w:rsidRDefault="00771538" w:rsidP="00A71414">
      <w:pPr>
        <w:pStyle w:val="Lijstalinea"/>
        <w:numPr>
          <w:ilvl w:val="0"/>
          <w:numId w:val="15"/>
        </w:numPr>
      </w:pPr>
      <w:r w:rsidRPr="00A71414">
        <w:t xml:space="preserve">Werken via tussenkomst van een derde (intermediair). </w:t>
      </w:r>
    </w:p>
    <w:p w14:paraId="18DA1260" w14:textId="77777777" w:rsidR="00A71414" w:rsidRDefault="00A71414" w:rsidP="00A71414"/>
    <w:p w14:paraId="00FFBB1B" w14:textId="77777777" w:rsidR="00771538" w:rsidRPr="00A71414" w:rsidRDefault="00771538" w:rsidP="00A71414">
      <w:r w:rsidRPr="00A71414">
        <w:t>Voor deze gevallen kan de aannemer aan deze overeenkomst niet de zekerheid ontlenen  dat géén loonheffingen zijn verschuldigd.</w:t>
      </w:r>
    </w:p>
    <w:p w14:paraId="6DB9A032" w14:textId="77777777" w:rsidR="00A71414" w:rsidRDefault="00A71414" w:rsidP="00A71414">
      <w:pPr>
        <w:pStyle w:val="Plattetekst"/>
        <w:tabs>
          <w:tab w:val="left" w:pos="567"/>
        </w:tabs>
        <w:suppressAutoHyphens w:val="0"/>
        <w:spacing w:before="240" w:after="240"/>
        <w:ind w:left="426" w:hanging="426"/>
        <w:rPr>
          <w:b/>
        </w:rPr>
      </w:pPr>
      <w:r>
        <w:rPr>
          <w:b/>
        </w:rPr>
        <w:t>5.</w:t>
      </w:r>
      <w:r w:rsidR="00E37549">
        <w:rPr>
          <w:b/>
        </w:rPr>
        <w:t xml:space="preserve">   </w:t>
      </w:r>
      <w:r>
        <w:rPr>
          <w:b/>
        </w:rPr>
        <w:t>Zekerheid onder voorwaarde conform feitelijke uitvoering</w:t>
      </w:r>
    </w:p>
    <w:p w14:paraId="05439082" w14:textId="77777777" w:rsidR="00A71414" w:rsidRPr="00A71414" w:rsidRDefault="00A71414" w:rsidP="00A71414">
      <w:r w:rsidRPr="00A71414">
        <w:t>De aannemer en onderaannemer moeten in de praktijk werken volgens de voorwaarden en afspraken zoals neergelegd in deze overeenkomst. Zolang zij dat doen, is geen sprake van een arbeidsovereenkomst (echte dienstbetrekking) of de fictieve dienstbetrekking ‘aanneming van werk’. De aannemer hoeft dan geen loonheffingen in te houden en te betalen. Wel geldt –</w:t>
      </w:r>
      <w:r w:rsidR="00E37549">
        <w:t xml:space="preserve"> </w:t>
      </w:r>
      <w:r w:rsidRPr="00A71414">
        <w:t>ten overvloede</w:t>
      </w:r>
      <w:r w:rsidR="00E37549">
        <w:t xml:space="preserve"> </w:t>
      </w:r>
      <w:r w:rsidRPr="00A71414">
        <w:t xml:space="preserve">- een voorbehoud voor een aantal overige fictieve dienstbetrekkingen (zie punt 4). </w:t>
      </w:r>
    </w:p>
    <w:p w14:paraId="0C0B914A" w14:textId="77777777" w:rsidR="00A71414" w:rsidRDefault="00A71414" w:rsidP="00A71414">
      <w:pPr>
        <w:pStyle w:val="Plattetekst"/>
        <w:numPr>
          <w:ilvl w:val="0"/>
          <w:numId w:val="12"/>
        </w:numPr>
        <w:suppressAutoHyphens w:val="0"/>
        <w:spacing w:before="240" w:after="240"/>
        <w:textAlignment w:val="auto"/>
        <w:rPr>
          <w:b/>
        </w:rPr>
      </w:pPr>
      <w:r>
        <w:rPr>
          <w:b/>
        </w:rPr>
        <w:t>Geen oordeel over ondernemerschap inkomstenbelasting of gevolgen voor de omzetbelasting en vennootschapsbelasting</w:t>
      </w:r>
    </w:p>
    <w:p w14:paraId="32D170FE" w14:textId="77777777" w:rsidR="00A71414" w:rsidRDefault="00A71414" w:rsidP="00A71414">
      <w:r w:rsidRPr="00A71414">
        <w:t>Deze overeenkomst is de vastlegging van afspraken tussen aannemer en onderaannemer. De Belastingdienst heeft –</w:t>
      </w:r>
      <w:r w:rsidR="00E37549">
        <w:t xml:space="preserve"> </w:t>
      </w:r>
      <w:r w:rsidRPr="00A71414">
        <w:t>ten overvloede</w:t>
      </w:r>
      <w:r w:rsidR="00E37549">
        <w:t xml:space="preserve"> </w:t>
      </w:r>
      <w:r w:rsidRPr="00A71414">
        <w:t xml:space="preserve">- deze alleen beoordeeld voor het antwoord op de vraag of de </w:t>
      </w:r>
      <w:r w:rsidRPr="00A71414">
        <w:lastRenderedPageBreak/>
        <w:t>aannemer loonheffingen moet inhouden of voldoen. Dit betekent dat dit oordeel géén betrekking heeft op:</w:t>
      </w:r>
    </w:p>
    <w:p w14:paraId="27E88117" w14:textId="77777777" w:rsidR="00A71414" w:rsidRPr="00A71414" w:rsidRDefault="00A71414" w:rsidP="00A71414"/>
    <w:p w14:paraId="1DAD0767" w14:textId="77777777" w:rsidR="00A71414" w:rsidRPr="00A71414" w:rsidRDefault="00A71414" w:rsidP="00A71414">
      <w:pPr>
        <w:pStyle w:val="Lijstalinea"/>
        <w:numPr>
          <w:ilvl w:val="0"/>
          <w:numId w:val="14"/>
        </w:numPr>
      </w:pPr>
      <w:r w:rsidRPr="00A71414">
        <w:t>het (vaststellen van het) ondernemerschap voor de inkomstenbelasting;</w:t>
      </w:r>
    </w:p>
    <w:p w14:paraId="1201CF2A" w14:textId="77777777" w:rsidR="00A71414" w:rsidRPr="00A71414" w:rsidRDefault="00A71414" w:rsidP="00A71414">
      <w:pPr>
        <w:pStyle w:val="Lijstalinea"/>
        <w:numPr>
          <w:ilvl w:val="0"/>
          <w:numId w:val="14"/>
        </w:numPr>
      </w:pPr>
      <w:r w:rsidRPr="00A71414">
        <w:t>het (vaststellen van het) ondernemerschap voor de omzetbelasting;</w:t>
      </w:r>
    </w:p>
    <w:p w14:paraId="6A754271" w14:textId="77777777" w:rsidR="00A71414" w:rsidRPr="00A71414" w:rsidRDefault="00A71414" w:rsidP="00A71414">
      <w:pPr>
        <w:pStyle w:val="Lijstalinea"/>
        <w:numPr>
          <w:ilvl w:val="0"/>
          <w:numId w:val="14"/>
        </w:numPr>
      </w:pPr>
      <w:r w:rsidRPr="00A71414">
        <w:t>de vennootschapsbelasting. NB: dit kan van belang zijn in geval de onderaannemer een niet-natuurlijk persoon is, zoals een besloten vennootschap;</w:t>
      </w:r>
    </w:p>
    <w:p w14:paraId="2F82CE21" w14:textId="77777777" w:rsidR="00A71414" w:rsidRPr="00A71414" w:rsidRDefault="00A71414" w:rsidP="00A71414">
      <w:pPr>
        <w:pStyle w:val="Lijstalinea"/>
        <w:numPr>
          <w:ilvl w:val="0"/>
          <w:numId w:val="14"/>
        </w:numPr>
      </w:pPr>
      <w:r w:rsidRPr="00A71414">
        <w:t xml:space="preserve">andere fiscale en/of niet-fiscale regelgeving, zoals bijvoorbeeld het Burgerlijk Wetboek, waaronder het arbeidsrecht. </w:t>
      </w:r>
    </w:p>
    <w:p w14:paraId="482AA31A" w14:textId="77777777" w:rsidR="00A71414" w:rsidRDefault="00A71414" w:rsidP="00A71414"/>
    <w:p w14:paraId="26BFF17E" w14:textId="77777777" w:rsidR="00E37549" w:rsidRDefault="00A71414">
      <w:pPr>
        <w:spacing w:line="240" w:lineRule="auto"/>
        <w:rPr>
          <w:rFonts w:eastAsia="Verdana" w:cs="Verdana"/>
          <w:b/>
          <w:szCs w:val="18"/>
          <w:lang w:eastAsia="en-US"/>
        </w:rPr>
      </w:pPr>
      <w:r w:rsidRPr="00A71414">
        <w:t>Bij deze beoordeling is de Belastingdienst uitgegaan van de op dit moment geldende wet- en regelgeving.</w:t>
      </w:r>
    </w:p>
    <w:p w14:paraId="2CA02878" w14:textId="77777777" w:rsidR="00A71414" w:rsidRDefault="00A71414" w:rsidP="00A71414">
      <w:pPr>
        <w:pStyle w:val="Plattetekst"/>
        <w:numPr>
          <w:ilvl w:val="0"/>
          <w:numId w:val="12"/>
        </w:numPr>
        <w:suppressAutoHyphens w:val="0"/>
        <w:spacing w:before="240" w:after="240"/>
        <w:textAlignment w:val="auto"/>
        <w:rPr>
          <w:b/>
        </w:rPr>
      </w:pPr>
      <w:r>
        <w:rPr>
          <w:b/>
        </w:rPr>
        <w:t>Gebruik kenmerknummer modelovereenkomst en verwijzing</w:t>
      </w:r>
    </w:p>
    <w:p w14:paraId="173D5831" w14:textId="77777777" w:rsidR="00F93158" w:rsidRPr="00C26578" w:rsidRDefault="00F93158" w:rsidP="00B74CEE">
      <w:r w:rsidRPr="00C26578">
        <w:t>Deze overeenkomst is bij de Belastingdienst geregistreerd onder nummer</w:t>
      </w:r>
      <w:r w:rsidRPr="00B74CEE">
        <w:rPr>
          <w:rFonts w:eastAsia="Helvetica"/>
        </w:rPr>
        <w:t xml:space="preserve"> </w:t>
      </w:r>
      <w:r w:rsidRPr="00C26578">
        <w:t>90522.90169.1.0</w:t>
      </w:r>
      <w:r w:rsidRPr="00B74CEE">
        <w:rPr>
          <w:rFonts w:eastAsia="Helvetica"/>
        </w:rPr>
        <w:t xml:space="preserve">. </w:t>
      </w:r>
      <w:r w:rsidRPr="00C26578">
        <w:t>Bij het gebruik van een door de Belastingdienst beoordeelde overeenkomst, moet de daadwerkelijk gebruikte overeenkomst verwijzen naar het door de Belastingdienst toegekende nummer van de beoordeelde overeenkomst. Daarvoor dient in de overeenkomst tussen aannemer en onderaannemer steeds de volgende tekst te worden gebruikt:</w:t>
      </w:r>
    </w:p>
    <w:p w14:paraId="276D060D" w14:textId="77777777" w:rsidR="00F93158" w:rsidRPr="00C26578" w:rsidRDefault="00F93158" w:rsidP="00B74CEE">
      <w:pPr>
        <w:pStyle w:val="Lijstalinea"/>
        <w:ind w:left="360"/>
      </w:pPr>
    </w:p>
    <w:p w14:paraId="1C8DE7AF" w14:textId="77777777" w:rsidR="00F93158" w:rsidRPr="00B74CEE" w:rsidRDefault="00F93158" w:rsidP="00B74CEE">
      <w:pPr>
        <w:rPr>
          <w:i/>
        </w:rPr>
      </w:pPr>
      <w:r w:rsidRPr="00B74CEE">
        <w:rPr>
          <w:i/>
        </w:rPr>
        <w:t xml:space="preserve">“Deze overeenkomst is gelijkluidend aan de door de Belastingdienst op </w:t>
      </w:r>
      <w:r w:rsidRPr="00B74CEE">
        <w:rPr>
          <w:i/>
          <w:highlight w:val="yellow"/>
        </w:rPr>
        <w:t>DATUM</w:t>
      </w:r>
      <w:r w:rsidRPr="00B74CEE">
        <w:rPr>
          <w:i/>
        </w:rPr>
        <w:t xml:space="preserve">  onder nummer</w:t>
      </w:r>
      <w:r w:rsidRPr="00B74CEE">
        <w:rPr>
          <w:rFonts w:eastAsia="Helvetica"/>
          <w:i/>
        </w:rPr>
        <w:t xml:space="preserve"> </w:t>
      </w:r>
      <w:r w:rsidRPr="00B74CEE">
        <w:rPr>
          <w:b/>
        </w:rPr>
        <w:t>90522.90169.1.0</w:t>
      </w:r>
      <w:r w:rsidRPr="00B74CEE">
        <w:rPr>
          <w:i/>
        </w:rPr>
        <w:t xml:space="preserve"> beoordeelde overeenkomst.”</w:t>
      </w:r>
    </w:p>
    <w:p w14:paraId="0AFDD894" w14:textId="77777777" w:rsidR="00F93158" w:rsidRPr="00F93158" w:rsidRDefault="00F93158" w:rsidP="00B74CEE">
      <w:pPr>
        <w:pStyle w:val="Lijstalinea"/>
        <w:ind w:left="360"/>
        <w:rPr>
          <w:i/>
        </w:rPr>
      </w:pPr>
    </w:p>
    <w:p w14:paraId="476A5B7D" w14:textId="77777777" w:rsidR="00F93158" w:rsidRPr="00A71414" w:rsidRDefault="00F93158" w:rsidP="00B74CEE">
      <w:r w:rsidRPr="00A71414">
        <w:t xml:space="preserve">Indien bovenstaande tekst niet wordt opgenomen in de overeenkomst, kunnen aannemer en onderaannemer aan deze overeenkomst niet het vertrouwen ontlenen dat geen loonheffingen hoeven te worden afgedragen of voldaan. </w:t>
      </w:r>
    </w:p>
    <w:p w14:paraId="5644AD51" w14:textId="77777777" w:rsidR="00A71414" w:rsidRDefault="00E37549" w:rsidP="00A71414">
      <w:pPr>
        <w:pStyle w:val="Plattetekst"/>
        <w:numPr>
          <w:ilvl w:val="0"/>
          <w:numId w:val="12"/>
        </w:numPr>
        <w:suppressAutoHyphens w:val="0"/>
        <w:spacing w:before="240" w:after="240"/>
        <w:ind w:left="284" w:hanging="284"/>
        <w:textAlignment w:val="auto"/>
        <w:rPr>
          <w:b/>
        </w:rPr>
      </w:pPr>
      <w:r>
        <w:rPr>
          <w:b/>
        </w:rPr>
        <w:t xml:space="preserve"> </w:t>
      </w:r>
      <w:r w:rsidR="00A71414">
        <w:rPr>
          <w:b/>
        </w:rPr>
        <w:t>Gemarkeerde bepalingen, aanvullingen en wijzigingen</w:t>
      </w:r>
    </w:p>
    <w:p w14:paraId="23B9CD47" w14:textId="77777777" w:rsidR="00A71414" w:rsidRPr="00A71414" w:rsidRDefault="00A71414" w:rsidP="00A71414">
      <w:r w:rsidRPr="00A71414">
        <w:t>In deze overeenkomst zijn bepaalde artikelen gemarkeerd. Deze bepalingen bevatten voorwaarden, die van belang zijn bij het bepalen of sprake is van het ontbreken van een arbeidsovereenkomst (echte dienstbetrekking) of de fictieve dienstbetrekking ‘aanneming van werk’. Deze bepalingen mogen dan ook niet worden gewijzigd. Mochten deze gemarkeerde bepalingen (toch) worden gewijzigd, dan kan na wijziging in elk geval niet meer de zekerheid worden ontleend dat de aannemer geen loonheffingen hoeft af te dragen of te voldoen.</w:t>
      </w:r>
    </w:p>
    <w:p w14:paraId="2A04CFE5" w14:textId="77777777" w:rsidR="00A71414" w:rsidRDefault="00A71414" w:rsidP="00A71414"/>
    <w:p w14:paraId="15A85963" w14:textId="77777777" w:rsidR="00A71414" w:rsidRPr="00A71414" w:rsidRDefault="00A71414" w:rsidP="00A71414">
      <w:r w:rsidRPr="00A71414">
        <w:t xml:space="preserve">De niet-gemarkeerde artikelen mag u wel aanvullen en aanpassen aan uw eigen situatie, mits deze niet in strijd komen met de gemarkeerde artikelen en/of het karakter van de overeenkomst. Als aanvullingen of veranderingen afbreuk doen aan de artikelen waarop dat oordeel is gebaseerd en/of toch duiden op de aanwezigheid van een gezagsverhouding, biedt deze overeenkomst niet meer de zekerheid dat de aannemer geen loonheffingen hoeft in te houden en te betalen. Hetzelfde geldt voor het in de overeenkomst van toepassing verklaren van of verwijzen naar </w:t>
      </w:r>
      <w:r w:rsidR="00E37549">
        <w:t>a</w:t>
      </w:r>
      <w:r w:rsidRPr="00A71414">
        <w:t xml:space="preserve">lgemene </w:t>
      </w:r>
      <w:r w:rsidR="00E37549">
        <w:t>v</w:t>
      </w:r>
      <w:r w:rsidRPr="00A71414">
        <w:t xml:space="preserve">oorwaarden en/of voorschriften, welke niet in deze beoordeling zijn betrokken. </w:t>
      </w:r>
    </w:p>
    <w:p w14:paraId="7679F298" w14:textId="77777777" w:rsidR="00A71414" w:rsidRDefault="00E37549" w:rsidP="00B74CEE">
      <w:pPr>
        <w:pStyle w:val="Plattetekst"/>
        <w:numPr>
          <w:ilvl w:val="0"/>
          <w:numId w:val="12"/>
        </w:numPr>
        <w:suppressAutoHyphens w:val="0"/>
        <w:spacing w:before="240" w:after="240"/>
        <w:textAlignment w:val="auto"/>
        <w:rPr>
          <w:b/>
        </w:rPr>
      </w:pPr>
      <w:r>
        <w:rPr>
          <w:b/>
        </w:rPr>
        <w:t xml:space="preserve"> </w:t>
      </w:r>
      <w:r w:rsidR="00A71414">
        <w:rPr>
          <w:b/>
        </w:rPr>
        <w:t>Geldigheidsduur beoordeling</w:t>
      </w:r>
    </w:p>
    <w:p w14:paraId="3F5CA3EF" w14:textId="77777777" w:rsidR="00A71414" w:rsidRPr="00A71414" w:rsidRDefault="00A71414" w:rsidP="00A71414">
      <w:r w:rsidRPr="00A71414">
        <w:t xml:space="preserve">Het oordeel over deze overeenkomst heeft een geldigheidsduur van vijf jaar, te rekenen vanaf de datum van </w:t>
      </w:r>
      <w:r w:rsidR="00E37549">
        <w:t>beoordeling</w:t>
      </w:r>
      <w:r w:rsidRPr="00A71414">
        <w:t>, onder voorbehoud van wijzigingen in relevante wet- of regelgeving gedurende die vijf jaar. Ook jurisprudentie en gewijzigd beleid kunnen aanleiding zijn het oordeel over deze beoordeelde overeenkomst voor de toekomst in te trekken. Daarbij zal de Belastingdienst de beginselen van behoorlijk bestuur in acht nemen.</w:t>
      </w:r>
    </w:p>
    <w:p w14:paraId="6009E542" w14:textId="77777777" w:rsidR="00A71414" w:rsidRDefault="00E37549" w:rsidP="00B74CEE">
      <w:pPr>
        <w:pStyle w:val="Plattetekst"/>
        <w:numPr>
          <w:ilvl w:val="0"/>
          <w:numId w:val="12"/>
        </w:numPr>
        <w:suppressAutoHyphens w:val="0"/>
        <w:spacing w:before="240" w:after="240"/>
        <w:textAlignment w:val="auto"/>
        <w:rPr>
          <w:b/>
        </w:rPr>
      </w:pPr>
      <w:r>
        <w:rPr>
          <w:b/>
        </w:rPr>
        <w:t xml:space="preserve"> </w:t>
      </w:r>
      <w:r w:rsidR="00A71414">
        <w:rPr>
          <w:b/>
        </w:rPr>
        <w:t>Geen aansprakelijkheid schade</w:t>
      </w:r>
    </w:p>
    <w:p w14:paraId="76AD0238" w14:textId="558FAF09" w:rsidR="00252156" w:rsidRDefault="00A71414" w:rsidP="00B74CEE">
      <w:r w:rsidRPr="00A71414">
        <w:t xml:space="preserve">De Belastingdienst heeft op uw verzoek deze overeenkomst beoordeeld met het oog op het geven van zekerheid voor het werken buiten dienstbetrekking in het kader van de loonheffingen. De </w:t>
      </w:r>
      <w:r w:rsidRPr="00A71414">
        <w:lastRenderedPageBreak/>
        <w:t>Belastingdienst is niet aansprakelijk voor gevolgen, van welke aard dan ook, van het gebruik van deze overeenkomst.</w:t>
      </w:r>
    </w:p>
    <w:p w14:paraId="043AC450" w14:textId="5D89F4F2" w:rsidR="00CE1056" w:rsidRDefault="00CE1056" w:rsidP="00B74CEE">
      <w:pPr>
        <w:pBdr>
          <w:bottom w:val="double" w:sz="6" w:space="1" w:color="auto"/>
        </w:pBdr>
      </w:pPr>
    </w:p>
    <w:p w14:paraId="48637267" w14:textId="7C27E3E7" w:rsidR="00CE1056" w:rsidRDefault="00CE1056" w:rsidP="00B74CEE"/>
    <w:p w14:paraId="0A6E0208" w14:textId="3950AE66" w:rsidR="00ED311A" w:rsidRDefault="00ED311A" w:rsidP="00B74CEE"/>
    <w:p w14:paraId="131F6D5B" w14:textId="77777777" w:rsidR="00ED311A" w:rsidRPr="00CE1056" w:rsidRDefault="00ED311A" w:rsidP="00ED311A">
      <w:pPr>
        <w:pStyle w:val="Kop1"/>
        <w:spacing w:before="90"/>
        <w:ind w:left="2695" w:right="2686"/>
        <w:jc w:val="center"/>
        <w:rPr>
          <w:sz w:val="24"/>
          <w:szCs w:val="24"/>
        </w:rPr>
      </w:pPr>
      <w:bookmarkStart w:id="0" w:name="_Hlk121471758"/>
      <w:r w:rsidRPr="00CE1056">
        <w:rPr>
          <w:sz w:val="24"/>
          <w:szCs w:val="24"/>
        </w:rPr>
        <w:t>MODELOVEREENKOMST</w:t>
      </w:r>
      <w:r w:rsidRPr="00CE1056">
        <w:rPr>
          <w:spacing w:val="50"/>
          <w:w w:val="150"/>
          <w:sz w:val="24"/>
          <w:szCs w:val="24"/>
        </w:rPr>
        <w:t xml:space="preserve"> </w:t>
      </w:r>
      <w:r w:rsidRPr="00CE1056">
        <w:rPr>
          <w:spacing w:val="-2"/>
          <w:sz w:val="24"/>
          <w:szCs w:val="24"/>
        </w:rPr>
        <w:t>DAKDEKKERS</w:t>
      </w:r>
    </w:p>
    <w:p w14:paraId="37B2FA40" w14:textId="77777777" w:rsidR="00ED311A" w:rsidRPr="00EB2543" w:rsidRDefault="00ED311A" w:rsidP="00ED311A">
      <w:pPr>
        <w:pStyle w:val="Plattetekst"/>
        <w:spacing w:before="8"/>
        <w:rPr>
          <w:b/>
        </w:rPr>
      </w:pPr>
    </w:p>
    <w:p w14:paraId="683739F2" w14:textId="6FF1E35C" w:rsidR="00ED311A" w:rsidRPr="00EB2543" w:rsidRDefault="00ED311A" w:rsidP="00ED311A">
      <w:pPr>
        <w:spacing w:before="1" w:line="430" w:lineRule="atLeast"/>
        <w:ind w:left="116" w:right="997"/>
        <w:rPr>
          <w:b/>
          <w:spacing w:val="40"/>
        </w:rPr>
      </w:pPr>
      <w:r w:rsidRPr="00EB2543">
        <w:rPr>
          <w:b/>
        </w:rPr>
        <w:t>Beoordeling</w:t>
      </w:r>
      <w:r w:rsidRPr="00EB2543">
        <w:rPr>
          <w:b/>
          <w:spacing w:val="40"/>
        </w:rPr>
        <w:t xml:space="preserve"> </w:t>
      </w:r>
      <w:r w:rsidRPr="00EB2543">
        <w:rPr>
          <w:b/>
        </w:rPr>
        <w:t>Belastingdienst</w:t>
      </w:r>
      <w:r w:rsidRPr="00EB2543">
        <w:rPr>
          <w:b/>
          <w:spacing w:val="40"/>
        </w:rPr>
        <w:t xml:space="preserve"> </w:t>
      </w:r>
      <w:proofErr w:type="spellStart"/>
      <w:r w:rsidRPr="00EB2543">
        <w:rPr>
          <w:b/>
        </w:rPr>
        <w:t>nr</w:t>
      </w:r>
      <w:proofErr w:type="spellEnd"/>
      <w:r w:rsidRPr="00EB2543">
        <w:rPr>
          <w:b/>
        </w:rPr>
        <w:t>:</w:t>
      </w:r>
      <w:r w:rsidRPr="00EB2543">
        <w:rPr>
          <w:b/>
          <w:spacing w:val="40"/>
        </w:rPr>
        <w:t xml:space="preserve"> [</w:t>
      </w:r>
      <w:r w:rsidR="00CE1056" w:rsidRPr="00C26578">
        <w:t>90522.90169.1.0</w:t>
      </w:r>
      <w:r w:rsidR="00CE1056">
        <w:t xml:space="preserve"> </w:t>
      </w:r>
      <w:r w:rsidRPr="00EB2543">
        <w:rPr>
          <w:bCs/>
        </w:rPr>
        <w:t xml:space="preserve">en </w:t>
      </w:r>
      <w:r w:rsidR="00CE1056">
        <w:rPr>
          <w:bCs/>
        </w:rPr>
        <w:t>30 november 2022</w:t>
      </w:r>
      <w:r w:rsidRPr="00EB2543">
        <w:rPr>
          <w:b/>
          <w:spacing w:val="40"/>
        </w:rPr>
        <w:t>]</w:t>
      </w:r>
    </w:p>
    <w:p w14:paraId="29B6EACF" w14:textId="77777777" w:rsidR="00ED311A" w:rsidRPr="00EB2543" w:rsidRDefault="00ED311A" w:rsidP="00ED311A">
      <w:pPr>
        <w:spacing w:before="1" w:line="430" w:lineRule="atLeast"/>
        <w:ind w:left="116" w:right="997"/>
        <w:rPr>
          <w:b/>
        </w:rPr>
      </w:pPr>
      <w:r w:rsidRPr="00EB2543">
        <w:rPr>
          <w:b/>
          <w:spacing w:val="-2"/>
        </w:rPr>
        <w:t>Partijen</w:t>
      </w:r>
    </w:p>
    <w:p w14:paraId="695ABE45" w14:textId="77777777" w:rsidR="00ED311A" w:rsidRPr="00EB2543" w:rsidRDefault="00ED311A" w:rsidP="00ED311A">
      <w:pPr>
        <w:pStyle w:val="Plattetekst"/>
        <w:spacing w:before="6"/>
        <w:ind w:left="116"/>
      </w:pPr>
      <w:r w:rsidRPr="00EB2543">
        <w:rPr>
          <w:spacing w:val="-2"/>
        </w:rPr>
        <w:t>Ondergetekenden:</w:t>
      </w:r>
    </w:p>
    <w:p w14:paraId="59424A50" w14:textId="77777777" w:rsidR="00ED311A" w:rsidRPr="00EB2543" w:rsidRDefault="00ED311A" w:rsidP="00ED311A">
      <w:pPr>
        <w:pStyle w:val="Plattetekst"/>
        <w:spacing w:before="11"/>
        <w:rPr>
          <w:sz w:val="17"/>
        </w:rPr>
      </w:pPr>
    </w:p>
    <w:p w14:paraId="5F29B275" w14:textId="77777777" w:rsidR="00ED311A" w:rsidRPr="00EB2543" w:rsidRDefault="00ED311A" w:rsidP="00ED311A">
      <w:pPr>
        <w:pStyle w:val="Plattetekst"/>
        <w:ind w:left="116"/>
      </w:pPr>
      <w:r w:rsidRPr="00EB2543">
        <w:t>Naam</w:t>
      </w:r>
      <w:r w:rsidRPr="00EB2543">
        <w:rPr>
          <w:spacing w:val="18"/>
        </w:rPr>
        <w:t xml:space="preserve"> </w:t>
      </w:r>
      <w:r w:rsidRPr="00EB2543">
        <w:rPr>
          <w:spacing w:val="-2"/>
        </w:rPr>
        <w:t>Bedrijf:</w:t>
      </w:r>
    </w:p>
    <w:p w14:paraId="5DB012B6" w14:textId="77777777" w:rsidR="00ED311A" w:rsidRPr="00EB2543" w:rsidRDefault="00ED311A" w:rsidP="00ED311A">
      <w:pPr>
        <w:pStyle w:val="Plattetekst"/>
        <w:spacing w:before="120"/>
        <w:ind w:left="116"/>
      </w:pPr>
      <w:r w:rsidRPr="00EB2543">
        <w:t>Naam</w:t>
      </w:r>
      <w:r w:rsidRPr="00EB2543">
        <w:rPr>
          <w:spacing w:val="20"/>
        </w:rPr>
        <w:t xml:space="preserve"> </w:t>
      </w:r>
      <w:r w:rsidRPr="00EB2543">
        <w:rPr>
          <w:spacing w:val="-2"/>
        </w:rPr>
        <w:t>Gemachtigde:</w:t>
      </w:r>
    </w:p>
    <w:p w14:paraId="46CAB2A6" w14:textId="77777777" w:rsidR="00ED311A" w:rsidRPr="00EB2543" w:rsidRDefault="00ED311A" w:rsidP="00ED311A">
      <w:pPr>
        <w:pStyle w:val="Plattetekst"/>
        <w:spacing w:before="122"/>
        <w:ind w:left="116"/>
      </w:pPr>
      <w:r w:rsidRPr="00EB2543">
        <w:t>Functie</w:t>
      </w:r>
      <w:r w:rsidRPr="00EB2543">
        <w:rPr>
          <w:spacing w:val="33"/>
        </w:rPr>
        <w:t xml:space="preserve"> </w:t>
      </w:r>
      <w:r w:rsidRPr="00EB2543">
        <w:rPr>
          <w:spacing w:val="-2"/>
        </w:rPr>
        <w:t>gemachtigde:</w:t>
      </w:r>
    </w:p>
    <w:p w14:paraId="69345EAC" w14:textId="77777777" w:rsidR="00ED311A" w:rsidRPr="00EB2543" w:rsidRDefault="00ED311A" w:rsidP="00ED311A">
      <w:pPr>
        <w:pStyle w:val="Plattetekst"/>
        <w:spacing w:before="120"/>
        <w:ind w:left="116"/>
      </w:pPr>
      <w:r w:rsidRPr="00EB2543">
        <w:rPr>
          <w:spacing w:val="-2"/>
        </w:rPr>
        <w:t>Adres:</w:t>
      </w:r>
    </w:p>
    <w:p w14:paraId="1920DA8F" w14:textId="77777777" w:rsidR="00ED311A" w:rsidRPr="00EB2543" w:rsidRDefault="00ED311A" w:rsidP="00ED311A">
      <w:pPr>
        <w:pStyle w:val="Plattetekst"/>
        <w:spacing w:before="119"/>
        <w:ind w:left="116"/>
      </w:pPr>
      <w:r w:rsidRPr="00EB2543">
        <w:rPr>
          <w:spacing w:val="-2"/>
        </w:rPr>
        <w:t>Telefoonnummer:</w:t>
      </w:r>
    </w:p>
    <w:p w14:paraId="1C6D4CE9" w14:textId="77777777" w:rsidR="00ED311A" w:rsidRPr="00EB2543" w:rsidRDefault="00ED311A" w:rsidP="00ED311A">
      <w:pPr>
        <w:pStyle w:val="Plattetekst"/>
        <w:spacing w:before="121"/>
        <w:ind w:left="116"/>
      </w:pPr>
      <w:r w:rsidRPr="00EB2543">
        <w:t>E-mail</w:t>
      </w:r>
      <w:r w:rsidRPr="00EB2543">
        <w:rPr>
          <w:spacing w:val="27"/>
        </w:rPr>
        <w:t xml:space="preserve"> </w:t>
      </w:r>
      <w:r w:rsidRPr="00EB2543">
        <w:rPr>
          <w:spacing w:val="-2"/>
        </w:rPr>
        <w:t>adres:</w:t>
      </w:r>
    </w:p>
    <w:p w14:paraId="282C3986" w14:textId="77777777" w:rsidR="00ED311A" w:rsidRPr="00EB2543" w:rsidRDefault="00ED311A" w:rsidP="00ED311A">
      <w:pPr>
        <w:pStyle w:val="Plattetekst"/>
        <w:spacing w:before="119"/>
        <w:ind w:left="116"/>
      </w:pPr>
      <w:r w:rsidRPr="00EB2543">
        <w:t>KvK</w:t>
      </w:r>
      <w:r w:rsidRPr="00EB2543">
        <w:rPr>
          <w:spacing w:val="12"/>
        </w:rPr>
        <w:t xml:space="preserve"> </w:t>
      </w:r>
      <w:r w:rsidRPr="00EB2543">
        <w:t>–</w:t>
      </w:r>
      <w:r w:rsidRPr="00EB2543">
        <w:rPr>
          <w:spacing w:val="15"/>
        </w:rPr>
        <w:t xml:space="preserve"> </w:t>
      </w:r>
      <w:r w:rsidRPr="00EB2543">
        <w:rPr>
          <w:spacing w:val="-2"/>
        </w:rPr>
        <w:t>nummer:</w:t>
      </w:r>
    </w:p>
    <w:p w14:paraId="43A789F8" w14:textId="77777777" w:rsidR="00ED311A" w:rsidRPr="00EB2543" w:rsidRDefault="00ED311A" w:rsidP="00ED311A">
      <w:pPr>
        <w:pStyle w:val="Plattetekst"/>
        <w:spacing w:before="119"/>
        <w:ind w:left="116"/>
      </w:pPr>
      <w:r w:rsidRPr="00EB2543">
        <w:t>BTW identificatienummer:</w:t>
      </w:r>
    </w:p>
    <w:p w14:paraId="0D64C317" w14:textId="77777777" w:rsidR="00ED311A" w:rsidRPr="00EB2543" w:rsidRDefault="00ED311A" w:rsidP="00ED311A">
      <w:pPr>
        <w:pStyle w:val="Plattetekst"/>
        <w:spacing w:before="120"/>
        <w:ind w:left="113"/>
      </w:pPr>
      <w:r w:rsidRPr="00EB2543">
        <w:rPr>
          <w:spacing w:val="-2"/>
        </w:rPr>
        <w:t>Nationaliteit:</w:t>
      </w:r>
    </w:p>
    <w:p w14:paraId="6D9D1495" w14:textId="77777777" w:rsidR="00ED311A" w:rsidRPr="00EB2543" w:rsidRDefault="00ED311A" w:rsidP="00ED311A">
      <w:pPr>
        <w:pStyle w:val="Plattetekst"/>
        <w:spacing w:before="10"/>
      </w:pPr>
    </w:p>
    <w:p w14:paraId="3E2B800E" w14:textId="77777777" w:rsidR="00ED311A" w:rsidRPr="00EB2543" w:rsidRDefault="00ED311A" w:rsidP="00ED311A">
      <w:pPr>
        <w:pStyle w:val="Plattetekst"/>
        <w:ind w:left="113"/>
      </w:pPr>
      <w:r w:rsidRPr="00EB2543">
        <w:t>Hierna</w:t>
      </w:r>
      <w:r w:rsidRPr="00EB2543">
        <w:rPr>
          <w:spacing w:val="25"/>
        </w:rPr>
        <w:t xml:space="preserve"> </w:t>
      </w:r>
      <w:r w:rsidRPr="00EB2543">
        <w:t>te</w:t>
      </w:r>
      <w:r w:rsidRPr="00EB2543">
        <w:rPr>
          <w:spacing w:val="29"/>
        </w:rPr>
        <w:t xml:space="preserve"> </w:t>
      </w:r>
      <w:r w:rsidRPr="00EB2543">
        <w:t>noemen:</w:t>
      </w:r>
      <w:r w:rsidRPr="00EB2543">
        <w:rPr>
          <w:spacing w:val="26"/>
        </w:rPr>
        <w:t xml:space="preserve"> </w:t>
      </w:r>
      <w:r w:rsidRPr="00EB2543">
        <w:rPr>
          <w:spacing w:val="-2"/>
        </w:rPr>
        <w:t>Opdrachtgever;</w:t>
      </w:r>
    </w:p>
    <w:p w14:paraId="25DC7087" w14:textId="77777777" w:rsidR="00ED311A" w:rsidRPr="00EB2543" w:rsidRDefault="00ED311A" w:rsidP="00ED311A">
      <w:pPr>
        <w:pStyle w:val="Plattetekst"/>
      </w:pPr>
    </w:p>
    <w:p w14:paraId="14D5C3E9" w14:textId="77777777" w:rsidR="00ED311A" w:rsidRPr="00EB2543" w:rsidRDefault="00ED311A" w:rsidP="00ED311A">
      <w:pPr>
        <w:pStyle w:val="Plattetekst"/>
        <w:ind w:left="113"/>
      </w:pPr>
      <w:r w:rsidRPr="00EB2543">
        <w:t>Naam</w:t>
      </w:r>
      <w:r w:rsidRPr="00EB2543">
        <w:rPr>
          <w:spacing w:val="18"/>
        </w:rPr>
        <w:t xml:space="preserve"> </w:t>
      </w:r>
      <w:r w:rsidRPr="00EB2543">
        <w:rPr>
          <w:spacing w:val="-2"/>
        </w:rPr>
        <w:t>Bedrijf:</w:t>
      </w:r>
    </w:p>
    <w:p w14:paraId="67C98574" w14:textId="77777777" w:rsidR="00ED311A" w:rsidRPr="00EB2543" w:rsidRDefault="00ED311A" w:rsidP="00ED311A">
      <w:pPr>
        <w:pStyle w:val="Plattetekst"/>
        <w:spacing w:before="120"/>
        <w:ind w:left="116"/>
      </w:pPr>
      <w:r w:rsidRPr="00EB2543">
        <w:t>Naam</w:t>
      </w:r>
      <w:r w:rsidRPr="00EB2543">
        <w:rPr>
          <w:spacing w:val="20"/>
        </w:rPr>
        <w:t xml:space="preserve"> </w:t>
      </w:r>
      <w:r w:rsidRPr="00EB2543">
        <w:rPr>
          <w:spacing w:val="-2"/>
        </w:rPr>
        <w:t>Gemachtigde:</w:t>
      </w:r>
    </w:p>
    <w:p w14:paraId="39119BBE" w14:textId="77777777" w:rsidR="00ED311A" w:rsidRPr="00EB2543" w:rsidRDefault="00ED311A" w:rsidP="00ED311A">
      <w:pPr>
        <w:pStyle w:val="Plattetekst"/>
        <w:spacing w:before="122"/>
        <w:ind w:left="116"/>
      </w:pPr>
      <w:r w:rsidRPr="00EB2543">
        <w:t>Functie</w:t>
      </w:r>
      <w:r w:rsidRPr="00EB2543">
        <w:rPr>
          <w:spacing w:val="33"/>
        </w:rPr>
        <w:t xml:space="preserve"> </w:t>
      </w:r>
      <w:r w:rsidRPr="00EB2543">
        <w:rPr>
          <w:spacing w:val="-2"/>
        </w:rPr>
        <w:t>gemachtigde:</w:t>
      </w:r>
    </w:p>
    <w:p w14:paraId="73909160" w14:textId="77777777" w:rsidR="00ED311A" w:rsidRPr="00EB2543" w:rsidRDefault="00ED311A" w:rsidP="00ED311A">
      <w:pPr>
        <w:pStyle w:val="Plattetekst"/>
        <w:spacing w:before="120"/>
        <w:ind w:left="116"/>
      </w:pPr>
      <w:r w:rsidRPr="00EB2543">
        <w:rPr>
          <w:spacing w:val="-2"/>
        </w:rPr>
        <w:t>Adres:</w:t>
      </w:r>
    </w:p>
    <w:p w14:paraId="0C26096A" w14:textId="77777777" w:rsidR="00ED311A" w:rsidRPr="00EB2543" w:rsidRDefault="00ED311A" w:rsidP="00ED311A">
      <w:pPr>
        <w:pStyle w:val="Plattetekst"/>
        <w:spacing w:before="119"/>
        <w:ind w:left="116"/>
      </w:pPr>
      <w:r w:rsidRPr="00EB2543">
        <w:rPr>
          <w:spacing w:val="-2"/>
        </w:rPr>
        <w:t>Telefoonnummer:</w:t>
      </w:r>
    </w:p>
    <w:p w14:paraId="2A43CC99" w14:textId="77777777" w:rsidR="00ED311A" w:rsidRPr="00EB2543" w:rsidRDefault="00ED311A" w:rsidP="00ED311A">
      <w:pPr>
        <w:pStyle w:val="Plattetekst"/>
        <w:spacing w:before="120"/>
        <w:ind w:left="116"/>
      </w:pPr>
      <w:r w:rsidRPr="00EB2543">
        <w:t>E-mail</w:t>
      </w:r>
      <w:r w:rsidRPr="00EB2543">
        <w:rPr>
          <w:spacing w:val="27"/>
        </w:rPr>
        <w:t xml:space="preserve"> </w:t>
      </w:r>
      <w:r w:rsidRPr="00EB2543">
        <w:rPr>
          <w:spacing w:val="-2"/>
        </w:rPr>
        <w:t>adres:</w:t>
      </w:r>
    </w:p>
    <w:p w14:paraId="060CE00E" w14:textId="77777777" w:rsidR="00ED311A" w:rsidRPr="00EB2543" w:rsidRDefault="00ED311A" w:rsidP="00ED311A">
      <w:pPr>
        <w:pStyle w:val="Plattetekst"/>
        <w:spacing w:before="120"/>
        <w:ind w:left="116"/>
      </w:pPr>
      <w:r w:rsidRPr="00EB2543">
        <w:t>KvK</w:t>
      </w:r>
      <w:r w:rsidRPr="00EB2543">
        <w:rPr>
          <w:spacing w:val="12"/>
        </w:rPr>
        <w:t xml:space="preserve"> </w:t>
      </w:r>
      <w:r w:rsidRPr="00EB2543">
        <w:t>–</w:t>
      </w:r>
      <w:r w:rsidRPr="00EB2543">
        <w:rPr>
          <w:spacing w:val="15"/>
        </w:rPr>
        <w:t xml:space="preserve"> </w:t>
      </w:r>
      <w:r w:rsidRPr="00EB2543">
        <w:rPr>
          <w:spacing w:val="-2"/>
        </w:rPr>
        <w:t>nummer:</w:t>
      </w:r>
    </w:p>
    <w:p w14:paraId="36FC1DBA" w14:textId="77777777" w:rsidR="00ED311A" w:rsidRDefault="00ED311A" w:rsidP="00ED311A">
      <w:pPr>
        <w:pStyle w:val="Plattetekst"/>
        <w:spacing w:before="120"/>
        <w:ind w:left="116"/>
      </w:pPr>
      <w:r w:rsidRPr="00EB2543">
        <w:t>BTW identificatienummer:</w:t>
      </w:r>
    </w:p>
    <w:p w14:paraId="010D3B98" w14:textId="77777777" w:rsidR="00ED311A" w:rsidRPr="00EB2543" w:rsidRDefault="00ED311A" w:rsidP="00ED311A">
      <w:pPr>
        <w:pStyle w:val="Plattetekst"/>
        <w:spacing w:before="120"/>
        <w:ind w:left="116"/>
      </w:pPr>
      <w:r w:rsidRPr="00EB2543">
        <w:rPr>
          <w:spacing w:val="-2"/>
        </w:rPr>
        <w:t>Nationaliteit:</w:t>
      </w:r>
    </w:p>
    <w:p w14:paraId="73B3F395" w14:textId="77777777" w:rsidR="00ED311A" w:rsidRPr="00EB2543" w:rsidRDefault="00ED311A" w:rsidP="00ED311A">
      <w:pPr>
        <w:pStyle w:val="Plattetekst"/>
        <w:spacing w:before="122"/>
        <w:ind w:left="116"/>
      </w:pPr>
      <w:r w:rsidRPr="00EB2543">
        <w:t>Hierna</w:t>
      </w:r>
      <w:r w:rsidRPr="00EB2543">
        <w:rPr>
          <w:spacing w:val="25"/>
        </w:rPr>
        <w:t xml:space="preserve"> </w:t>
      </w:r>
      <w:r w:rsidRPr="00EB2543">
        <w:t>te</w:t>
      </w:r>
      <w:r w:rsidRPr="00EB2543">
        <w:rPr>
          <w:spacing w:val="29"/>
        </w:rPr>
        <w:t xml:space="preserve"> </w:t>
      </w:r>
      <w:r w:rsidRPr="00EB2543">
        <w:t>noemen:</w:t>
      </w:r>
      <w:r w:rsidRPr="00EB2543">
        <w:rPr>
          <w:spacing w:val="26"/>
        </w:rPr>
        <w:t xml:space="preserve"> </w:t>
      </w:r>
      <w:r w:rsidRPr="00EB2543">
        <w:rPr>
          <w:spacing w:val="-2"/>
        </w:rPr>
        <w:t>Opdrachtnemer</w:t>
      </w:r>
    </w:p>
    <w:p w14:paraId="59949244" w14:textId="77777777" w:rsidR="00ED311A" w:rsidRPr="00EB2543" w:rsidRDefault="00ED311A" w:rsidP="00ED311A">
      <w:pPr>
        <w:pStyle w:val="Plattetekst"/>
        <w:spacing w:before="11"/>
        <w:rPr>
          <w:sz w:val="17"/>
        </w:rPr>
      </w:pPr>
    </w:p>
    <w:p w14:paraId="33BC18BD" w14:textId="77777777" w:rsidR="00ED311A" w:rsidRPr="00ED311A" w:rsidRDefault="00ED311A" w:rsidP="00ED311A">
      <w:pPr>
        <w:pStyle w:val="Kop1"/>
        <w:numPr>
          <w:ilvl w:val="0"/>
          <w:numId w:val="25"/>
        </w:numPr>
        <w:tabs>
          <w:tab w:val="left" w:pos="386"/>
        </w:tabs>
        <w:spacing w:line="219" w:lineRule="exact"/>
        <w:ind w:left="360" w:hanging="270"/>
        <w:jc w:val="both"/>
        <w:rPr>
          <w:sz w:val="18"/>
          <w:szCs w:val="18"/>
        </w:rPr>
      </w:pPr>
      <w:r w:rsidRPr="00ED311A">
        <w:rPr>
          <w:sz w:val="18"/>
          <w:szCs w:val="18"/>
        </w:rPr>
        <w:t>Uitgangspunten</w:t>
      </w:r>
      <w:r w:rsidRPr="00ED311A">
        <w:rPr>
          <w:spacing w:val="27"/>
          <w:sz w:val="18"/>
          <w:szCs w:val="18"/>
        </w:rPr>
        <w:t xml:space="preserve"> </w:t>
      </w:r>
      <w:r w:rsidRPr="00ED311A">
        <w:rPr>
          <w:sz w:val="18"/>
          <w:szCs w:val="18"/>
        </w:rPr>
        <w:t>bij</w:t>
      </w:r>
      <w:r w:rsidRPr="00ED311A">
        <w:rPr>
          <w:spacing w:val="41"/>
          <w:sz w:val="18"/>
          <w:szCs w:val="18"/>
        </w:rPr>
        <w:t xml:space="preserve"> </w:t>
      </w:r>
      <w:r w:rsidRPr="00ED311A">
        <w:rPr>
          <w:sz w:val="18"/>
          <w:szCs w:val="18"/>
        </w:rPr>
        <w:t>de</w:t>
      </w:r>
      <w:r w:rsidRPr="00ED311A">
        <w:rPr>
          <w:spacing w:val="33"/>
          <w:sz w:val="18"/>
          <w:szCs w:val="18"/>
        </w:rPr>
        <w:t xml:space="preserve"> </w:t>
      </w:r>
      <w:r w:rsidRPr="00ED311A">
        <w:rPr>
          <w:sz w:val="18"/>
          <w:szCs w:val="18"/>
        </w:rPr>
        <w:t>overeenkomst</w:t>
      </w:r>
      <w:r w:rsidRPr="00ED311A">
        <w:rPr>
          <w:spacing w:val="31"/>
          <w:sz w:val="18"/>
          <w:szCs w:val="18"/>
        </w:rPr>
        <w:t xml:space="preserve"> </w:t>
      </w:r>
      <w:r w:rsidRPr="00ED311A">
        <w:rPr>
          <w:sz w:val="18"/>
          <w:szCs w:val="18"/>
        </w:rPr>
        <w:t>van</w:t>
      </w:r>
      <w:r w:rsidRPr="00ED311A">
        <w:rPr>
          <w:spacing w:val="30"/>
          <w:sz w:val="18"/>
          <w:szCs w:val="18"/>
        </w:rPr>
        <w:t xml:space="preserve"> </w:t>
      </w:r>
      <w:r w:rsidRPr="00ED311A">
        <w:rPr>
          <w:sz w:val="18"/>
          <w:szCs w:val="18"/>
        </w:rPr>
        <w:t>aanneming</w:t>
      </w:r>
      <w:r w:rsidRPr="00ED311A">
        <w:rPr>
          <w:spacing w:val="31"/>
          <w:sz w:val="18"/>
          <w:szCs w:val="18"/>
        </w:rPr>
        <w:t xml:space="preserve"> </w:t>
      </w:r>
      <w:r w:rsidRPr="00ED311A">
        <w:rPr>
          <w:sz w:val="18"/>
          <w:szCs w:val="18"/>
        </w:rPr>
        <w:t>van</w:t>
      </w:r>
      <w:r w:rsidRPr="00ED311A">
        <w:rPr>
          <w:spacing w:val="30"/>
          <w:sz w:val="18"/>
          <w:szCs w:val="18"/>
        </w:rPr>
        <w:t xml:space="preserve"> </w:t>
      </w:r>
      <w:r w:rsidRPr="00ED311A">
        <w:rPr>
          <w:sz w:val="18"/>
          <w:szCs w:val="18"/>
        </w:rPr>
        <w:t>werk</w:t>
      </w:r>
      <w:r w:rsidRPr="00ED311A">
        <w:rPr>
          <w:spacing w:val="42"/>
          <w:sz w:val="18"/>
          <w:szCs w:val="18"/>
        </w:rPr>
        <w:t xml:space="preserve"> </w:t>
      </w:r>
      <w:r w:rsidRPr="00ED311A">
        <w:rPr>
          <w:spacing w:val="-2"/>
          <w:sz w:val="18"/>
          <w:szCs w:val="18"/>
        </w:rPr>
        <w:t>(dakdekkers</w:t>
      </w:r>
      <w:r w:rsidRPr="00ED311A">
        <w:rPr>
          <w:rStyle w:val="Voetnootmarkering"/>
          <w:spacing w:val="-2"/>
          <w:sz w:val="18"/>
          <w:szCs w:val="18"/>
        </w:rPr>
        <w:footnoteReference w:id="1"/>
      </w:r>
      <w:r w:rsidRPr="00ED311A">
        <w:rPr>
          <w:spacing w:val="-2"/>
          <w:sz w:val="18"/>
          <w:szCs w:val="18"/>
        </w:rPr>
        <w:t>)</w:t>
      </w:r>
    </w:p>
    <w:p w14:paraId="520DE2ED" w14:textId="77777777" w:rsidR="00ED311A" w:rsidRPr="00EB2543" w:rsidRDefault="00ED311A" w:rsidP="00ED311A">
      <w:pPr>
        <w:pStyle w:val="Kop1"/>
        <w:tabs>
          <w:tab w:val="left" w:pos="386"/>
        </w:tabs>
        <w:spacing w:line="219" w:lineRule="exact"/>
        <w:ind w:left="385"/>
        <w:jc w:val="right"/>
      </w:pPr>
    </w:p>
    <w:p w14:paraId="79C776E2" w14:textId="77777777" w:rsidR="00ED311A" w:rsidRPr="00EB2543" w:rsidRDefault="00ED311A" w:rsidP="00ED311A">
      <w:pPr>
        <w:pStyle w:val="Lijstalinea"/>
        <w:widowControl w:val="0"/>
        <w:numPr>
          <w:ilvl w:val="1"/>
          <w:numId w:val="25"/>
        </w:numPr>
        <w:tabs>
          <w:tab w:val="left" w:pos="822"/>
        </w:tabs>
        <w:autoSpaceDE w:val="0"/>
        <w:autoSpaceDN w:val="0"/>
        <w:spacing w:line="240" w:lineRule="auto"/>
        <w:ind w:right="459" w:hanging="709"/>
        <w:contextualSpacing w:val="0"/>
        <w:jc w:val="both"/>
      </w:pPr>
      <w:r w:rsidRPr="00EB2543">
        <w:t>Partijen wensen met elkaar een overeenkomst tot aanneming van werk – inde zin van artikel 7:750 BW - aan te gaan voor alle opdrachten die Opdrachtgever aan Opdrachtnemer verstrekt en de inhoud daarvan</w:t>
      </w:r>
      <w:r w:rsidRPr="00EB2543">
        <w:rPr>
          <w:spacing w:val="40"/>
        </w:rPr>
        <w:t xml:space="preserve"> </w:t>
      </w:r>
      <w:r w:rsidRPr="00EB2543">
        <w:t>in</w:t>
      </w:r>
      <w:r w:rsidRPr="00EB2543">
        <w:rPr>
          <w:spacing w:val="40"/>
        </w:rPr>
        <w:t xml:space="preserve"> </w:t>
      </w:r>
      <w:r w:rsidRPr="00EB2543">
        <w:t>een</w:t>
      </w:r>
      <w:r w:rsidRPr="00EB2543">
        <w:rPr>
          <w:spacing w:val="40"/>
        </w:rPr>
        <w:t xml:space="preserve"> </w:t>
      </w:r>
      <w:r w:rsidRPr="00EB2543">
        <w:t>nader</w:t>
      </w:r>
      <w:r w:rsidRPr="00EB2543">
        <w:rPr>
          <w:spacing w:val="40"/>
        </w:rPr>
        <w:t xml:space="preserve"> </w:t>
      </w:r>
      <w:r w:rsidRPr="00EB2543">
        <w:t>document</w:t>
      </w:r>
      <w:r w:rsidRPr="00EB2543">
        <w:rPr>
          <w:spacing w:val="40"/>
        </w:rPr>
        <w:t xml:space="preserve"> </w:t>
      </w:r>
      <w:r w:rsidRPr="00EB2543">
        <w:t>schriftelijk</w:t>
      </w:r>
      <w:r w:rsidRPr="00EB2543">
        <w:rPr>
          <w:spacing w:val="40"/>
        </w:rPr>
        <w:t xml:space="preserve"> </w:t>
      </w:r>
      <w:r w:rsidRPr="00EB2543">
        <w:t>vast</w:t>
      </w:r>
      <w:r w:rsidRPr="00EB2543">
        <w:rPr>
          <w:spacing w:val="40"/>
        </w:rPr>
        <w:t xml:space="preserve"> </w:t>
      </w:r>
      <w:r w:rsidRPr="00EB2543">
        <w:t>te</w:t>
      </w:r>
      <w:r w:rsidRPr="00EB2543">
        <w:rPr>
          <w:spacing w:val="40"/>
        </w:rPr>
        <w:t xml:space="preserve"> </w:t>
      </w:r>
      <w:r w:rsidRPr="00EB2543">
        <w:t>leggen;</w:t>
      </w:r>
    </w:p>
    <w:p w14:paraId="7428C5AB" w14:textId="77777777" w:rsidR="00ED311A" w:rsidRPr="00EB2543" w:rsidRDefault="00ED311A" w:rsidP="00ED311A">
      <w:pPr>
        <w:pStyle w:val="Lijstalinea"/>
        <w:tabs>
          <w:tab w:val="left" w:pos="822"/>
        </w:tabs>
        <w:ind w:left="822" w:right="459"/>
        <w:jc w:val="right"/>
      </w:pPr>
    </w:p>
    <w:p w14:paraId="5B341DD7" w14:textId="77777777" w:rsidR="00ED311A" w:rsidRPr="00B45208" w:rsidRDefault="00ED311A" w:rsidP="00ED311A">
      <w:pPr>
        <w:pStyle w:val="Lijstalinea"/>
        <w:widowControl w:val="0"/>
        <w:numPr>
          <w:ilvl w:val="1"/>
          <w:numId w:val="25"/>
        </w:numPr>
        <w:tabs>
          <w:tab w:val="left" w:pos="822"/>
        </w:tabs>
        <w:autoSpaceDE w:val="0"/>
        <w:autoSpaceDN w:val="0"/>
        <w:spacing w:line="240" w:lineRule="auto"/>
        <w:ind w:right="459" w:hanging="709"/>
        <w:contextualSpacing w:val="0"/>
        <w:jc w:val="both"/>
        <w:rPr>
          <w:highlight w:val="yellow"/>
        </w:rPr>
      </w:pPr>
      <w:r w:rsidRPr="00B45208">
        <w:rPr>
          <w:highlight w:val="yellow"/>
        </w:rPr>
        <w:t>Opdrachtnemer exploiteert voor eigen rekening en risico een bedrijf met daarbij behorende wettelijke en contractuele rechten/plichten tegenover derden;</w:t>
      </w:r>
    </w:p>
    <w:p w14:paraId="7969B085" w14:textId="77777777" w:rsidR="00ED311A" w:rsidRPr="00B45208" w:rsidRDefault="00ED311A" w:rsidP="00ED311A">
      <w:pPr>
        <w:pStyle w:val="Lijstalinea"/>
        <w:tabs>
          <w:tab w:val="left" w:pos="822"/>
        </w:tabs>
        <w:ind w:left="822" w:right="459"/>
        <w:jc w:val="right"/>
        <w:rPr>
          <w:highlight w:val="yellow"/>
        </w:rPr>
      </w:pPr>
    </w:p>
    <w:p w14:paraId="66A5E257" w14:textId="77777777" w:rsidR="00ED311A" w:rsidRPr="00B45208" w:rsidRDefault="00ED311A" w:rsidP="00ED311A">
      <w:pPr>
        <w:pStyle w:val="Lijstalinea"/>
        <w:widowControl w:val="0"/>
        <w:numPr>
          <w:ilvl w:val="1"/>
          <w:numId w:val="25"/>
        </w:numPr>
        <w:tabs>
          <w:tab w:val="left" w:pos="821"/>
          <w:tab w:val="left" w:pos="822"/>
        </w:tabs>
        <w:autoSpaceDE w:val="0"/>
        <w:autoSpaceDN w:val="0"/>
        <w:spacing w:line="240" w:lineRule="auto"/>
        <w:ind w:right="380" w:hanging="709"/>
        <w:contextualSpacing w:val="0"/>
        <w:rPr>
          <w:highlight w:val="yellow"/>
        </w:rPr>
      </w:pPr>
      <w:r w:rsidRPr="00B45208">
        <w:rPr>
          <w:highlight w:val="yellow"/>
        </w:rPr>
        <w:t>Opdrachtnemer</w:t>
      </w:r>
      <w:r w:rsidRPr="00B45208">
        <w:rPr>
          <w:spacing w:val="40"/>
          <w:highlight w:val="yellow"/>
        </w:rPr>
        <w:t xml:space="preserve"> </w:t>
      </w:r>
      <w:r w:rsidRPr="00B45208">
        <w:rPr>
          <w:highlight w:val="yellow"/>
        </w:rPr>
        <w:t>draagt</w:t>
      </w:r>
      <w:r w:rsidRPr="00B45208">
        <w:rPr>
          <w:spacing w:val="40"/>
          <w:highlight w:val="yellow"/>
        </w:rPr>
        <w:t xml:space="preserve"> </w:t>
      </w:r>
      <w:r w:rsidRPr="00B45208">
        <w:rPr>
          <w:highlight w:val="yellow"/>
        </w:rPr>
        <w:t>de</w:t>
      </w:r>
      <w:r w:rsidRPr="00B45208">
        <w:rPr>
          <w:spacing w:val="40"/>
          <w:highlight w:val="yellow"/>
        </w:rPr>
        <w:t xml:space="preserve"> </w:t>
      </w:r>
      <w:r w:rsidRPr="00B45208">
        <w:rPr>
          <w:highlight w:val="yellow"/>
        </w:rPr>
        <w:t>risico’s</w:t>
      </w:r>
      <w:r w:rsidRPr="00B45208">
        <w:rPr>
          <w:spacing w:val="40"/>
          <w:highlight w:val="yellow"/>
        </w:rPr>
        <w:t xml:space="preserve"> </w:t>
      </w:r>
      <w:r w:rsidRPr="00B45208">
        <w:rPr>
          <w:highlight w:val="yellow"/>
        </w:rPr>
        <w:t>die</w:t>
      </w:r>
      <w:r w:rsidRPr="00B45208">
        <w:rPr>
          <w:spacing w:val="40"/>
          <w:highlight w:val="yellow"/>
        </w:rPr>
        <w:t xml:space="preserve"> </w:t>
      </w:r>
      <w:r w:rsidRPr="00B45208">
        <w:rPr>
          <w:highlight w:val="yellow"/>
        </w:rPr>
        <w:t>behoren</w:t>
      </w:r>
      <w:r w:rsidRPr="00B45208">
        <w:rPr>
          <w:spacing w:val="40"/>
          <w:highlight w:val="yellow"/>
        </w:rPr>
        <w:t xml:space="preserve"> </w:t>
      </w:r>
      <w:r w:rsidRPr="00B45208">
        <w:rPr>
          <w:highlight w:val="yellow"/>
        </w:rPr>
        <w:t>bij</w:t>
      </w:r>
      <w:r w:rsidRPr="00B45208">
        <w:rPr>
          <w:spacing w:val="40"/>
          <w:highlight w:val="yellow"/>
        </w:rPr>
        <w:t xml:space="preserve"> </w:t>
      </w:r>
      <w:r w:rsidRPr="00B45208">
        <w:rPr>
          <w:highlight w:val="yellow"/>
        </w:rPr>
        <w:t>persoonlijke</w:t>
      </w:r>
      <w:r w:rsidRPr="00B45208">
        <w:rPr>
          <w:spacing w:val="40"/>
          <w:highlight w:val="yellow"/>
        </w:rPr>
        <w:t xml:space="preserve"> </w:t>
      </w:r>
      <w:r w:rsidRPr="00B45208">
        <w:rPr>
          <w:highlight w:val="yellow"/>
        </w:rPr>
        <w:t>arbeidsongeschiktheid en</w:t>
      </w:r>
      <w:r w:rsidRPr="00B45208">
        <w:rPr>
          <w:spacing w:val="40"/>
          <w:highlight w:val="yellow"/>
        </w:rPr>
        <w:t xml:space="preserve"> </w:t>
      </w:r>
      <w:r w:rsidRPr="00B45208">
        <w:rPr>
          <w:highlight w:val="yellow"/>
        </w:rPr>
        <w:t>dient</w:t>
      </w:r>
      <w:r w:rsidRPr="00B45208">
        <w:rPr>
          <w:spacing w:val="40"/>
          <w:highlight w:val="yellow"/>
        </w:rPr>
        <w:t xml:space="preserve"> </w:t>
      </w:r>
      <w:r w:rsidRPr="00B45208">
        <w:rPr>
          <w:highlight w:val="yellow"/>
        </w:rPr>
        <w:t>zelf</w:t>
      </w:r>
      <w:r w:rsidRPr="00B45208">
        <w:rPr>
          <w:spacing w:val="40"/>
          <w:highlight w:val="yellow"/>
        </w:rPr>
        <w:t xml:space="preserve"> </w:t>
      </w:r>
      <w:r w:rsidRPr="00B45208">
        <w:rPr>
          <w:highlight w:val="yellow"/>
        </w:rPr>
        <w:t>zorg</w:t>
      </w:r>
      <w:r w:rsidRPr="00B45208">
        <w:rPr>
          <w:spacing w:val="40"/>
          <w:highlight w:val="yellow"/>
        </w:rPr>
        <w:t xml:space="preserve"> </w:t>
      </w:r>
      <w:r w:rsidRPr="00B45208">
        <w:rPr>
          <w:highlight w:val="yellow"/>
        </w:rPr>
        <w:t>te</w:t>
      </w:r>
      <w:r w:rsidRPr="00B45208">
        <w:rPr>
          <w:spacing w:val="40"/>
          <w:highlight w:val="yellow"/>
        </w:rPr>
        <w:t xml:space="preserve"> </w:t>
      </w:r>
      <w:r w:rsidRPr="00B45208">
        <w:rPr>
          <w:highlight w:val="yellow"/>
        </w:rPr>
        <w:t>dragen</w:t>
      </w:r>
      <w:r w:rsidRPr="00B45208">
        <w:rPr>
          <w:spacing w:val="40"/>
          <w:highlight w:val="yellow"/>
        </w:rPr>
        <w:t xml:space="preserve"> </w:t>
      </w:r>
      <w:r w:rsidRPr="00B45208">
        <w:rPr>
          <w:highlight w:val="yellow"/>
        </w:rPr>
        <w:t>voor</w:t>
      </w:r>
      <w:r w:rsidRPr="00B45208">
        <w:rPr>
          <w:spacing w:val="40"/>
          <w:highlight w:val="yellow"/>
        </w:rPr>
        <w:t xml:space="preserve"> </w:t>
      </w:r>
      <w:r w:rsidRPr="00B45208">
        <w:rPr>
          <w:highlight w:val="yellow"/>
        </w:rPr>
        <w:t>een</w:t>
      </w:r>
      <w:r w:rsidRPr="00B45208">
        <w:rPr>
          <w:spacing w:val="40"/>
          <w:highlight w:val="yellow"/>
        </w:rPr>
        <w:t xml:space="preserve"> </w:t>
      </w:r>
      <w:r w:rsidRPr="00B45208">
        <w:rPr>
          <w:highlight w:val="yellow"/>
        </w:rPr>
        <w:t>oudedagsvoorziening;</w:t>
      </w:r>
    </w:p>
    <w:p w14:paraId="04E8FF8C" w14:textId="77777777" w:rsidR="00ED311A" w:rsidRPr="00EB2543" w:rsidRDefault="00ED311A" w:rsidP="00ED311A">
      <w:pPr>
        <w:pStyle w:val="Lijstalinea"/>
        <w:tabs>
          <w:tab w:val="left" w:pos="821"/>
          <w:tab w:val="left" w:pos="822"/>
        </w:tabs>
        <w:ind w:left="822" w:right="380"/>
        <w:jc w:val="right"/>
      </w:pPr>
    </w:p>
    <w:p w14:paraId="79A04C76" w14:textId="77777777" w:rsidR="00ED311A" w:rsidRPr="00EB2543" w:rsidRDefault="00ED311A" w:rsidP="00ED311A">
      <w:pPr>
        <w:pStyle w:val="Lijstalinea"/>
        <w:widowControl w:val="0"/>
        <w:numPr>
          <w:ilvl w:val="1"/>
          <w:numId w:val="25"/>
        </w:numPr>
        <w:tabs>
          <w:tab w:val="left" w:pos="821"/>
          <w:tab w:val="left" w:pos="822"/>
        </w:tabs>
        <w:autoSpaceDE w:val="0"/>
        <w:autoSpaceDN w:val="0"/>
        <w:spacing w:line="240" w:lineRule="auto"/>
        <w:ind w:left="821" w:right="139"/>
        <w:contextualSpacing w:val="0"/>
      </w:pPr>
      <w:r w:rsidRPr="00EB2543">
        <w:t>Indien</w:t>
      </w:r>
      <w:r w:rsidRPr="00EB2543">
        <w:rPr>
          <w:spacing w:val="33"/>
        </w:rPr>
        <w:t xml:space="preserve"> </w:t>
      </w:r>
      <w:r w:rsidRPr="00EB2543">
        <w:t>partijen</w:t>
      </w:r>
      <w:r w:rsidRPr="00EB2543">
        <w:rPr>
          <w:spacing w:val="33"/>
        </w:rPr>
        <w:t xml:space="preserve"> </w:t>
      </w:r>
      <w:r w:rsidRPr="00EB2543">
        <w:t>in</w:t>
      </w:r>
      <w:r w:rsidRPr="00EB2543">
        <w:rPr>
          <w:spacing w:val="33"/>
        </w:rPr>
        <w:t xml:space="preserve"> </w:t>
      </w:r>
      <w:r w:rsidRPr="00EB2543">
        <w:t>contact</w:t>
      </w:r>
      <w:r w:rsidRPr="00EB2543">
        <w:rPr>
          <w:spacing w:val="39"/>
        </w:rPr>
        <w:t xml:space="preserve"> </w:t>
      </w:r>
      <w:r w:rsidRPr="00EB2543">
        <w:t>met</w:t>
      </w:r>
      <w:r w:rsidRPr="00EB2543">
        <w:rPr>
          <w:spacing w:val="36"/>
        </w:rPr>
        <w:t xml:space="preserve"> </w:t>
      </w:r>
      <w:r w:rsidRPr="00EB2543">
        <w:t>elkaar</w:t>
      </w:r>
      <w:r w:rsidRPr="00EB2543">
        <w:rPr>
          <w:spacing w:val="35"/>
        </w:rPr>
        <w:t xml:space="preserve"> </w:t>
      </w:r>
      <w:r w:rsidRPr="00EB2543">
        <w:t>gebracht</w:t>
      </w:r>
      <w:r w:rsidRPr="00EB2543">
        <w:rPr>
          <w:spacing w:val="39"/>
        </w:rPr>
        <w:t xml:space="preserve"> </w:t>
      </w:r>
      <w:r w:rsidRPr="00EB2543">
        <w:t>zijn</w:t>
      </w:r>
      <w:r w:rsidRPr="00EB2543">
        <w:rPr>
          <w:spacing w:val="36"/>
        </w:rPr>
        <w:t xml:space="preserve"> </w:t>
      </w:r>
      <w:r w:rsidRPr="00EB2543">
        <w:t>door</w:t>
      </w:r>
      <w:r w:rsidRPr="00EB2543">
        <w:rPr>
          <w:spacing w:val="35"/>
        </w:rPr>
        <w:t xml:space="preserve"> </w:t>
      </w:r>
      <w:r w:rsidRPr="00EB2543">
        <w:t>een</w:t>
      </w:r>
      <w:r w:rsidRPr="00EB2543">
        <w:rPr>
          <w:spacing w:val="33"/>
        </w:rPr>
        <w:t xml:space="preserve"> </w:t>
      </w:r>
      <w:r w:rsidRPr="00EB2543">
        <w:t>bemiddelingsbureau,</w:t>
      </w:r>
      <w:r w:rsidRPr="00EB2543">
        <w:rPr>
          <w:spacing w:val="37"/>
        </w:rPr>
        <w:t xml:space="preserve"> </w:t>
      </w:r>
      <w:r w:rsidRPr="00EB2543">
        <w:t>geldt dat</w:t>
      </w:r>
      <w:r w:rsidRPr="00EB2543">
        <w:rPr>
          <w:spacing w:val="40"/>
        </w:rPr>
        <w:t xml:space="preserve"> </w:t>
      </w:r>
      <w:r w:rsidRPr="00EB2543">
        <w:t>het</w:t>
      </w:r>
      <w:r w:rsidRPr="00EB2543">
        <w:rPr>
          <w:spacing w:val="40"/>
        </w:rPr>
        <w:t xml:space="preserve"> </w:t>
      </w:r>
      <w:r w:rsidRPr="00EB2543">
        <w:t>bemiddelingsbureau</w:t>
      </w:r>
      <w:r w:rsidRPr="00EB2543">
        <w:rPr>
          <w:spacing w:val="40"/>
        </w:rPr>
        <w:t xml:space="preserve"> </w:t>
      </w:r>
      <w:r w:rsidRPr="00EB2543">
        <w:t>geen</w:t>
      </w:r>
      <w:r w:rsidRPr="00EB2543">
        <w:rPr>
          <w:spacing w:val="40"/>
        </w:rPr>
        <w:t xml:space="preserve"> </w:t>
      </w:r>
      <w:r w:rsidRPr="00EB2543">
        <w:t>partij</w:t>
      </w:r>
      <w:r w:rsidRPr="00EB2543">
        <w:rPr>
          <w:spacing w:val="40"/>
        </w:rPr>
        <w:t xml:space="preserve"> </w:t>
      </w:r>
      <w:r w:rsidRPr="00EB2543">
        <w:t>mag</w:t>
      </w:r>
      <w:r w:rsidRPr="00EB2543">
        <w:rPr>
          <w:spacing w:val="40"/>
        </w:rPr>
        <w:t xml:space="preserve"> </w:t>
      </w:r>
      <w:r w:rsidRPr="00EB2543">
        <w:t>zijn</w:t>
      </w:r>
      <w:r w:rsidRPr="00EB2543">
        <w:rPr>
          <w:spacing w:val="40"/>
        </w:rPr>
        <w:t xml:space="preserve"> </w:t>
      </w:r>
      <w:r w:rsidRPr="00EB2543">
        <w:t>bij</w:t>
      </w:r>
      <w:r w:rsidRPr="00EB2543">
        <w:rPr>
          <w:spacing w:val="40"/>
        </w:rPr>
        <w:t xml:space="preserve"> </w:t>
      </w:r>
      <w:r w:rsidRPr="00EB2543">
        <w:t>deze</w:t>
      </w:r>
      <w:r w:rsidRPr="00EB2543">
        <w:rPr>
          <w:spacing w:val="40"/>
        </w:rPr>
        <w:t xml:space="preserve"> </w:t>
      </w:r>
      <w:r w:rsidRPr="00EB2543">
        <w:t>overeenkomst;</w:t>
      </w:r>
    </w:p>
    <w:p w14:paraId="15A24A53" w14:textId="77777777" w:rsidR="00ED311A" w:rsidRPr="00EB2543" w:rsidRDefault="00ED311A" w:rsidP="00ED311A">
      <w:pPr>
        <w:pStyle w:val="Plattetekst"/>
        <w:spacing w:before="10"/>
        <w:rPr>
          <w:sz w:val="9"/>
        </w:rPr>
      </w:pPr>
    </w:p>
    <w:p w14:paraId="0E0A0495" w14:textId="5623B1B9" w:rsidR="00ED311A" w:rsidRDefault="00ED311A" w:rsidP="00ED311A">
      <w:pPr>
        <w:pStyle w:val="Lijstalinea"/>
        <w:widowControl w:val="0"/>
        <w:numPr>
          <w:ilvl w:val="1"/>
          <w:numId w:val="25"/>
        </w:numPr>
        <w:autoSpaceDE w:val="0"/>
        <w:autoSpaceDN w:val="0"/>
        <w:spacing w:line="240" w:lineRule="auto"/>
        <w:contextualSpacing w:val="0"/>
        <w:rPr>
          <w:highlight w:val="yellow"/>
        </w:rPr>
      </w:pPr>
      <w:r w:rsidRPr="00B45208">
        <w:rPr>
          <w:highlight w:val="yellow"/>
        </w:rPr>
        <w:t>Opdrachtnemer dient te zijn ingeschreven in het handelsregister van de Kamer van Koophandel en te beschikken over een BTW identificatienummer;</w:t>
      </w:r>
    </w:p>
    <w:p w14:paraId="3265E6CA" w14:textId="77777777" w:rsidR="00303772" w:rsidRPr="00B45208" w:rsidRDefault="00303772" w:rsidP="00303772">
      <w:pPr>
        <w:pStyle w:val="Lijstalinea"/>
        <w:widowControl w:val="0"/>
        <w:autoSpaceDE w:val="0"/>
        <w:autoSpaceDN w:val="0"/>
        <w:spacing w:line="240" w:lineRule="auto"/>
        <w:ind w:left="822"/>
        <w:contextualSpacing w:val="0"/>
        <w:jc w:val="right"/>
        <w:rPr>
          <w:highlight w:val="yellow"/>
        </w:rPr>
      </w:pPr>
    </w:p>
    <w:p w14:paraId="315E84F9" w14:textId="77777777" w:rsidR="00ED311A" w:rsidRPr="00B45208" w:rsidRDefault="00ED311A" w:rsidP="00ED311A">
      <w:pPr>
        <w:pStyle w:val="Lijstalinea"/>
        <w:widowControl w:val="0"/>
        <w:numPr>
          <w:ilvl w:val="1"/>
          <w:numId w:val="25"/>
        </w:numPr>
        <w:tabs>
          <w:tab w:val="left" w:pos="821"/>
          <w:tab w:val="left" w:pos="822"/>
        </w:tabs>
        <w:autoSpaceDE w:val="0"/>
        <w:autoSpaceDN w:val="0"/>
        <w:spacing w:line="240" w:lineRule="auto"/>
        <w:ind w:right="510" w:hanging="709"/>
        <w:contextualSpacing w:val="0"/>
        <w:rPr>
          <w:highlight w:val="yellow"/>
        </w:rPr>
      </w:pPr>
      <w:r w:rsidRPr="00B45208">
        <w:rPr>
          <w:highlight w:val="yellow"/>
        </w:rPr>
        <w:t xml:space="preserve">Partijen ervoor kiezen om in voorkomende gevallen de fictieve dienstbetrekking van thuiswerkers of gelijkgestelden zoals bedoeld in de artikelen 2b en 2c Uitvoeringsbesluit Loonbelasting 1965 en de artikelen 1 en 5 van het Besluit aanwijzing gevallen waarin de arbeidsverhouding als dienstbetrekking wordt beschouwd (Besluit van 24 december 1986, Stb. 1986, 655), buiten toepassing te laten en daartoe deze overeenkomst opstellen en ondertekenen voordat uitbetaling plaatsvindt; </w:t>
      </w:r>
    </w:p>
    <w:p w14:paraId="12200AD1" w14:textId="77777777" w:rsidR="00ED311A" w:rsidRPr="00EB2543" w:rsidRDefault="00ED311A" w:rsidP="00ED311A">
      <w:pPr>
        <w:pStyle w:val="Lijstalinea"/>
        <w:tabs>
          <w:tab w:val="left" w:pos="821"/>
          <w:tab w:val="left" w:pos="822"/>
        </w:tabs>
        <w:ind w:left="822" w:right="510"/>
      </w:pPr>
    </w:p>
    <w:p w14:paraId="724BBCE7" w14:textId="77777777" w:rsidR="00ED311A" w:rsidRPr="00EB2543" w:rsidRDefault="00ED311A" w:rsidP="00ED311A">
      <w:pPr>
        <w:pStyle w:val="Lijstalinea"/>
        <w:widowControl w:val="0"/>
        <w:numPr>
          <w:ilvl w:val="1"/>
          <w:numId w:val="25"/>
        </w:numPr>
        <w:tabs>
          <w:tab w:val="left" w:pos="821"/>
          <w:tab w:val="left" w:pos="822"/>
        </w:tabs>
        <w:autoSpaceDE w:val="0"/>
        <w:autoSpaceDN w:val="0"/>
        <w:spacing w:line="240" w:lineRule="auto"/>
        <w:ind w:right="510" w:hanging="709"/>
        <w:contextualSpacing w:val="0"/>
      </w:pPr>
      <w:r w:rsidRPr="00EB2543">
        <w:t xml:space="preserve">Deze Opdrachtovereenkomst (hierna: “de Overeenkomst”) gebaseerd is op de door de Belastingdienst op </w:t>
      </w:r>
      <w:r w:rsidRPr="00676183">
        <w:rPr>
          <w:b/>
          <w:bCs/>
        </w:rPr>
        <w:t>30 november 2022</w:t>
      </w:r>
      <w:r w:rsidRPr="00EB2543">
        <w:t xml:space="preserve"> onder nummer </w:t>
      </w:r>
      <w:r w:rsidRPr="00676183">
        <w:rPr>
          <w:b/>
          <w:bCs/>
        </w:rPr>
        <w:t>90522.90169.1.0</w:t>
      </w:r>
      <w:r w:rsidRPr="00445309">
        <w:t xml:space="preserve"> </w:t>
      </w:r>
      <w:r w:rsidRPr="00EB2543">
        <w:t xml:space="preserve"> beoordeelde modelovereenkomst. </w:t>
      </w:r>
    </w:p>
    <w:p w14:paraId="5E9AE6F9" w14:textId="77777777" w:rsidR="00ED311A" w:rsidRPr="00EB2543" w:rsidRDefault="00ED311A" w:rsidP="00ED311A">
      <w:pPr>
        <w:pStyle w:val="Lijstalinea"/>
        <w:tabs>
          <w:tab w:val="left" w:pos="821"/>
          <w:tab w:val="left" w:pos="822"/>
        </w:tabs>
        <w:spacing w:before="100"/>
        <w:ind w:right="511"/>
        <w:jc w:val="right"/>
      </w:pPr>
    </w:p>
    <w:p w14:paraId="779BBE70" w14:textId="77777777" w:rsidR="00ED311A" w:rsidRPr="00ED311A" w:rsidRDefault="00ED311A" w:rsidP="00ED311A">
      <w:pPr>
        <w:pStyle w:val="Kop1"/>
        <w:numPr>
          <w:ilvl w:val="0"/>
          <w:numId w:val="25"/>
        </w:numPr>
        <w:tabs>
          <w:tab w:val="left" w:pos="385"/>
        </w:tabs>
        <w:spacing w:before="1" w:line="219" w:lineRule="exact"/>
        <w:ind w:left="384" w:hanging="360"/>
        <w:jc w:val="left"/>
        <w:rPr>
          <w:sz w:val="18"/>
          <w:szCs w:val="18"/>
        </w:rPr>
      </w:pPr>
      <w:r w:rsidRPr="00ED311A">
        <w:rPr>
          <w:sz w:val="18"/>
          <w:szCs w:val="18"/>
        </w:rPr>
        <w:t>Werkwijze</w:t>
      </w:r>
      <w:r w:rsidRPr="00ED311A">
        <w:rPr>
          <w:spacing w:val="27"/>
          <w:sz w:val="18"/>
          <w:szCs w:val="18"/>
        </w:rPr>
        <w:t xml:space="preserve"> </w:t>
      </w:r>
      <w:r w:rsidRPr="00ED311A">
        <w:rPr>
          <w:sz w:val="18"/>
          <w:szCs w:val="18"/>
        </w:rPr>
        <w:t>van</w:t>
      </w:r>
      <w:r w:rsidRPr="00ED311A">
        <w:rPr>
          <w:spacing w:val="26"/>
          <w:sz w:val="18"/>
          <w:szCs w:val="18"/>
        </w:rPr>
        <w:t xml:space="preserve"> </w:t>
      </w:r>
      <w:r w:rsidRPr="00ED311A">
        <w:rPr>
          <w:sz w:val="18"/>
          <w:szCs w:val="18"/>
        </w:rPr>
        <w:t>de</w:t>
      </w:r>
      <w:r w:rsidRPr="00ED311A">
        <w:rPr>
          <w:spacing w:val="26"/>
          <w:sz w:val="18"/>
          <w:szCs w:val="18"/>
        </w:rPr>
        <w:t xml:space="preserve"> </w:t>
      </w:r>
      <w:r w:rsidRPr="00ED311A">
        <w:rPr>
          <w:spacing w:val="-2"/>
          <w:sz w:val="18"/>
          <w:szCs w:val="18"/>
        </w:rPr>
        <w:t>opdrachtnemer</w:t>
      </w:r>
    </w:p>
    <w:p w14:paraId="2CE5C2AE" w14:textId="77777777" w:rsidR="00ED311A" w:rsidRPr="00EB2543" w:rsidRDefault="00ED311A" w:rsidP="00ED311A">
      <w:pPr>
        <w:pStyle w:val="Kop1"/>
        <w:tabs>
          <w:tab w:val="left" w:pos="385"/>
        </w:tabs>
        <w:spacing w:before="1" w:line="219" w:lineRule="exact"/>
        <w:ind w:left="384"/>
        <w:jc w:val="right"/>
      </w:pPr>
    </w:p>
    <w:p w14:paraId="056A4795" w14:textId="77777777" w:rsidR="00ED311A" w:rsidRPr="00B45208" w:rsidRDefault="00ED311A" w:rsidP="00ED311A">
      <w:pPr>
        <w:pStyle w:val="Lijstalinea"/>
        <w:widowControl w:val="0"/>
        <w:numPr>
          <w:ilvl w:val="1"/>
          <w:numId w:val="25"/>
        </w:numPr>
        <w:tabs>
          <w:tab w:val="left" w:pos="821"/>
          <w:tab w:val="left" w:pos="822"/>
          <w:tab w:val="left" w:pos="5781"/>
        </w:tabs>
        <w:autoSpaceDE w:val="0"/>
        <w:autoSpaceDN w:val="0"/>
        <w:spacing w:line="240" w:lineRule="auto"/>
        <w:ind w:right="233"/>
        <w:contextualSpacing w:val="0"/>
        <w:rPr>
          <w:highlight w:val="yellow"/>
        </w:rPr>
      </w:pPr>
      <w:r w:rsidRPr="00B45208">
        <w:rPr>
          <w:highlight w:val="yellow"/>
        </w:rPr>
        <w:t>De opdrachtnemer voert de opdracht uit in volledige onafhankelijkheid en bepaalt zelf onder welke omstandigheden en op welke wijze de opdracht wordt uitgevoerd;</w:t>
      </w:r>
    </w:p>
    <w:p w14:paraId="5948E5B6" w14:textId="77777777" w:rsidR="00ED311A" w:rsidRPr="00B45208" w:rsidRDefault="00ED311A" w:rsidP="00ED311A">
      <w:pPr>
        <w:pStyle w:val="Lijstalinea"/>
        <w:tabs>
          <w:tab w:val="left" w:pos="821"/>
          <w:tab w:val="left" w:pos="822"/>
          <w:tab w:val="left" w:pos="5781"/>
        </w:tabs>
        <w:ind w:left="822" w:right="233"/>
        <w:rPr>
          <w:highlight w:val="yellow"/>
        </w:rPr>
      </w:pPr>
    </w:p>
    <w:p w14:paraId="5CA15500" w14:textId="77777777" w:rsidR="00ED311A" w:rsidRPr="00B45208" w:rsidRDefault="00ED311A" w:rsidP="00ED311A">
      <w:pPr>
        <w:pStyle w:val="Lijstalinea"/>
        <w:widowControl w:val="0"/>
        <w:numPr>
          <w:ilvl w:val="1"/>
          <w:numId w:val="25"/>
        </w:numPr>
        <w:tabs>
          <w:tab w:val="left" w:pos="821"/>
          <w:tab w:val="left" w:pos="822"/>
          <w:tab w:val="left" w:pos="5781"/>
        </w:tabs>
        <w:autoSpaceDE w:val="0"/>
        <w:autoSpaceDN w:val="0"/>
        <w:spacing w:line="240" w:lineRule="auto"/>
        <w:ind w:right="233"/>
        <w:contextualSpacing w:val="0"/>
        <w:rPr>
          <w:highlight w:val="yellow"/>
        </w:rPr>
      </w:pPr>
      <w:r w:rsidRPr="00B45208">
        <w:rPr>
          <w:highlight w:val="yellow"/>
        </w:rPr>
        <w:t>Opdrachtnemer is vrij in het indelen van zijn werkzaamheden;</w:t>
      </w:r>
    </w:p>
    <w:p w14:paraId="3446D1B1" w14:textId="77777777" w:rsidR="00ED311A" w:rsidRPr="00B45208" w:rsidRDefault="00ED311A" w:rsidP="00ED311A">
      <w:pPr>
        <w:pStyle w:val="Lijstalinea"/>
        <w:tabs>
          <w:tab w:val="left" w:pos="821"/>
          <w:tab w:val="left" w:pos="822"/>
          <w:tab w:val="left" w:pos="5781"/>
        </w:tabs>
        <w:ind w:left="822" w:right="233"/>
        <w:rPr>
          <w:highlight w:val="yellow"/>
        </w:rPr>
      </w:pPr>
      <w:r w:rsidRPr="00B45208">
        <w:rPr>
          <w:highlight w:val="yellow"/>
        </w:rPr>
        <w:t xml:space="preserve"> </w:t>
      </w:r>
    </w:p>
    <w:p w14:paraId="1BE75456" w14:textId="77777777" w:rsidR="00ED311A" w:rsidRPr="00B45208" w:rsidRDefault="00ED311A" w:rsidP="00ED311A">
      <w:pPr>
        <w:pStyle w:val="Lijstalinea"/>
        <w:widowControl w:val="0"/>
        <w:numPr>
          <w:ilvl w:val="1"/>
          <w:numId w:val="25"/>
        </w:numPr>
        <w:tabs>
          <w:tab w:val="left" w:pos="821"/>
          <w:tab w:val="left" w:pos="822"/>
          <w:tab w:val="left" w:pos="5781"/>
        </w:tabs>
        <w:autoSpaceDE w:val="0"/>
        <w:autoSpaceDN w:val="0"/>
        <w:spacing w:line="240" w:lineRule="auto"/>
        <w:ind w:right="233"/>
        <w:contextualSpacing w:val="0"/>
        <w:rPr>
          <w:highlight w:val="yellow"/>
        </w:rPr>
      </w:pPr>
      <w:r w:rsidRPr="00B45208">
        <w:rPr>
          <w:highlight w:val="yellow"/>
        </w:rPr>
        <w:t>Opdrachtgever kan de opdrachtnemer richtlijnen geven over de afstemming van het overeengekomen werk van stoffelijke aard zonder in te grijpen in de wijze van uitvoering van de overeenkomst, aangezien de opdrachtnemer daarover bij uitsluiting beslist;</w:t>
      </w:r>
    </w:p>
    <w:p w14:paraId="149B2356" w14:textId="77777777" w:rsidR="00ED311A" w:rsidRPr="00B45208" w:rsidRDefault="00ED311A" w:rsidP="00ED311A">
      <w:pPr>
        <w:pStyle w:val="Lijstalinea"/>
        <w:tabs>
          <w:tab w:val="left" w:pos="821"/>
          <w:tab w:val="left" w:pos="822"/>
          <w:tab w:val="left" w:pos="5781"/>
        </w:tabs>
        <w:ind w:left="822" w:right="233"/>
        <w:rPr>
          <w:highlight w:val="yellow"/>
        </w:rPr>
      </w:pPr>
    </w:p>
    <w:p w14:paraId="1EA767A5" w14:textId="77777777" w:rsidR="00ED311A" w:rsidRPr="00B45208" w:rsidRDefault="00ED311A" w:rsidP="00ED311A">
      <w:pPr>
        <w:pStyle w:val="Lijstalinea"/>
        <w:widowControl w:val="0"/>
        <w:numPr>
          <w:ilvl w:val="1"/>
          <w:numId w:val="25"/>
        </w:numPr>
        <w:tabs>
          <w:tab w:val="left" w:pos="821"/>
          <w:tab w:val="left" w:pos="822"/>
          <w:tab w:val="left" w:pos="5781"/>
        </w:tabs>
        <w:autoSpaceDE w:val="0"/>
        <w:autoSpaceDN w:val="0"/>
        <w:spacing w:line="240" w:lineRule="auto"/>
        <w:ind w:right="233"/>
        <w:contextualSpacing w:val="0"/>
        <w:rPr>
          <w:highlight w:val="yellow"/>
        </w:rPr>
      </w:pPr>
      <w:r w:rsidRPr="00B45208">
        <w:rPr>
          <w:highlight w:val="yellow"/>
        </w:rPr>
        <w:t>De opdrachtnemer zal zodanig gekleed zijn tijdens de uitvoering van het werk, zodat voldoende herkenbaar is dat hij zijn eigen bedrijf vertegenwoordigt;</w:t>
      </w:r>
    </w:p>
    <w:p w14:paraId="173FF0C6" w14:textId="77777777" w:rsidR="00ED311A" w:rsidRPr="00B45208" w:rsidRDefault="00ED311A" w:rsidP="00ED311A">
      <w:pPr>
        <w:pStyle w:val="Lijstalinea"/>
        <w:tabs>
          <w:tab w:val="left" w:pos="821"/>
          <w:tab w:val="left" w:pos="822"/>
          <w:tab w:val="left" w:pos="5781"/>
        </w:tabs>
        <w:ind w:left="822" w:right="233"/>
        <w:rPr>
          <w:highlight w:val="yellow"/>
        </w:rPr>
      </w:pPr>
    </w:p>
    <w:p w14:paraId="0B048884" w14:textId="77777777" w:rsidR="00ED311A" w:rsidRPr="00B45208" w:rsidRDefault="00ED311A" w:rsidP="00ED311A">
      <w:pPr>
        <w:pStyle w:val="Lijstalinea"/>
        <w:widowControl w:val="0"/>
        <w:numPr>
          <w:ilvl w:val="1"/>
          <w:numId w:val="25"/>
        </w:numPr>
        <w:tabs>
          <w:tab w:val="left" w:pos="821"/>
          <w:tab w:val="left" w:pos="822"/>
          <w:tab w:val="left" w:pos="5781"/>
        </w:tabs>
        <w:autoSpaceDE w:val="0"/>
        <w:autoSpaceDN w:val="0"/>
        <w:spacing w:line="240" w:lineRule="auto"/>
        <w:ind w:right="233"/>
        <w:contextualSpacing w:val="0"/>
        <w:rPr>
          <w:highlight w:val="yellow"/>
        </w:rPr>
      </w:pPr>
      <w:r w:rsidRPr="00B45208">
        <w:rPr>
          <w:highlight w:val="yellow"/>
        </w:rPr>
        <w:t xml:space="preserve">De opdrachtnemer zal gebruik maken van vervoersmiddelen die hem in eigendom toebehoren dan wel door hem </w:t>
      </w:r>
      <w:proofErr w:type="spellStart"/>
      <w:r w:rsidRPr="00B45208">
        <w:rPr>
          <w:highlight w:val="yellow"/>
        </w:rPr>
        <w:t>geleast</w:t>
      </w:r>
      <w:proofErr w:type="spellEnd"/>
      <w:r w:rsidRPr="00B45208">
        <w:rPr>
          <w:highlight w:val="yellow"/>
        </w:rPr>
        <w:t xml:space="preserve"> of gehuurd zijn;</w:t>
      </w:r>
    </w:p>
    <w:p w14:paraId="47F5E65A" w14:textId="77777777" w:rsidR="00ED311A" w:rsidRPr="00B45208" w:rsidRDefault="00ED311A" w:rsidP="00ED311A">
      <w:pPr>
        <w:pStyle w:val="Lijstalinea"/>
        <w:tabs>
          <w:tab w:val="left" w:pos="821"/>
          <w:tab w:val="left" w:pos="822"/>
          <w:tab w:val="left" w:pos="5781"/>
        </w:tabs>
        <w:ind w:left="822" w:right="233"/>
        <w:rPr>
          <w:highlight w:val="yellow"/>
        </w:rPr>
      </w:pPr>
    </w:p>
    <w:p w14:paraId="3F92DF97" w14:textId="77777777" w:rsidR="00ED311A" w:rsidRPr="00B45208" w:rsidRDefault="00ED311A" w:rsidP="00ED311A">
      <w:pPr>
        <w:pStyle w:val="Lijstalinea"/>
        <w:widowControl w:val="0"/>
        <w:numPr>
          <w:ilvl w:val="1"/>
          <w:numId w:val="25"/>
        </w:numPr>
        <w:tabs>
          <w:tab w:val="left" w:pos="821"/>
          <w:tab w:val="left" w:pos="822"/>
          <w:tab w:val="left" w:pos="5781"/>
        </w:tabs>
        <w:autoSpaceDE w:val="0"/>
        <w:autoSpaceDN w:val="0"/>
        <w:spacing w:line="240" w:lineRule="auto"/>
        <w:ind w:right="233"/>
        <w:contextualSpacing w:val="0"/>
        <w:rPr>
          <w:highlight w:val="yellow"/>
        </w:rPr>
      </w:pPr>
      <w:r w:rsidRPr="00B45208">
        <w:rPr>
          <w:highlight w:val="yellow"/>
        </w:rPr>
        <w:t>De opdrachtnemer is gerechtigd anderen in te schakelen bij de uitvoering van de overeengekomen werkzaamheden. Opdrachtnemer sluit in dit geval met deze anderen een schriftelijke overeenkomst, waarin is vastgelegd dat zij hun werkzaamheden verrichten vanuit hun bedrijf of in hoedanigheid als zelfstandige. Deze voorwaarden dienen ook te worden vastgelegd in elke opvolgende overeenkomst;</w:t>
      </w:r>
    </w:p>
    <w:p w14:paraId="009875FB" w14:textId="77777777" w:rsidR="00ED311A" w:rsidRPr="00B45208" w:rsidRDefault="00ED311A" w:rsidP="00ED311A">
      <w:pPr>
        <w:pStyle w:val="Lijstalinea"/>
        <w:tabs>
          <w:tab w:val="left" w:pos="821"/>
          <w:tab w:val="left" w:pos="822"/>
          <w:tab w:val="left" w:pos="5781"/>
        </w:tabs>
        <w:ind w:left="822" w:right="233"/>
        <w:rPr>
          <w:highlight w:val="yellow"/>
        </w:rPr>
      </w:pPr>
    </w:p>
    <w:p w14:paraId="73F2D4A7" w14:textId="2469162E" w:rsidR="00ED311A" w:rsidRPr="00B45208" w:rsidRDefault="00ED311A" w:rsidP="00ED311A">
      <w:pPr>
        <w:pStyle w:val="Lijstalinea"/>
        <w:widowControl w:val="0"/>
        <w:numPr>
          <w:ilvl w:val="1"/>
          <w:numId w:val="25"/>
        </w:numPr>
        <w:tabs>
          <w:tab w:val="left" w:pos="821"/>
          <w:tab w:val="left" w:pos="822"/>
          <w:tab w:val="left" w:pos="5781"/>
        </w:tabs>
        <w:autoSpaceDE w:val="0"/>
        <w:autoSpaceDN w:val="0"/>
        <w:spacing w:line="240" w:lineRule="auto"/>
        <w:ind w:right="233"/>
        <w:contextualSpacing w:val="0"/>
        <w:rPr>
          <w:highlight w:val="yellow"/>
        </w:rPr>
      </w:pPr>
      <w:r w:rsidRPr="00B45208">
        <w:rPr>
          <w:highlight w:val="yellow"/>
        </w:rPr>
        <w:t>Indien de opdracht</w:t>
      </w:r>
      <w:r w:rsidR="006D2ED5">
        <w:rPr>
          <w:highlight w:val="yellow"/>
        </w:rPr>
        <w:t>nemer</w:t>
      </w:r>
      <w:r w:rsidRPr="00B45208">
        <w:rPr>
          <w:highlight w:val="yellow"/>
        </w:rPr>
        <w:t xml:space="preserve"> voornemens is anderen in te schakelen voor de volledige uitvoering van de overeengekomen werkzaamheden dient dit in goed overleg met de opdrachtgever plaats te vinden. Ook in dit geval sluit de opdrachtnemer met deze anderen een schriftelijke overeenkomst, waarin is vastgelegd dat zij hun werkzaamheden verrichten vanuit hun bedrijf of in hoedanigheid als zelfstandige. Deze voorwaarden dienen ook te worden vastgelegd in elke opvolgende overeenkomst;</w:t>
      </w:r>
    </w:p>
    <w:p w14:paraId="45D50CE5" w14:textId="77777777" w:rsidR="00ED311A" w:rsidRPr="00B45208" w:rsidRDefault="00ED311A" w:rsidP="00ED311A">
      <w:pPr>
        <w:pStyle w:val="Lijstalinea"/>
        <w:tabs>
          <w:tab w:val="left" w:pos="821"/>
          <w:tab w:val="left" w:pos="822"/>
          <w:tab w:val="left" w:pos="5781"/>
        </w:tabs>
        <w:ind w:left="822" w:right="233"/>
        <w:rPr>
          <w:highlight w:val="yellow"/>
        </w:rPr>
      </w:pPr>
    </w:p>
    <w:p w14:paraId="195C86BC" w14:textId="77777777" w:rsidR="00ED311A" w:rsidRPr="00B45208" w:rsidRDefault="00ED311A" w:rsidP="00ED311A">
      <w:pPr>
        <w:pStyle w:val="Lijstalinea"/>
        <w:widowControl w:val="0"/>
        <w:numPr>
          <w:ilvl w:val="1"/>
          <w:numId w:val="25"/>
        </w:numPr>
        <w:tabs>
          <w:tab w:val="left" w:pos="821"/>
          <w:tab w:val="left" w:pos="822"/>
          <w:tab w:val="left" w:pos="5781"/>
        </w:tabs>
        <w:autoSpaceDE w:val="0"/>
        <w:autoSpaceDN w:val="0"/>
        <w:spacing w:line="240" w:lineRule="auto"/>
        <w:ind w:right="233"/>
        <w:contextualSpacing w:val="0"/>
        <w:rPr>
          <w:highlight w:val="yellow"/>
        </w:rPr>
      </w:pPr>
      <w:r w:rsidRPr="00B45208">
        <w:rPr>
          <w:highlight w:val="yellow"/>
        </w:rPr>
        <w:t>De opdrachtnemer is verantwoordelijk en aansprakelijk voor oplevering van het overeengekomen werk van stoffelijke aard tot aan het moment van oplevering;</w:t>
      </w:r>
    </w:p>
    <w:p w14:paraId="0DA99019" w14:textId="77777777" w:rsidR="00ED311A" w:rsidRPr="00B45208" w:rsidRDefault="00ED311A" w:rsidP="00ED311A">
      <w:pPr>
        <w:pStyle w:val="Lijstalinea"/>
        <w:tabs>
          <w:tab w:val="left" w:pos="821"/>
          <w:tab w:val="left" w:pos="822"/>
          <w:tab w:val="left" w:pos="5781"/>
        </w:tabs>
        <w:ind w:left="822" w:right="233"/>
        <w:rPr>
          <w:highlight w:val="yellow"/>
        </w:rPr>
      </w:pPr>
    </w:p>
    <w:p w14:paraId="3D09D298" w14:textId="77777777" w:rsidR="00ED311A" w:rsidRPr="00B45208" w:rsidRDefault="00ED311A" w:rsidP="00ED311A">
      <w:pPr>
        <w:pStyle w:val="Lijstalinea"/>
        <w:widowControl w:val="0"/>
        <w:numPr>
          <w:ilvl w:val="1"/>
          <w:numId w:val="25"/>
        </w:numPr>
        <w:tabs>
          <w:tab w:val="left" w:pos="821"/>
          <w:tab w:val="left" w:pos="822"/>
          <w:tab w:val="left" w:pos="5781"/>
        </w:tabs>
        <w:autoSpaceDE w:val="0"/>
        <w:autoSpaceDN w:val="0"/>
        <w:spacing w:line="240" w:lineRule="auto"/>
        <w:ind w:right="233"/>
        <w:contextualSpacing w:val="0"/>
        <w:rPr>
          <w:highlight w:val="yellow"/>
        </w:rPr>
      </w:pPr>
      <w:r w:rsidRPr="00B45208">
        <w:rPr>
          <w:highlight w:val="yellow"/>
        </w:rPr>
        <w:t>De opdracht zal worden uitgevoerd, met inachtneming van wettelijke voorschriften, die betrekking hebben op arbeidsomstandigheden en veiligheid;</w:t>
      </w:r>
    </w:p>
    <w:p w14:paraId="3CE0DDF2" w14:textId="77777777" w:rsidR="00ED311A" w:rsidRPr="00B45208" w:rsidRDefault="00ED311A" w:rsidP="00ED311A">
      <w:pPr>
        <w:pStyle w:val="Lijstalinea"/>
        <w:tabs>
          <w:tab w:val="left" w:pos="821"/>
          <w:tab w:val="left" w:pos="822"/>
          <w:tab w:val="left" w:pos="5781"/>
        </w:tabs>
        <w:ind w:left="822" w:right="233"/>
        <w:jc w:val="right"/>
        <w:rPr>
          <w:highlight w:val="yellow"/>
        </w:rPr>
      </w:pPr>
    </w:p>
    <w:p w14:paraId="19AF66C1" w14:textId="77777777" w:rsidR="00ED311A" w:rsidRPr="00B45208" w:rsidRDefault="00ED311A" w:rsidP="00ED311A">
      <w:pPr>
        <w:pStyle w:val="Lijstalinea"/>
        <w:widowControl w:val="0"/>
        <w:numPr>
          <w:ilvl w:val="1"/>
          <w:numId w:val="25"/>
        </w:numPr>
        <w:autoSpaceDE w:val="0"/>
        <w:autoSpaceDN w:val="0"/>
        <w:spacing w:line="240" w:lineRule="auto"/>
        <w:contextualSpacing w:val="0"/>
        <w:rPr>
          <w:highlight w:val="yellow"/>
        </w:rPr>
      </w:pPr>
      <w:r w:rsidRPr="00B45208">
        <w:rPr>
          <w:highlight w:val="yellow"/>
        </w:rPr>
        <w:t xml:space="preserve">Opdrachtnemer zal bij de uitvoering van de werkzaamheden gebruik maken van eigen </w:t>
      </w:r>
      <w:r w:rsidRPr="00B45208">
        <w:rPr>
          <w:highlight w:val="yellow"/>
        </w:rPr>
        <w:lastRenderedPageBreak/>
        <w:t>vervoer, gereedschap, en door hem zelf geleverd materiaal en (</w:t>
      </w:r>
      <w:proofErr w:type="spellStart"/>
      <w:r w:rsidRPr="00B45208">
        <w:rPr>
          <w:highlight w:val="yellow"/>
        </w:rPr>
        <w:t>veiligheids</w:t>
      </w:r>
      <w:proofErr w:type="spellEnd"/>
      <w:r w:rsidRPr="00B45208">
        <w:rPr>
          <w:highlight w:val="yellow"/>
        </w:rPr>
        <w:t>)materieel. Hiervan kan alleen worden afgeweken als Opdrachtgever het materiaal levert in verband met voorgeschreven kwaliteitseisen (normen), bestek, inkoopvoordelen, efficiëntievoordelen en/of opdrachtgever kleding van de (bovenliggende) opdrachtgever draagt vanuit het oogpunt van veiligheid. Dit moet wel vooraf schriftelijk zijn vastgelegd. Opdrachtnemer kan voor incidenteel te gebruiken, niet voor zijn normale dagelijkse bedrijfsvoering benodigde gereedschappen en hulpmiddelen, gebruikmaken van gereedschappen en hulpmiddelen van Opdrachtgever of andere partijen die op de locatie aanwezig zijn;</w:t>
      </w:r>
    </w:p>
    <w:p w14:paraId="7905CBC8" w14:textId="77777777" w:rsidR="00ED311A" w:rsidRPr="00EB2543" w:rsidRDefault="00ED311A" w:rsidP="00ED311A">
      <w:pPr>
        <w:pStyle w:val="Plattetekst"/>
        <w:spacing w:before="11"/>
        <w:rPr>
          <w:sz w:val="17"/>
        </w:rPr>
      </w:pPr>
    </w:p>
    <w:p w14:paraId="6E67B768" w14:textId="77777777" w:rsidR="00ED311A" w:rsidRPr="00EB2543" w:rsidRDefault="00ED311A" w:rsidP="00ED311A">
      <w:pPr>
        <w:pStyle w:val="Lijstalinea"/>
        <w:widowControl w:val="0"/>
        <w:numPr>
          <w:ilvl w:val="1"/>
          <w:numId w:val="25"/>
        </w:numPr>
        <w:tabs>
          <w:tab w:val="left" w:pos="821"/>
        </w:tabs>
        <w:autoSpaceDE w:val="0"/>
        <w:autoSpaceDN w:val="0"/>
        <w:spacing w:line="240" w:lineRule="auto"/>
        <w:ind w:left="821" w:right="419"/>
        <w:contextualSpacing w:val="0"/>
      </w:pPr>
      <w:r w:rsidRPr="00EB2543">
        <w:t>Indien</w:t>
      </w:r>
      <w:r w:rsidRPr="00EB2543">
        <w:rPr>
          <w:spacing w:val="40"/>
        </w:rPr>
        <w:t xml:space="preserve"> </w:t>
      </w:r>
      <w:r w:rsidRPr="00EB2543">
        <w:t>op</w:t>
      </w:r>
      <w:r w:rsidRPr="00EB2543">
        <w:rPr>
          <w:spacing w:val="40"/>
        </w:rPr>
        <w:t xml:space="preserve"> </w:t>
      </w:r>
      <w:r w:rsidRPr="00EB2543">
        <w:t>enig</w:t>
      </w:r>
      <w:r w:rsidRPr="00EB2543">
        <w:rPr>
          <w:spacing w:val="40"/>
        </w:rPr>
        <w:t xml:space="preserve"> </w:t>
      </w:r>
      <w:r w:rsidRPr="00EB2543">
        <w:t>moment</w:t>
      </w:r>
      <w:r w:rsidRPr="00EB2543">
        <w:rPr>
          <w:spacing w:val="40"/>
        </w:rPr>
        <w:t xml:space="preserve"> </w:t>
      </w:r>
      <w:r w:rsidRPr="00EB2543">
        <w:t>de</w:t>
      </w:r>
      <w:r w:rsidRPr="00EB2543">
        <w:rPr>
          <w:spacing w:val="40"/>
        </w:rPr>
        <w:t xml:space="preserve"> </w:t>
      </w:r>
      <w:r w:rsidRPr="00EB2543">
        <w:t>Opdrachtnemer</w:t>
      </w:r>
      <w:r w:rsidRPr="00EB2543">
        <w:rPr>
          <w:spacing w:val="40"/>
        </w:rPr>
        <w:t xml:space="preserve"> </w:t>
      </w:r>
      <w:r w:rsidRPr="00EB2543">
        <w:t>voorziet</w:t>
      </w:r>
      <w:r w:rsidRPr="00EB2543">
        <w:rPr>
          <w:spacing w:val="40"/>
        </w:rPr>
        <w:t xml:space="preserve"> </w:t>
      </w:r>
      <w:r w:rsidRPr="00EB2543">
        <w:t>dat</w:t>
      </w:r>
      <w:r w:rsidRPr="00EB2543">
        <w:rPr>
          <w:spacing w:val="40"/>
        </w:rPr>
        <w:t xml:space="preserve"> </w:t>
      </w:r>
      <w:r w:rsidRPr="00EB2543">
        <w:t>hij</w:t>
      </w:r>
      <w:r w:rsidRPr="00EB2543">
        <w:rPr>
          <w:spacing w:val="40"/>
        </w:rPr>
        <w:t xml:space="preserve"> </w:t>
      </w:r>
      <w:r w:rsidRPr="00EB2543">
        <w:t>de</w:t>
      </w:r>
      <w:r w:rsidRPr="00EB2543">
        <w:rPr>
          <w:spacing w:val="40"/>
        </w:rPr>
        <w:t xml:space="preserve"> </w:t>
      </w:r>
      <w:r w:rsidRPr="00EB2543">
        <w:t>verplichtingen</w:t>
      </w:r>
      <w:r w:rsidRPr="00EB2543">
        <w:rPr>
          <w:spacing w:val="40"/>
        </w:rPr>
        <w:t xml:space="preserve"> </w:t>
      </w:r>
      <w:r w:rsidRPr="00EB2543">
        <w:t>in verband</w:t>
      </w:r>
      <w:r w:rsidRPr="00EB2543">
        <w:rPr>
          <w:spacing w:val="40"/>
        </w:rPr>
        <w:t xml:space="preserve"> </w:t>
      </w:r>
      <w:r w:rsidRPr="00EB2543">
        <w:t>met</w:t>
      </w:r>
      <w:r w:rsidRPr="00EB2543">
        <w:rPr>
          <w:spacing w:val="40"/>
        </w:rPr>
        <w:t xml:space="preserve"> </w:t>
      </w:r>
      <w:r w:rsidRPr="00EB2543">
        <w:t>een</w:t>
      </w:r>
      <w:r w:rsidRPr="00EB2543">
        <w:rPr>
          <w:spacing w:val="40"/>
        </w:rPr>
        <w:t xml:space="preserve"> </w:t>
      </w:r>
      <w:r w:rsidRPr="00EB2543">
        <w:t>geaccepteerde</w:t>
      </w:r>
      <w:r w:rsidRPr="00EB2543">
        <w:rPr>
          <w:spacing w:val="40"/>
        </w:rPr>
        <w:t xml:space="preserve"> </w:t>
      </w:r>
      <w:r w:rsidRPr="00EB2543">
        <w:t>opdracht</w:t>
      </w:r>
      <w:r w:rsidRPr="00EB2543">
        <w:rPr>
          <w:spacing w:val="40"/>
        </w:rPr>
        <w:t xml:space="preserve"> </w:t>
      </w:r>
      <w:r w:rsidRPr="00EB2543">
        <w:t>niet,</w:t>
      </w:r>
      <w:r w:rsidRPr="00EB2543">
        <w:rPr>
          <w:spacing w:val="40"/>
        </w:rPr>
        <w:t xml:space="preserve"> </w:t>
      </w:r>
      <w:r w:rsidRPr="00EB2543">
        <w:t>niet</w:t>
      </w:r>
      <w:r w:rsidRPr="00EB2543">
        <w:rPr>
          <w:spacing w:val="40"/>
        </w:rPr>
        <w:t xml:space="preserve"> </w:t>
      </w:r>
      <w:r w:rsidRPr="00EB2543">
        <w:t>tijdig</w:t>
      </w:r>
      <w:r w:rsidRPr="00EB2543">
        <w:rPr>
          <w:spacing w:val="40"/>
        </w:rPr>
        <w:t xml:space="preserve"> </w:t>
      </w:r>
      <w:r w:rsidRPr="00EB2543">
        <w:t>of</w:t>
      </w:r>
      <w:r w:rsidRPr="00EB2543">
        <w:rPr>
          <w:spacing w:val="40"/>
        </w:rPr>
        <w:t xml:space="preserve"> </w:t>
      </w:r>
      <w:r w:rsidRPr="00EB2543">
        <w:t>niet</w:t>
      </w:r>
      <w:r w:rsidRPr="00EB2543">
        <w:rPr>
          <w:spacing w:val="40"/>
        </w:rPr>
        <w:t xml:space="preserve"> </w:t>
      </w:r>
      <w:r w:rsidRPr="00EB2543">
        <w:t>naar</w:t>
      </w:r>
      <w:r w:rsidRPr="00EB2543">
        <w:rPr>
          <w:spacing w:val="40"/>
        </w:rPr>
        <w:t xml:space="preserve"> </w:t>
      </w:r>
      <w:r w:rsidRPr="00EB2543">
        <w:t>behoren</w:t>
      </w:r>
      <w:r w:rsidRPr="00EB2543">
        <w:rPr>
          <w:spacing w:val="40"/>
        </w:rPr>
        <w:t xml:space="preserve"> </w:t>
      </w:r>
      <w:r w:rsidRPr="00EB2543">
        <w:t>kan nakomen,</w:t>
      </w:r>
      <w:r w:rsidRPr="00EB2543">
        <w:rPr>
          <w:spacing w:val="36"/>
        </w:rPr>
        <w:t xml:space="preserve"> </w:t>
      </w:r>
      <w:r w:rsidRPr="00EB2543">
        <w:t>dan</w:t>
      </w:r>
      <w:r w:rsidRPr="00EB2543">
        <w:rPr>
          <w:spacing w:val="35"/>
        </w:rPr>
        <w:t xml:space="preserve"> </w:t>
      </w:r>
      <w:r w:rsidRPr="00EB2543">
        <w:t>dient</w:t>
      </w:r>
      <w:r w:rsidRPr="00EB2543">
        <w:rPr>
          <w:spacing w:val="35"/>
        </w:rPr>
        <w:t xml:space="preserve"> </w:t>
      </w:r>
      <w:r w:rsidRPr="00EB2543">
        <w:t>de</w:t>
      </w:r>
      <w:r w:rsidRPr="00EB2543">
        <w:rPr>
          <w:spacing w:val="35"/>
        </w:rPr>
        <w:t xml:space="preserve"> </w:t>
      </w:r>
      <w:r w:rsidRPr="00EB2543">
        <w:t>opdrachtnemer</w:t>
      </w:r>
      <w:r w:rsidRPr="00EB2543">
        <w:rPr>
          <w:spacing w:val="36"/>
        </w:rPr>
        <w:t xml:space="preserve"> </w:t>
      </w:r>
      <w:r w:rsidRPr="00EB2543">
        <w:t>de</w:t>
      </w:r>
      <w:r w:rsidRPr="00EB2543">
        <w:rPr>
          <w:spacing w:val="35"/>
        </w:rPr>
        <w:t xml:space="preserve"> </w:t>
      </w:r>
      <w:r w:rsidRPr="00EB2543">
        <w:t>opdrachtgever</w:t>
      </w:r>
      <w:r w:rsidRPr="00EB2543">
        <w:rPr>
          <w:spacing w:val="36"/>
        </w:rPr>
        <w:t xml:space="preserve"> </w:t>
      </w:r>
      <w:r w:rsidRPr="00EB2543">
        <w:t>hiervan</w:t>
      </w:r>
      <w:r w:rsidRPr="00EB2543">
        <w:rPr>
          <w:spacing w:val="35"/>
        </w:rPr>
        <w:t xml:space="preserve"> </w:t>
      </w:r>
      <w:r w:rsidRPr="00EB2543">
        <w:t>onmiddellijk</w:t>
      </w:r>
      <w:r w:rsidRPr="00EB2543">
        <w:rPr>
          <w:spacing w:val="32"/>
        </w:rPr>
        <w:t xml:space="preserve"> </w:t>
      </w:r>
      <w:r w:rsidRPr="00EB2543">
        <w:t>op</w:t>
      </w:r>
      <w:r w:rsidRPr="00EB2543">
        <w:rPr>
          <w:spacing w:val="34"/>
        </w:rPr>
        <w:t xml:space="preserve"> </w:t>
      </w:r>
      <w:r w:rsidRPr="00EB2543">
        <w:t>de hoogte te stellen;</w:t>
      </w:r>
    </w:p>
    <w:p w14:paraId="1BF40572" w14:textId="77777777" w:rsidR="00ED311A" w:rsidRPr="00EB2543" w:rsidRDefault="00ED311A" w:rsidP="00ED311A">
      <w:pPr>
        <w:pStyle w:val="Lijstalinea"/>
        <w:tabs>
          <w:tab w:val="left" w:pos="821"/>
        </w:tabs>
        <w:ind w:right="419"/>
        <w:jc w:val="right"/>
      </w:pPr>
    </w:p>
    <w:p w14:paraId="7B81B935" w14:textId="77777777" w:rsidR="00ED311A" w:rsidRPr="00EB2543" w:rsidRDefault="00ED311A" w:rsidP="00ED311A">
      <w:pPr>
        <w:pStyle w:val="Lijstalinea"/>
        <w:widowControl w:val="0"/>
        <w:numPr>
          <w:ilvl w:val="1"/>
          <w:numId w:val="25"/>
        </w:numPr>
        <w:tabs>
          <w:tab w:val="left" w:pos="821"/>
        </w:tabs>
        <w:autoSpaceDE w:val="0"/>
        <w:autoSpaceDN w:val="0"/>
        <w:spacing w:line="240" w:lineRule="auto"/>
        <w:ind w:left="821" w:right="419"/>
        <w:contextualSpacing w:val="0"/>
      </w:pPr>
      <w:r w:rsidRPr="00EB2543">
        <w:t>Opdrachtnemer is aansprakelijk voor nakoming van het overeengekomen resultaat.</w:t>
      </w:r>
    </w:p>
    <w:p w14:paraId="3AAB1B71" w14:textId="77777777" w:rsidR="00ED311A" w:rsidRPr="00EB2543" w:rsidRDefault="00ED311A" w:rsidP="00ED311A">
      <w:pPr>
        <w:pStyle w:val="Plattetekst"/>
        <w:tabs>
          <w:tab w:val="left" w:pos="821"/>
        </w:tabs>
        <w:ind w:left="821" w:hanging="706"/>
      </w:pPr>
    </w:p>
    <w:p w14:paraId="51489B30" w14:textId="77777777" w:rsidR="00ED311A" w:rsidRPr="00CE1056" w:rsidRDefault="00ED311A" w:rsidP="00ED311A">
      <w:pPr>
        <w:pStyle w:val="Kop1"/>
        <w:numPr>
          <w:ilvl w:val="0"/>
          <w:numId w:val="25"/>
        </w:numPr>
        <w:tabs>
          <w:tab w:val="left" w:pos="731"/>
          <w:tab w:val="left" w:pos="821"/>
        </w:tabs>
        <w:ind w:left="821" w:hanging="706"/>
        <w:jc w:val="left"/>
        <w:rPr>
          <w:sz w:val="18"/>
          <w:szCs w:val="18"/>
        </w:rPr>
      </w:pPr>
      <w:r w:rsidRPr="00CE1056">
        <w:rPr>
          <w:sz w:val="18"/>
          <w:szCs w:val="18"/>
        </w:rPr>
        <w:t>Uitbesteding</w:t>
      </w:r>
      <w:r w:rsidRPr="00CE1056">
        <w:rPr>
          <w:spacing w:val="-4"/>
          <w:sz w:val="18"/>
          <w:szCs w:val="18"/>
        </w:rPr>
        <w:t xml:space="preserve"> </w:t>
      </w:r>
      <w:r w:rsidRPr="00CE1056">
        <w:rPr>
          <w:sz w:val="18"/>
          <w:szCs w:val="18"/>
        </w:rPr>
        <w:t>door</w:t>
      </w:r>
      <w:r w:rsidRPr="00CE1056">
        <w:rPr>
          <w:spacing w:val="-4"/>
          <w:sz w:val="18"/>
          <w:szCs w:val="18"/>
        </w:rPr>
        <w:t xml:space="preserve"> </w:t>
      </w:r>
      <w:r w:rsidRPr="00CE1056">
        <w:rPr>
          <w:sz w:val="18"/>
          <w:szCs w:val="18"/>
        </w:rPr>
        <w:t>de</w:t>
      </w:r>
      <w:r w:rsidRPr="00CE1056">
        <w:rPr>
          <w:spacing w:val="-3"/>
          <w:sz w:val="18"/>
          <w:szCs w:val="18"/>
        </w:rPr>
        <w:t xml:space="preserve"> </w:t>
      </w:r>
      <w:r w:rsidRPr="00CE1056">
        <w:rPr>
          <w:sz w:val="18"/>
          <w:szCs w:val="18"/>
        </w:rPr>
        <w:t>Opdrachtnemer</w:t>
      </w:r>
      <w:r w:rsidRPr="00CE1056">
        <w:rPr>
          <w:spacing w:val="-4"/>
          <w:sz w:val="18"/>
          <w:szCs w:val="18"/>
        </w:rPr>
        <w:t xml:space="preserve"> </w:t>
      </w:r>
      <w:r w:rsidRPr="00CE1056">
        <w:rPr>
          <w:sz w:val="18"/>
          <w:szCs w:val="18"/>
        </w:rPr>
        <w:t>aan</w:t>
      </w:r>
      <w:r w:rsidRPr="00CE1056">
        <w:rPr>
          <w:spacing w:val="-5"/>
          <w:sz w:val="18"/>
          <w:szCs w:val="18"/>
        </w:rPr>
        <w:t xml:space="preserve"> </w:t>
      </w:r>
      <w:r w:rsidRPr="00CE1056">
        <w:rPr>
          <w:spacing w:val="-2"/>
          <w:sz w:val="18"/>
          <w:szCs w:val="18"/>
        </w:rPr>
        <w:t>derden</w:t>
      </w:r>
    </w:p>
    <w:p w14:paraId="697651CF" w14:textId="77777777" w:rsidR="00ED311A" w:rsidRPr="00EB2543" w:rsidRDefault="00ED311A" w:rsidP="00ED311A">
      <w:pPr>
        <w:pStyle w:val="Plattetekst"/>
        <w:tabs>
          <w:tab w:val="left" w:pos="821"/>
        </w:tabs>
        <w:spacing w:before="1"/>
        <w:ind w:left="821" w:hanging="706"/>
        <w:rPr>
          <w:b/>
        </w:rPr>
      </w:pPr>
    </w:p>
    <w:p w14:paraId="7B2D5613" w14:textId="77777777" w:rsidR="00ED311A" w:rsidRDefault="00ED311A" w:rsidP="00ED311A">
      <w:pPr>
        <w:pStyle w:val="Lijstalinea"/>
        <w:widowControl w:val="0"/>
        <w:numPr>
          <w:ilvl w:val="1"/>
          <w:numId w:val="25"/>
        </w:numPr>
        <w:tabs>
          <w:tab w:val="left" w:pos="821"/>
        </w:tabs>
        <w:autoSpaceDE w:val="0"/>
        <w:autoSpaceDN w:val="0"/>
        <w:spacing w:line="240" w:lineRule="auto"/>
        <w:ind w:right="102" w:hanging="709"/>
        <w:contextualSpacing w:val="0"/>
      </w:pPr>
      <w:r w:rsidRPr="00EB2543">
        <w:t>Als</w:t>
      </w:r>
      <w:r w:rsidRPr="00EB2543">
        <w:rPr>
          <w:spacing w:val="-3"/>
        </w:rPr>
        <w:t xml:space="preserve"> </w:t>
      </w:r>
      <w:r w:rsidRPr="00EB2543">
        <w:t>de</w:t>
      </w:r>
      <w:r w:rsidRPr="00EB2543">
        <w:rPr>
          <w:spacing w:val="-3"/>
        </w:rPr>
        <w:t xml:space="preserve"> </w:t>
      </w:r>
      <w:r w:rsidRPr="00EB2543">
        <w:t>werkzaamheden</w:t>
      </w:r>
      <w:r w:rsidRPr="00EB2543">
        <w:rPr>
          <w:spacing w:val="-4"/>
        </w:rPr>
        <w:t xml:space="preserve"> </w:t>
      </w:r>
      <w:r w:rsidRPr="00EB2543">
        <w:t>door</w:t>
      </w:r>
      <w:r w:rsidRPr="00EB2543">
        <w:rPr>
          <w:spacing w:val="-3"/>
        </w:rPr>
        <w:t xml:space="preserve"> </w:t>
      </w:r>
      <w:r w:rsidRPr="00EB2543">
        <w:t>de</w:t>
      </w:r>
      <w:r w:rsidRPr="00EB2543">
        <w:rPr>
          <w:spacing w:val="-3"/>
        </w:rPr>
        <w:t xml:space="preserve"> </w:t>
      </w:r>
      <w:r w:rsidRPr="00EB2543">
        <w:t>Opdrachtnemer</w:t>
      </w:r>
      <w:r w:rsidRPr="00EB2543">
        <w:rPr>
          <w:spacing w:val="-3"/>
        </w:rPr>
        <w:t xml:space="preserve"> </w:t>
      </w:r>
      <w:r w:rsidRPr="00EB2543">
        <w:t>worden</w:t>
      </w:r>
      <w:r w:rsidRPr="00EB2543">
        <w:rPr>
          <w:spacing w:val="-4"/>
        </w:rPr>
        <w:t xml:space="preserve"> </w:t>
      </w:r>
      <w:r w:rsidRPr="00EB2543">
        <w:t>uitbesteed</w:t>
      </w:r>
      <w:r w:rsidRPr="00EB2543">
        <w:rPr>
          <w:spacing w:val="-3"/>
        </w:rPr>
        <w:t xml:space="preserve"> </w:t>
      </w:r>
      <w:r w:rsidRPr="00EB2543">
        <w:t>aan</w:t>
      </w:r>
      <w:r w:rsidRPr="00EB2543">
        <w:rPr>
          <w:spacing w:val="-5"/>
        </w:rPr>
        <w:t xml:space="preserve"> </w:t>
      </w:r>
      <w:r w:rsidRPr="00EB2543">
        <w:t>derden, dient</w:t>
      </w:r>
      <w:r w:rsidRPr="00EB2543">
        <w:rPr>
          <w:spacing w:val="-2"/>
        </w:rPr>
        <w:t xml:space="preserve"> </w:t>
      </w:r>
      <w:r w:rsidRPr="00EB2543">
        <w:t>hierop deze modelovereenkomst eveneens van toepassing te worden verklaard.</w:t>
      </w:r>
    </w:p>
    <w:p w14:paraId="154C1BFA" w14:textId="77777777" w:rsidR="00ED311A" w:rsidRPr="00EB2543" w:rsidRDefault="00ED311A" w:rsidP="00ED311A">
      <w:pPr>
        <w:pStyle w:val="Lijstalinea"/>
        <w:tabs>
          <w:tab w:val="left" w:pos="821"/>
        </w:tabs>
        <w:ind w:left="822" w:right="102"/>
        <w:jc w:val="right"/>
      </w:pPr>
    </w:p>
    <w:p w14:paraId="23DA1014" w14:textId="77777777" w:rsidR="00ED311A" w:rsidRDefault="00ED311A" w:rsidP="00ED311A">
      <w:pPr>
        <w:pStyle w:val="Lijstalinea"/>
        <w:widowControl w:val="0"/>
        <w:numPr>
          <w:ilvl w:val="1"/>
          <w:numId w:val="25"/>
        </w:numPr>
        <w:tabs>
          <w:tab w:val="left" w:pos="821"/>
        </w:tabs>
        <w:autoSpaceDE w:val="0"/>
        <w:autoSpaceDN w:val="0"/>
        <w:spacing w:line="240" w:lineRule="auto"/>
        <w:ind w:left="821" w:right="172"/>
        <w:contextualSpacing w:val="0"/>
      </w:pPr>
      <w:r w:rsidRPr="00EB2543">
        <w:t>Opdrachtnemer</w:t>
      </w:r>
      <w:r w:rsidRPr="00EB2543">
        <w:rPr>
          <w:spacing w:val="-3"/>
        </w:rPr>
        <w:t xml:space="preserve"> </w:t>
      </w:r>
      <w:r w:rsidRPr="00EB2543">
        <w:t>blijft</w:t>
      </w:r>
      <w:r w:rsidRPr="00EB2543">
        <w:rPr>
          <w:spacing w:val="-3"/>
        </w:rPr>
        <w:t xml:space="preserve"> </w:t>
      </w:r>
      <w:r w:rsidRPr="00EB2543">
        <w:t>ook</w:t>
      </w:r>
      <w:r w:rsidRPr="00EB2543">
        <w:rPr>
          <w:spacing w:val="-5"/>
        </w:rPr>
        <w:t xml:space="preserve"> </w:t>
      </w:r>
      <w:r w:rsidRPr="00EB2543">
        <w:t>tijdens</w:t>
      </w:r>
      <w:r w:rsidRPr="00EB2543">
        <w:rPr>
          <w:spacing w:val="-4"/>
        </w:rPr>
        <w:t xml:space="preserve"> </w:t>
      </w:r>
      <w:r w:rsidRPr="00EB2543">
        <w:t>de</w:t>
      </w:r>
      <w:r w:rsidRPr="00EB2543">
        <w:rPr>
          <w:spacing w:val="-4"/>
        </w:rPr>
        <w:t xml:space="preserve"> </w:t>
      </w:r>
      <w:r w:rsidRPr="00EB2543">
        <w:t>uitbesteding</w:t>
      </w:r>
      <w:r w:rsidRPr="00EB2543">
        <w:rPr>
          <w:spacing w:val="-1"/>
        </w:rPr>
        <w:t xml:space="preserve"> </w:t>
      </w:r>
      <w:r w:rsidRPr="00EB2543">
        <w:t>verantwoordelijk</w:t>
      </w:r>
      <w:r w:rsidRPr="00EB2543">
        <w:rPr>
          <w:spacing w:val="-5"/>
        </w:rPr>
        <w:t xml:space="preserve"> </w:t>
      </w:r>
      <w:r w:rsidRPr="00EB2543">
        <w:t>voor</w:t>
      </w:r>
      <w:r w:rsidRPr="00EB2543">
        <w:rPr>
          <w:spacing w:val="-4"/>
        </w:rPr>
        <w:t xml:space="preserve"> </w:t>
      </w:r>
      <w:r w:rsidRPr="00EB2543">
        <w:t>de</w:t>
      </w:r>
      <w:r w:rsidRPr="00EB2543">
        <w:rPr>
          <w:spacing w:val="-4"/>
        </w:rPr>
        <w:t xml:space="preserve"> </w:t>
      </w:r>
      <w:r w:rsidRPr="00EB2543">
        <w:t>kwaliteit</w:t>
      </w:r>
      <w:r w:rsidRPr="00EB2543">
        <w:rPr>
          <w:spacing w:val="-3"/>
        </w:rPr>
        <w:t xml:space="preserve"> </w:t>
      </w:r>
      <w:r w:rsidRPr="00EB2543">
        <w:t>van</w:t>
      </w:r>
      <w:r w:rsidRPr="00EB2543">
        <w:rPr>
          <w:spacing w:val="-5"/>
        </w:rPr>
        <w:t xml:space="preserve"> </w:t>
      </w:r>
      <w:r w:rsidRPr="00EB2543">
        <w:t>het werk en het naleven van de gemaakte afspraken.</w:t>
      </w:r>
    </w:p>
    <w:p w14:paraId="7FA782F6" w14:textId="77777777" w:rsidR="00ED311A" w:rsidRDefault="00ED311A" w:rsidP="00ED311A">
      <w:pPr>
        <w:pStyle w:val="Lijstalinea"/>
        <w:tabs>
          <w:tab w:val="left" w:pos="821"/>
        </w:tabs>
        <w:ind w:right="172"/>
        <w:jc w:val="right"/>
      </w:pPr>
    </w:p>
    <w:p w14:paraId="5858244E" w14:textId="77777777" w:rsidR="00ED311A" w:rsidRPr="00B45208" w:rsidRDefault="00ED311A" w:rsidP="00ED311A">
      <w:pPr>
        <w:pStyle w:val="Lijstalinea"/>
        <w:widowControl w:val="0"/>
        <w:numPr>
          <w:ilvl w:val="1"/>
          <w:numId w:val="25"/>
        </w:numPr>
        <w:tabs>
          <w:tab w:val="left" w:pos="821"/>
        </w:tabs>
        <w:autoSpaceDE w:val="0"/>
        <w:autoSpaceDN w:val="0"/>
        <w:spacing w:line="240" w:lineRule="auto"/>
        <w:ind w:right="172"/>
        <w:contextualSpacing w:val="0"/>
        <w:rPr>
          <w:highlight w:val="yellow"/>
        </w:rPr>
      </w:pPr>
      <w:r w:rsidRPr="00B45208">
        <w:rPr>
          <w:highlight w:val="yellow"/>
        </w:rPr>
        <w:t>Opdrachtgever mag niet meewerken bij de uitvoering van het door de Opdrachtnemer aangenomen werk, tenzij er sprake is van incidentele werkzaamheden in verband met, tijdelijke, vervanging van een zieke werknemer of wegens een tijdelijk capaciteitsgebrek. In dit geval blijven de artikelen 2.1,2.2 en 2.3 onverkort in stand.</w:t>
      </w:r>
    </w:p>
    <w:p w14:paraId="4875B7CD" w14:textId="77777777" w:rsidR="00ED311A" w:rsidRPr="00B45208" w:rsidRDefault="00ED311A" w:rsidP="00ED311A">
      <w:pPr>
        <w:pStyle w:val="Lijstalinea"/>
        <w:tabs>
          <w:tab w:val="left" w:pos="821"/>
        </w:tabs>
        <w:ind w:left="822" w:right="172"/>
        <w:rPr>
          <w:highlight w:val="yellow"/>
        </w:rPr>
      </w:pPr>
    </w:p>
    <w:p w14:paraId="671909CA" w14:textId="77777777" w:rsidR="00ED311A" w:rsidRPr="00B45208" w:rsidRDefault="00ED311A" w:rsidP="00ED311A">
      <w:pPr>
        <w:pStyle w:val="Lijstalinea"/>
        <w:widowControl w:val="0"/>
        <w:numPr>
          <w:ilvl w:val="1"/>
          <w:numId w:val="25"/>
        </w:numPr>
        <w:tabs>
          <w:tab w:val="left" w:pos="821"/>
        </w:tabs>
        <w:autoSpaceDE w:val="0"/>
        <w:autoSpaceDN w:val="0"/>
        <w:spacing w:line="240" w:lineRule="auto"/>
        <w:ind w:right="172"/>
        <w:contextualSpacing w:val="0"/>
        <w:rPr>
          <w:highlight w:val="yellow"/>
        </w:rPr>
      </w:pPr>
      <w:r w:rsidRPr="00B45208">
        <w:rPr>
          <w:highlight w:val="yellow"/>
        </w:rPr>
        <w:t>Opdrachtnemer is volledig vrij om voor derden werkzaam te zijn.</w:t>
      </w:r>
    </w:p>
    <w:p w14:paraId="46996DD0" w14:textId="77777777" w:rsidR="00ED311A" w:rsidRPr="00EB2543" w:rsidRDefault="00ED311A" w:rsidP="00ED311A">
      <w:pPr>
        <w:pStyle w:val="Plattetekst"/>
        <w:tabs>
          <w:tab w:val="left" w:pos="821"/>
        </w:tabs>
        <w:ind w:left="821" w:hanging="706"/>
        <w:rPr>
          <w:sz w:val="22"/>
        </w:rPr>
      </w:pPr>
    </w:p>
    <w:p w14:paraId="07169FD4" w14:textId="77777777" w:rsidR="00ED311A" w:rsidRPr="00CE1056" w:rsidRDefault="00ED311A" w:rsidP="00ED311A">
      <w:pPr>
        <w:pStyle w:val="Kop1"/>
        <w:numPr>
          <w:ilvl w:val="0"/>
          <w:numId w:val="24"/>
        </w:numPr>
        <w:tabs>
          <w:tab w:val="left" w:pos="676"/>
          <w:tab w:val="left" w:pos="821"/>
        </w:tabs>
        <w:spacing w:before="171" w:line="219" w:lineRule="exact"/>
        <w:ind w:left="821" w:hanging="706"/>
        <w:rPr>
          <w:sz w:val="18"/>
          <w:szCs w:val="18"/>
        </w:rPr>
      </w:pPr>
      <w:r w:rsidRPr="00CE1056">
        <w:rPr>
          <w:sz w:val="18"/>
          <w:szCs w:val="18"/>
        </w:rPr>
        <w:t>Veiligheid</w:t>
      </w:r>
      <w:r w:rsidRPr="00CE1056">
        <w:rPr>
          <w:spacing w:val="31"/>
          <w:sz w:val="18"/>
          <w:szCs w:val="18"/>
        </w:rPr>
        <w:t xml:space="preserve"> </w:t>
      </w:r>
      <w:r w:rsidRPr="00CE1056">
        <w:rPr>
          <w:sz w:val="18"/>
          <w:szCs w:val="18"/>
        </w:rPr>
        <w:t>en</w:t>
      </w:r>
      <w:r w:rsidRPr="00CE1056">
        <w:rPr>
          <w:spacing w:val="31"/>
          <w:sz w:val="18"/>
          <w:szCs w:val="18"/>
        </w:rPr>
        <w:t xml:space="preserve"> </w:t>
      </w:r>
      <w:r w:rsidRPr="00CE1056">
        <w:rPr>
          <w:spacing w:val="-2"/>
          <w:sz w:val="18"/>
          <w:szCs w:val="18"/>
        </w:rPr>
        <w:t>arbeidsomstandigheden</w:t>
      </w:r>
    </w:p>
    <w:p w14:paraId="09FE44A3" w14:textId="77777777" w:rsidR="00ED311A" w:rsidRDefault="00ED311A" w:rsidP="00ED311A">
      <w:pPr>
        <w:pStyle w:val="Lijstalinea"/>
        <w:tabs>
          <w:tab w:val="left" w:pos="821"/>
        </w:tabs>
        <w:ind w:right="239"/>
      </w:pPr>
    </w:p>
    <w:p w14:paraId="7A9BD2AA" w14:textId="77777777" w:rsidR="00ED311A" w:rsidRDefault="00ED311A" w:rsidP="00ED311A">
      <w:pPr>
        <w:pStyle w:val="Lijstalinea"/>
        <w:widowControl w:val="0"/>
        <w:numPr>
          <w:ilvl w:val="1"/>
          <w:numId w:val="24"/>
        </w:numPr>
        <w:tabs>
          <w:tab w:val="left" w:pos="821"/>
        </w:tabs>
        <w:autoSpaceDE w:val="0"/>
        <w:autoSpaceDN w:val="0"/>
        <w:spacing w:line="240" w:lineRule="auto"/>
        <w:ind w:left="821" w:right="239" w:hanging="706"/>
        <w:contextualSpacing w:val="0"/>
      </w:pPr>
      <w:r w:rsidRPr="00EB2543">
        <w:t>Opdrachtnemer</w:t>
      </w:r>
      <w:r w:rsidRPr="00EB2543">
        <w:rPr>
          <w:spacing w:val="40"/>
        </w:rPr>
        <w:t xml:space="preserve"> </w:t>
      </w:r>
      <w:r w:rsidRPr="00EB2543">
        <w:t>is</w:t>
      </w:r>
      <w:r w:rsidRPr="00EB2543">
        <w:rPr>
          <w:spacing w:val="40"/>
        </w:rPr>
        <w:t xml:space="preserve"> </w:t>
      </w:r>
      <w:r w:rsidRPr="00EB2543">
        <w:t>verplicht</w:t>
      </w:r>
      <w:r w:rsidRPr="00EB2543">
        <w:rPr>
          <w:spacing w:val="40"/>
        </w:rPr>
        <w:t xml:space="preserve"> </w:t>
      </w:r>
      <w:r w:rsidRPr="00EB2543">
        <w:t>gestelde</w:t>
      </w:r>
      <w:r w:rsidRPr="00EB2543">
        <w:rPr>
          <w:spacing w:val="40"/>
        </w:rPr>
        <w:t xml:space="preserve"> </w:t>
      </w:r>
      <w:r w:rsidRPr="00EB2543">
        <w:t>veiligheidseisen</w:t>
      </w:r>
      <w:r w:rsidRPr="00EB2543">
        <w:rPr>
          <w:spacing w:val="40"/>
        </w:rPr>
        <w:t xml:space="preserve"> </w:t>
      </w:r>
      <w:r w:rsidRPr="00EB2543">
        <w:t>en</w:t>
      </w:r>
      <w:r w:rsidRPr="00EB2543">
        <w:rPr>
          <w:spacing w:val="40"/>
        </w:rPr>
        <w:t xml:space="preserve"> </w:t>
      </w:r>
      <w:r w:rsidRPr="00EB2543">
        <w:t>bepalingen</w:t>
      </w:r>
      <w:r w:rsidRPr="00EB2543">
        <w:rPr>
          <w:spacing w:val="40"/>
        </w:rPr>
        <w:t xml:space="preserve"> </w:t>
      </w:r>
      <w:r w:rsidRPr="00EB2543">
        <w:t>krachtens</w:t>
      </w:r>
      <w:r w:rsidRPr="00EB2543">
        <w:rPr>
          <w:spacing w:val="40"/>
        </w:rPr>
        <w:t xml:space="preserve"> </w:t>
      </w:r>
      <w:r w:rsidRPr="00EB2543">
        <w:t>de Arbowet</w:t>
      </w:r>
      <w:r w:rsidRPr="00EB2543">
        <w:rPr>
          <w:spacing w:val="40"/>
        </w:rPr>
        <w:t xml:space="preserve"> </w:t>
      </w:r>
      <w:r w:rsidRPr="00EB2543">
        <w:t>en</w:t>
      </w:r>
      <w:r w:rsidRPr="00EB2543">
        <w:rPr>
          <w:spacing w:val="40"/>
        </w:rPr>
        <w:t xml:space="preserve"> </w:t>
      </w:r>
      <w:r w:rsidRPr="00EB2543">
        <w:t>de</w:t>
      </w:r>
      <w:r w:rsidRPr="00EB2543">
        <w:rPr>
          <w:spacing w:val="40"/>
        </w:rPr>
        <w:t xml:space="preserve"> </w:t>
      </w:r>
      <w:r w:rsidRPr="00EB2543">
        <w:t>Arbocatalogus</w:t>
      </w:r>
      <w:r w:rsidRPr="00EB2543">
        <w:rPr>
          <w:spacing w:val="40"/>
        </w:rPr>
        <w:t xml:space="preserve"> </w:t>
      </w:r>
      <w:r w:rsidRPr="00EB2543">
        <w:t>Platte</w:t>
      </w:r>
      <w:r w:rsidRPr="00EB2543">
        <w:rPr>
          <w:spacing w:val="40"/>
        </w:rPr>
        <w:t xml:space="preserve"> </w:t>
      </w:r>
      <w:r w:rsidRPr="00EB2543">
        <w:t>Daken</w:t>
      </w:r>
      <w:r w:rsidRPr="00EB2543">
        <w:rPr>
          <w:spacing w:val="40"/>
        </w:rPr>
        <w:t xml:space="preserve"> </w:t>
      </w:r>
      <w:r w:rsidRPr="00EB2543">
        <w:t>(</w:t>
      </w:r>
      <w:hyperlink r:id="rId8">
        <w:r w:rsidRPr="00EB2543">
          <w:rPr>
            <w:color w:val="0000FF"/>
            <w:u w:val="single" w:color="0000FF"/>
          </w:rPr>
          <w:t>www.arbocatalogusplattedaken.nl</w:t>
        </w:r>
      </w:hyperlink>
      <w:r w:rsidRPr="00EB2543">
        <w:t>)</w:t>
      </w:r>
      <w:r w:rsidRPr="00EB2543">
        <w:rPr>
          <w:spacing w:val="40"/>
        </w:rPr>
        <w:t xml:space="preserve"> </w:t>
      </w:r>
      <w:r w:rsidRPr="00EB2543">
        <w:t>na</w:t>
      </w:r>
      <w:r w:rsidRPr="00EB2543">
        <w:rPr>
          <w:spacing w:val="40"/>
        </w:rPr>
        <w:t xml:space="preserve"> </w:t>
      </w:r>
      <w:r w:rsidRPr="00EB2543">
        <w:t>te leven.</w:t>
      </w:r>
      <w:r w:rsidRPr="00EB2543">
        <w:rPr>
          <w:spacing w:val="28"/>
        </w:rPr>
        <w:t xml:space="preserve"> </w:t>
      </w:r>
      <w:r w:rsidRPr="00EB2543">
        <w:t>Tevens</w:t>
      </w:r>
      <w:r w:rsidRPr="00EB2543">
        <w:rPr>
          <w:spacing w:val="30"/>
        </w:rPr>
        <w:t xml:space="preserve"> </w:t>
      </w:r>
      <w:r w:rsidRPr="00EB2543">
        <w:t>verklaart</w:t>
      </w:r>
      <w:r w:rsidRPr="00EB2543">
        <w:rPr>
          <w:spacing w:val="32"/>
        </w:rPr>
        <w:t xml:space="preserve"> </w:t>
      </w:r>
      <w:r w:rsidRPr="00EB2543">
        <w:t>hij</w:t>
      </w:r>
      <w:r w:rsidRPr="00EB2543">
        <w:rPr>
          <w:spacing w:val="28"/>
        </w:rPr>
        <w:t xml:space="preserve"> </w:t>
      </w:r>
      <w:r w:rsidRPr="00EB2543">
        <w:t>te</w:t>
      </w:r>
      <w:r w:rsidRPr="00EB2543">
        <w:rPr>
          <w:spacing w:val="29"/>
        </w:rPr>
        <w:t xml:space="preserve"> </w:t>
      </w:r>
      <w:r w:rsidRPr="00EB2543">
        <w:t>beschikken</w:t>
      </w:r>
      <w:r w:rsidRPr="00EB2543">
        <w:rPr>
          <w:spacing w:val="38"/>
        </w:rPr>
        <w:t xml:space="preserve"> </w:t>
      </w:r>
      <w:r w:rsidRPr="00EB2543">
        <w:t>over</w:t>
      </w:r>
      <w:r w:rsidRPr="00EB2543">
        <w:rPr>
          <w:spacing w:val="28"/>
        </w:rPr>
        <w:t xml:space="preserve"> </w:t>
      </w:r>
      <w:r w:rsidRPr="00EB2543">
        <w:t>een</w:t>
      </w:r>
      <w:r w:rsidRPr="00EB2543">
        <w:rPr>
          <w:spacing w:val="29"/>
        </w:rPr>
        <w:t xml:space="preserve"> </w:t>
      </w:r>
      <w:r w:rsidRPr="00EB2543">
        <w:t>geldig</w:t>
      </w:r>
      <w:r w:rsidRPr="00EB2543">
        <w:rPr>
          <w:spacing w:val="28"/>
        </w:rPr>
        <w:t xml:space="preserve"> </w:t>
      </w:r>
      <w:r w:rsidRPr="00EB2543">
        <w:t>certificaat</w:t>
      </w:r>
      <w:r w:rsidRPr="00EB2543">
        <w:rPr>
          <w:spacing w:val="29"/>
        </w:rPr>
        <w:t xml:space="preserve"> </w:t>
      </w:r>
      <w:r w:rsidRPr="00EB2543">
        <w:t>VCA/VOL</w:t>
      </w:r>
      <w:r w:rsidRPr="00EB2543">
        <w:rPr>
          <w:spacing w:val="28"/>
        </w:rPr>
        <w:t xml:space="preserve"> </w:t>
      </w:r>
      <w:r w:rsidRPr="00EB2543">
        <w:t>en</w:t>
      </w:r>
      <w:r w:rsidRPr="00EB2543">
        <w:rPr>
          <w:spacing w:val="26"/>
        </w:rPr>
        <w:t xml:space="preserve"> </w:t>
      </w:r>
      <w:r w:rsidRPr="00EB2543">
        <w:t>is</w:t>
      </w:r>
      <w:r w:rsidRPr="00EB2543">
        <w:rPr>
          <w:spacing w:val="30"/>
        </w:rPr>
        <w:t xml:space="preserve"> </w:t>
      </w:r>
      <w:r w:rsidRPr="00EB2543">
        <w:t>hij verplicht</w:t>
      </w:r>
      <w:r w:rsidRPr="00EB2543">
        <w:rPr>
          <w:spacing w:val="40"/>
        </w:rPr>
        <w:t xml:space="preserve"> </w:t>
      </w:r>
      <w:r w:rsidRPr="00EB2543">
        <w:t>de</w:t>
      </w:r>
      <w:r w:rsidRPr="00EB2543">
        <w:rPr>
          <w:spacing w:val="40"/>
        </w:rPr>
        <w:t xml:space="preserve"> </w:t>
      </w:r>
      <w:r w:rsidRPr="00EB2543">
        <w:t>gestelde</w:t>
      </w:r>
      <w:r w:rsidRPr="00EB2543">
        <w:rPr>
          <w:spacing w:val="40"/>
        </w:rPr>
        <w:t xml:space="preserve"> </w:t>
      </w:r>
      <w:r w:rsidRPr="00EB2543">
        <w:t>veiligheidseisen</w:t>
      </w:r>
      <w:r w:rsidRPr="00EB2543">
        <w:rPr>
          <w:spacing w:val="40"/>
        </w:rPr>
        <w:t xml:space="preserve"> </w:t>
      </w:r>
      <w:r w:rsidRPr="00EB2543">
        <w:t>en</w:t>
      </w:r>
      <w:r w:rsidRPr="00EB2543">
        <w:rPr>
          <w:spacing w:val="40"/>
        </w:rPr>
        <w:t xml:space="preserve"> </w:t>
      </w:r>
      <w:r w:rsidRPr="00EB2543">
        <w:t>bepalingen</w:t>
      </w:r>
      <w:r w:rsidRPr="00EB2543">
        <w:rPr>
          <w:spacing w:val="40"/>
        </w:rPr>
        <w:t xml:space="preserve"> </w:t>
      </w:r>
      <w:r w:rsidRPr="00EB2543">
        <w:t>uit</w:t>
      </w:r>
      <w:r w:rsidRPr="00EB2543">
        <w:rPr>
          <w:spacing w:val="40"/>
        </w:rPr>
        <w:t xml:space="preserve"> </w:t>
      </w:r>
      <w:r w:rsidRPr="00EB2543">
        <w:t>hoofde</w:t>
      </w:r>
      <w:r w:rsidRPr="00EB2543">
        <w:rPr>
          <w:spacing w:val="40"/>
        </w:rPr>
        <w:t xml:space="preserve"> </w:t>
      </w:r>
      <w:r w:rsidRPr="00EB2543">
        <w:t>van</w:t>
      </w:r>
      <w:r w:rsidRPr="00EB2543">
        <w:rPr>
          <w:spacing w:val="40"/>
        </w:rPr>
        <w:t xml:space="preserve"> </w:t>
      </w:r>
      <w:r w:rsidRPr="00EB2543">
        <w:t>dit</w:t>
      </w:r>
      <w:r w:rsidRPr="00EB2543">
        <w:rPr>
          <w:spacing w:val="40"/>
        </w:rPr>
        <w:t xml:space="preserve"> </w:t>
      </w:r>
      <w:r w:rsidRPr="00EB2543">
        <w:t>certificaat</w:t>
      </w:r>
      <w:r w:rsidRPr="00EB2543">
        <w:rPr>
          <w:spacing w:val="40"/>
        </w:rPr>
        <w:t xml:space="preserve"> </w:t>
      </w:r>
      <w:r w:rsidRPr="00EB2543">
        <w:t>in acht te nemen.</w:t>
      </w:r>
    </w:p>
    <w:p w14:paraId="46EDBF77" w14:textId="77777777" w:rsidR="00ED311A" w:rsidRDefault="00ED311A" w:rsidP="00ED311A">
      <w:pPr>
        <w:pStyle w:val="Lijstalinea"/>
        <w:tabs>
          <w:tab w:val="left" w:pos="821"/>
        </w:tabs>
        <w:ind w:right="239"/>
      </w:pPr>
    </w:p>
    <w:p w14:paraId="29D70DE0" w14:textId="77777777" w:rsidR="00ED311A" w:rsidRPr="00B45208" w:rsidRDefault="00ED311A" w:rsidP="00ED311A">
      <w:pPr>
        <w:pStyle w:val="Lijstalinea"/>
        <w:widowControl w:val="0"/>
        <w:numPr>
          <w:ilvl w:val="1"/>
          <w:numId w:val="24"/>
        </w:numPr>
        <w:tabs>
          <w:tab w:val="left" w:pos="821"/>
        </w:tabs>
        <w:autoSpaceDE w:val="0"/>
        <w:autoSpaceDN w:val="0"/>
        <w:spacing w:line="240" w:lineRule="auto"/>
        <w:ind w:left="821" w:right="239" w:hanging="706"/>
        <w:contextualSpacing w:val="0"/>
        <w:rPr>
          <w:highlight w:val="yellow"/>
        </w:rPr>
      </w:pPr>
      <w:r w:rsidRPr="00B45208">
        <w:rPr>
          <w:highlight w:val="yellow"/>
        </w:rPr>
        <w:t>Opdrachtnemer zorgt zelf voor zijn persoonlijke beschermingsmiddelen en eventueel noodzakelijke opleidingen die vereist zijn om het werk uit te voeren.</w:t>
      </w:r>
    </w:p>
    <w:p w14:paraId="3A3C1574" w14:textId="77777777" w:rsidR="00ED311A" w:rsidRPr="00EB2543" w:rsidRDefault="00ED311A" w:rsidP="00ED311A">
      <w:pPr>
        <w:pStyle w:val="Lijstalinea"/>
        <w:tabs>
          <w:tab w:val="left" w:pos="821"/>
        </w:tabs>
        <w:ind w:right="239"/>
      </w:pPr>
    </w:p>
    <w:p w14:paraId="2E0FDD22" w14:textId="77777777" w:rsidR="00ED311A" w:rsidRPr="00EB2543" w:rsidRDefault="00ED311A" w:rsidP="00ED311A">
      <w:pPr>
        <w:pStyle w:val="Lijstalinea"/>
        <w:widowControl w:val="0"/>
        <w:numPr>
          <w:ilvl w:val="1"/>
          <w:numId w:val="24"/>
        </w:numPr>
        <w:tabs>
          <w:tab w:val="left" w:pos="821"/>
        </w:tabs>
        <w:autoSpaceDE w:val="0"/>
        <w:autoSpaceDN w:val="0"/>
        <w:spacing w:line="240" w:lineRule="auto"/>
        <w:ind w:left="821" w:right="205" w:hanging="706"/>
        <w:contextualSpacing w:val="0"/>
      </w:pPr>
      <w:r w:rsidRPr="00EB2543">
        <w:t>Opdrachtnemer</w:t>
      </w:r>
      <w:r w:rsidRPr="00EB2543">
        <w:rPr>
          <w:spacing w:val="33"/>
        </w:rPr>
        <w:t xml:space="preserve"> </w:t>
      </w:r>
      <w:r w:rsidRPr="00EB2543">
        <w:t>verstrekt</w:t>
      </w:r>
      <w:r w:rsidRPr="00EB2543">
        <w:rPr>
          <w:spacing w:val="40"/>
        </w:rPr>
        <w:t xml:space="preserve"> </w:t>
      </w:r>
      <w:r w:rsidRPr="00EB2543">
        <w:t>Opdrachtgever</w:t>
      </w:r>
      <w:r w:rsidRPr="00EB2543">
        <w:rPr>
          <w:spacing w:val="33"/>
        </w:rPr>
        <w:t xml:space="preserve"> </w:t>
      </w:r>
      <w:r w:rsidRPr="00EB2543">
        <w:t>een</w:t>
      </w:r>
      <w:r w:rsidRPr="00EB2543">
        <w:rPr>
          <w:spacing w:val="40"/>
        </w:rPr>
        <w:t xml:space="preserve"> </w:t>
      </w:r>
      <w:r w:rsidRPr="00EB2543">
        <w:t>kopie</w:t>
      </w:r>
      <w:r w:rsidRPr="00EB2543">
        <w:rPr>
          <w:spacing w:val="35"/>
        </w:rPr>
        <w:t xml:space="preserve"> </w:t>
      </w:r>
      <w:r w:rsidRPr="00EB2543">
        <w:t>van</w:t>
      </w:r>
      <w:r w:rsidRPr="00EB2543">
        <w:rPr>
          <w:spacing w:val="35"/>
        </w:rPr>
        <w:t xml:space="preserve"> </w:t>
      </w:r>
      <w:r w:rsidRPr="00EB2543">
        <w:t>een</w:t>
      </w:r>
      <w:r w:rsidRPr="00EB2543">
        <w:rPr>
          <w:spacing w:val="32"/>
        </w:rPr>
        <w:t xml:space="preserve"> </w:t>
      </w:r>
      <w:r w:rsidRPr="00EB2543">
        <w:t>bewijs</w:t>
      </w:r>
      <w:r w:rsidRPr="00EB2543">
        <w:rPr>
          <w:spacing w:val="36"/>
        </w:rPr>
        <w:t xml:space="preserve"> </w:t>
      </w:r>
      <w:r w:rsidRPr="00EB2543">
        <w:t>van</w:t>
      </w:r>
      <w:r w:rsidRPr="00EB2543">
        <w:rPr>
          <w:spacing w:val="39"/>
        </w:rPr>
        <w:t xml:space="preserve"> </w:t>
      </w:r>
      <w:r w:rsidRPr="00EB2543">
        <w:t>deelname,</w:t>
      </w:r>
      <w:r w:rsidRPr="00EB2543">
        <w:rPr>
          <w:spacing w:val="36"/>
        </w:rPr>
        <w:t xml:space="preserve"> </w:t>
      </w:r>
      <w:r w:rsidRPr="00EB2543">
        <w:t>niet ouder</w:t>
      </w:r>
      <w:r w:rsidRPr="00EB2543">
        <w:rPr>
          <w:spacing w:val="36"/>
        </w:rPr>
        <w:t xml:space="preserve"> </w:t>
      </w:r>
      <w:r w:rsidRPr="00EB2543">
        <w:t>dan</w:t>
      </w:r>
      <w:r w:rsidRPr="00EB2543">
        <w:rPr>
          <w:spacing w:val="34"/>
        </w:rPr>
        <w:t xml:space="preserve"> </w:t>
      </w:r>
      <w:r w:rsidRPr="00EB2543">
        <w:t>drie</w:t>
      </w:r>
      <w:r w:rsidRPr="00EB2543">
        <w:rPr>
          <w:spacing w:val="40"/>
        </w:rPr>
        <w:t xml:space="preserve"> </w:t>
      </w:r>
      <w:r w:rsidRPr="00EB2543">
        <w:t>jaar,</w:t>
      </w:r>
      <w:r w:rsidRPr="00EB2543">
        <w:rPr>
          <w:spacing w:val="34"/>
        </w:rPr>
        <w:t xml:space="preserve"> </w:t>
      </w:r>
      <w:r w:rsidRPr="00EB2543">
        <w:t>aan</w:t>
      </w:r>
      <w:r w:rsidRPr="00EB2543">
        <w:rPr>
          <w:spacing w:val="40"/>
        </w:rPr>
        <w:t xml:space="preserve"> </w:t>
      </w:r>
      <w:r w:rsidRPr="00EB2543">
        <w:t>de</w:t>
      </w:r>
      <w:r w:rsidRPr="00EB2543">
        <w:rPr>
          <w:spacing w:val="37"/>
        </w:rPr>
        <w:t xml:space="preserve"> </w:t>
      </w:r>
      <w:r w:rsidRPr="00EB2543">
        <w:t>cursus</w:t>
      </w:r>
      <w:r w:rsidRPr="00EB2543">
        <w:rPr>
          <w:spacing w:val="40"/>
        </w:rPr>
        <w:t xml:space="preserve"> </w:t>
      </w:r>
      <w:r w:rsidRPr="00EB2543">
        <w:t>“Gezond</w:t>
      </w:r>
      <w:r w:rsidRPr="00EB2543">
        <w:rPr>
          <w:spacing w:val="40"/>
        </w:rPr>
        <w:t xml:space="preserve"> </w:t>
      </w:r>
      <w:r w:rsidRPr="00EB2543">
        <w:t>en</w:t>
      </w:r>
      <w:r w:rsidRPr="00EB2543">
        <w:rPr>
          <w:spacing w:val="37"/>
        </w:rPr>
        <w:t xml:space="preserve"> </w:t>
      </w:r>
      <w:r w:rsidRPr="00EB2543">
        <w:t>veilig</w:t>
      </w:r>
      <w:r w:rsidRPr="00EB2543">
        <w:rPr>
          <w:spacing w:val="36"/>
        </w:rPr>
        <w:t xml:space="preserve"> </w:t>
      </w:r>
      <w:r w:rsidRPr="00EB2543">
        <w:t>werken</w:t>
      </w:r>
      <w:r w:rsidRPr="00EB2543">
        <w:rPr>
          <w:spacing w:val="34"/>
        </w:rPr>
        <w:t xml:space="preserve"> </w:t>
      </w:r>
      <w:r w:rsidRPr="00EB2543">
        <w:t>op</w:t>
      </w:r>
      <w:r w:rsidRPr="00EB2543">
        <w:rPr>
          <w:spacing w:val="40"/>
        </w:rPr>
        <w:t xml:space="preserve"> </w:t>
      </w:r>
      <w:r w:rsidRPr="00EB2543">
        <w:t>het</w:t>
      </w:r>
      <w:r w:rsidRPr="00EB2543">
        <w:rPr>
          <w:spacing w:val="37"/>
        </w:rPr>
        <w:t xml:space="preserve"> </w:t>
      </w:r>
      <w:r w:rsidRPr="00EB2543">
        <w:t>dak</w:t>
      </w:r>
      <w:r w:rsidRPr="00EB2543">
        <w:rPr>
          <w:spacing w:val="34"/>
        </w:rPr>
        <w:t xml:space="preserve"> </w:t>
      </w:r>
      <w:r w:rsidRPr="00EB2543">
        <w:t xml:space="preserve">(certificaat </w:t>
      </w:r>
      <w:r w:rsidRPr="00EB2543">
        <w:rPr>
          <w:spacing w:val="-2"/>
        </w:rPr>
        <w:t>C1)”.</w:t>
      </w:r>
    </w:p>
    <w:p w14:paraId="31A31A99" w14:textId="77777777" w:rsidR="00ED311A" w:rsidRPr="00EB2543" w:rsidRDefault="00ED311A" w:rsidP="00ED311A">
      <w:pPr>
        <w:pStyle w:val="Plattetekst"/>
        <w:tabs>
          <w:tab w:val="left" w:pos="821"/>
        </w:tabs>
        <w:spacing w:before="1"/>
        <w:ind w:left="821" w:hanging="706"/>
      </w:pPr>
    </w:p>
    <w:p w14:paraId="594030BA" w14:textId="77777777" w:rsidR="00ED311A" w:rsidRPr="00EB2543" w:rsidRDefault="00ED311A" w:rsidP="00ED311A">
      <w:pPr>
        <w:pStyle w:val="Lijstalinea"/>
        <w:widowControl w:val="0"/>
        <w:numPr>
          <w:ilvl w:val="1"/>
          <w:numId w:val="24"/>
        </w:numPr>
        <w:tabs>
          <w:tab w:val="left" w:pos="821"/>
        </w:tabs>
        <w:autoSpaceDE w:val="0"/>
        <w:autoSpaceDN w:val="0"/>
        <w:spacing w:line="240" w:lineRule="auto"/>
        <w:ind w:left="821" w:right="917" w:hanging="706"/>
        <w:contextualSpacing w:val="0"/>
      </w:pPr>
      <w:r w:rsidRPr="00EB2543">
        <w:t>Opdrachtnemer</w:t>
      </w:r>
      <w:r w:rsidRPr="00EB2543">
        <w:rPr>
          <w:spacing w:val="40"/>
        </w:rPr>
        <w:t xml:space="preserve"> </w:t>
      </w:r>
      <w:r w:rsidRPr="00EB2543">
        <w:t>verklaart</w:t>
      </w:r>
      <w:r w:rsidRPr="00EB2543">
        <w:rPr>
          <w:spacing w:val="40"/>
        </w:rPr>
        <w:t xml:space="preserve"> </w:t>
      </w:r>
      <w:r w:rsidRPr="00EB2543">
        <w:t>te</w:t>
      </w:r>
      <w:r w:rsidRPr="00EB2543">
        <w:rPr>
          <w:spacing w:val="40"/>
        </w:rPr>
        <w:t xml:space="preserve"> </w:t>
      </w:r>
      <w:r w:rsidRPr="00EB2543">
        <w:t>beschikken</w:t>
      </w:r>
      <w:r w:rsidRPr="00EB2543">
        <w:rPr>
          <w:spacing w:val="40"/>
        </w:rPr>
        <w:t xml:space="preserve"> </w:t>
      </w:r>
      <w:r w:rsidRPr="00EB2543">
        <w:t>over</w:t>
      </w:r>
      <w:r w:rsidRPr="00EB2543">
        <w:rPr>
          <w:spacing w:val="40"/>
        </w:rPr>
        <w:t xml:space="preserve"> </w:t>
      </w:r>
      <w:r w:rsidRPr="00EB2543">
        <w:t>een</w:t>
      </w:r>
      <w:r w:rsidRPr="00EB2543">
        <w:rPr>
          <w:spacing w:val="40"/>
        </w:rPr>
        <w:t xml:space="preserve"> </w:t>
      </w:r>
      <w:r w:rsidRPr="00EB2543">
        <w:t>adequate</w:t>
      </w:r>
      <w:r w:rsidRPr="00EB2543">
        <w:rPr>
          <w:spacing w:val="40"/>
        </w:rPr>
        <w:t xml:space="preserve"> </w:t>
      </w:r>
      <w:r w:rsidRPr="00EB2543">
        <w:t>aansprakelijkheids- verzekering</w:t>
      </w:r>
      <w:r w:rsidRPr="00EB2543">
        <w:rPr>
          <w:spacing w:val="40"/>
        </w:rPr>
        <w:t xml:space="preserve"> </w:t>
      </w:r>
      <w:r w:rsidRPr="00EB2543">
        <w:t>voor</w:t>
      </w:r>
      <w:r w:rsidRPr="00EB2543">
        <w:rPr>
          <w:spacing w:val="40"/>
        </w:rPr>
        <w:t xml:space="preserve"> </w:t>
      </w:r>
      <w:r w:rsidRPr="00EB2543">
        <w:t>dakdekkers</w:t>
      </w:r>
      <w:r w:rsidRPr="00EB2543">
        <w:rPr>
          <w:spacing w:val="40"/>
        </w:rPr>
        <w:t xml:space="preserve"> </w:t>
      </w:r>
      <w:r w:rsidRPr="00EB2543">
        <w:t>(zzp)</w:t>
      </w:r>
      <w:r w:rsidRPr="00EB2543">
        <w:rPr>
          <w:spacing w:val="40"/>
        </w:rPr>
        <w:t xml:space="preserve"> </w:t>
      </w:r>
      <w:r w:rsidRPr="00EB2543">
        <w:t>bedrijven</w:t>
      </w:r>
      <w:r w:rsidRPr="00EB2543">
        <w:rPr>
          <w:spacing w:val="40"/>
        </w:rPr>
        <w:t xml:space="preserve"> </w:t>
      </w:r>
      <w:r w:rsidRPr="00EB2543">
        <w:t>(AVB)</w:t>
      </w:r>
      <w:r w:rsidRPr="00EB2543">
        <w:rPr>
          <w:spacing w:val="40"/>
        </w:rPr>
        <w:t xml:space="preserve"> </w:t>
      </w:r>
      <w:r w:rsidRPr="00EB2543">
        <w:t>waarbij</w:t>
      </w:r>
      <w:r w:rsidRPr="00EB2543">
        <w:rPr>
          <w:spacing w:val="40"/>
        </w:rPr>
        <w:t xml:space="preserve"> </w:t>
      </w:r>
      <w:r w:rsidRPr="00EB2543">
        <w:t>een</w:t>
      </w:r>
      <w:r w:rsidRPr="00EB2543">
        <w:rPr>
          <w:spacing w:val="40"/>
        </w:rPr>
        <w:t xml:space="preserve"> </w:t>
      </w:r>
      <w:r w:rsidRPr="00EB2543">
        <w:t>dekking</w:t>
      </w:r>
      <w:r w:rsidRPr="00EB2543">
        <w:rPr>
          <w:spacing w:val="40"/>
        </w:rPr>
        <w:t xml:space="preserve"> </w:t>
      </w:r>
      <w:r w:rsidRPr="00EB2543">
        <w:t>is overeengekomen</w:t>
      </w:r>
      <w:r w:rsidRPr="00EB2543">
        <w:rPr>
          <w:spacing w:val="40"/>
        </w:rPr>
        <w:t xml:space="preserve"> </w:t>
      </w:r>
      <w:r w:rsidRPr="00EB2543">
        <w:t>van</w:t>
      </w:r>
      <w:r w:rsidRPr="00EB2543">
        <w:rPr>
          <w:spacing w:val="40"/>
        </w:rPr>
        <w:t xml:space="preserve"> </w:t>
      </w:r>
      <w:r w:rsidRPr="00EB2543">
        <w:t>tenminste</w:t>
      </w:r>
      <w:r w:rsidRPr="00EB2543">
        <w:rPr>
          <w:spacing w:val="40"/>
        </w:rPr>
        <w:t xml:space="preserve"> </w:t>
      </w:r>
      <w:r w:rsidRPr="00EB2543">
        <w:t>€</w:t>
      </w:r>
      <w:r w:rsidRPr="00EB2543">
        <w:rPr>
          <w:spacing w:val="40"/>
        </w:rPr>
        <w:t xml:space="preserve"> </w:t>
      </w:r>
      <w:r w:rsidRPr="00EB2543">
        <w:t>2.500.000,-</w:t>
      </w:r>
      <w:r w:rsidRPr="00EB2543">
        <w:rPr>
          <w:spacing w:val="40"/>
        </w:rPr>
        <w:t xml:space="preserve"> </w:t>
      </w:r>
      <w:r w:rsidRPr="00EB2543">
        <w:t>per</w:t>
      </w:r>
      <w:r w:rsidRPr="00EB2543">
        <w:rPr>
          <w:spacing w:val="40"/>
        </w:rPr>
        <w:t xml:space="preserve"> </w:t>
      </w:r>
      <w:r w:rsidRPr="00EB2543">
        <w:t>gebeurtenis.</w:t>
      </w:r>
    </w:p>
    <w:p w14:paraId="0E9A44E9" w14:textId="77777777" w:rsidR="00ED311A" w:rsidRPr="00EB2543" w:rsidRDefault="00ED311A" w:rsidP="00ED311A">
      <w:pPr>
        <w:pStyle w:val="Plattetekst"/>
        <w:tabs>
          <w:tab w:val="left" w:pos="821"/>
        </w:tabs>
        <w:spacing w:before="10"/>
        <w:ind w:left="821" w:hanging="706"/>
        <w:rPr>
          <w:sz w:val="17"/>
        </w:rPr>
      </w:pPr>
    </w:p>
    <w:p w14:paraId="4F52635A" w14:textId="77777777" w:rsidR="00ED311A" w:rsidRPr="00EB2543" w:rsidRDefault="00ED311A" w:rsidP="00ED311A">
      <w:pPr>
        <w:pStyle w:val="Lijstalinea"/>
        <w:widowControl w:val="0"/>
        <w:numPr>
          <w:ilvl w:val="1"/>
          <w:numId w:val="24"/>
        </w:numPr>
        <w:tabs>
          <w:tab w:val="left" w:pos="821"/>
        </w:tabs>
        <w:autoSpaceDE w:val="0"/>
        <w:autoSpaceDN w:val="0"/>
        <w:spacing w:before="1" w:line="242" w:lineRule="auto"/>
        <w:ind w:left="821" w:right="572" w:hanging="706"/>
        <w:contextualSpacing w:val="0"/>
      </w:pPr>
      <w:r w:rsidRPr="00EB2543">
        <w:t>Opdrachtnemer</w:t>
      </w:r>
      <w:r w:rsidRPr="00EB2543">
        <w:rPr>
          <w:spacing w:val="29"/>
        </w:rPr>
        <w:t xml:space="preserve"> </w:t>
      </w:r>
      <w:r w:rsidRPr="00EB2543">
        <w:t>zal</w:t>
      </w:r>
      <w:r w:rsidRPr="00EB2543">
        <w:rPr>
          <w:spacing w:val="31"/>
        </w:rPr>
        <w:t xml:space="preserve"> </w:t>
      </w:r>
      <w:r w:rsidRPr="00EB2543">
        <w:t>bij</w:t>
      </w:r>
      <w:r w:rsidRPr="00EB2543">
        <w:rPr>
          <w:spacing w:val="29"/>
        </w:rPr>
        <w:t xml:space="preserve"> </w:t>
      </w:r>
      <w:r w:rsidRPr="00EB2543">
        <w:t>het</w:t>
      </w:r>
      <w:r w:rsidRPr="00EB2543">
        <w:rPr>
          <w:spacing w:val="31"/>
        </w:rPr>
        <w:t xml:space="preserve"> </w:t>
      </w:r>
      <w:r w:rsidRPr="00EB2543">
        <w:t>sluiten</w:t>
      </w:r>
      <w:r w:rsidRPr="00EB2543">
        <w:rPr>
          <w:spacing w:val="28"/>
        </w:rPr>
        <w:t xml:space="preserve"> </w:t>
      </w:r>
      <w:r w:rsidRPr="00EB2543">
        <w:t>van</w:t>
      </w:r>
      <w:r w:rsidRPr="00EB2543">
        <w:rPr>
          <w:spacing w:val="28"/>
        </w:rPr>
        <w:t xml:space="preserve"> </w:t>
      </w:r>
      <w:r w:rsidRPr="00EB2543">
        <w:t>deze</w:t>
      </w:r>
      <w:r w:rsidRPr="00EB2543">
        <w:rPr>
          <w:spacing w:val="31"/>
        </w:rPr>
        <w:t xml:space="preserve"> </w:t>
      </w:r>
      <w:r w:rsidRPr="00EB2543">
        <w:t>overeenkomst</w:t>
      </w:r>
      <w:r w:rsidRPr="00EB2543">
        <w:rPr>
          <w:spacing w:val="31"/>
        </w:rPr>
        <w:t xml:space="preserve"> </w:t>
      </w:r>
      <w:r w:rsidRPr="00EB2543">
        <w:t>een</w:t>
      </w:r>
      <w:r w:rsidRPr="00EB2543">
        <w:rPr>
          <w:spacing w:val="31"/>
        </w:rPr>
        <w:t xml:space="preserve"> </w:t>
      </w:r>
      <w:r w:rsidRPr="00EB2543">
        <w:t>kopie</w:t>
      </w:r>
      <w:r w:rsidRPr="00EB2543">
        <w:rPr>
          <w:spacing w:val="31"/>
        </w:rPr>
        <w:t xml:space="preserve"> </w:t>
      </w:r>
      <w:r w:rsidRPr="00EB2543">
        <w:t>polis</w:t>
      </w:r>
      <w:r w:rsidRPr="00EB2543">
        <w:rPr>
          <w:spacing w:val="29"/>
        </w:rPr>
        <w:t xml:space="preserve"> </w:t>
      </w:r>
      <w:r w:rsidRPr="00EB2543">
        <w:t>(sen)</w:t>
      </w:r>
      <w:r w:rsidRPr="00EB2543">
        <w:rPr>
          <w:spacing w:val="29"/>
        </w:rPr>
        <w:t xml:space="preserve"> </w:t>
      </w:r>
      <w:r w:rsidRPr="00EB2543">
        <w:t>en bijbehorende voorwaarden overhandigen.</w:t>
      </w:r>
    </w:p>
    <w:p w14:paraId="26BA6331" w14:textId="77777777" w:rsidR="00ED311A" w:rsidRPr="00EB2543" w:rsidRDefault="00ED311A" w:rsidP="00ED311A">
      <w:pPr>
        <w:pStyle w:val="Plattetekst"/>
        <w:tabs>
          <w:tab w:val="left" w:pos="821"/>
        </w:tabs>
        <w:spacing w:before="9"/>
        <w:ind w:left="821" w:hanging="706"/>
        <w:rPr>
          <w:sz w:val="17"/>
        </w:rPr>
      </w:pPr>
    </w:p>
    <w:p w14:paraId="577C0D11" w14:textId="77777777" w:rsidR="00ED311A" w:rsidRPr="00CE1056" w:rsidRDefault="00ED311A" w:rsidP="00ED311A">
      <w:pPr>
        <w:pStyle w:val="Kop1"/>
        <w:numPr>
          <w:ilvl w:val="0"/>
          <w:numId w:val="23"/>
        </w:numPr>
        <w:tabs>
          <w:tab w:val="left" w:pos="745"/>
          <w:tab w:val="left" w:pos="821"/>
        </w:tabs>
        <w:spacing w:line="219" w:lineRule="exact"/>
        <w:ind w:left="821" w:hanging="706"/>
        <w:rPr>
          <w:sz w:val="18"/>
          <w:szCs w:val="18"/>
        </w:rPr>
      </w:pPr>
      <w:r w:rsidRPr="00CE1056">
        <w:rPr>
          <w:sz w:val="18"/>
          <w:szCs w:val="18"/>
        </w:rPr>
        <w:t>Bijlage:</w:t>
      </w:r>
      <w:r w:rsidRPr="00CE1056">
        <w:rPr>
          <w:spacing w:val="39"/>
          <w:sz w:val="18"/>
          <w:szCs w:val="18"/>
        </w:rPr>
        <w:t xml:space="preserve"> </w:t>
      </w:r>
      <w:r w:rsidRPr="00CE1056">
        <w:rPr>
          <w:spacing w:val="-2"/>
          <w:sz w:val="18"/>
          <w:szCs w:val="18"/>
        </w:rPr>
        <w:t>Opdrachtbeschrijving</w:t>
      </w:r>
    </w:p>
    <w:p w14:paraId="4D0E1CD7" w14:textId="77777777" w:rsidR="00ED311A" w:rsidRDefault="00ED311A" w:rsidP="00ED311A">
      <w:pPr>
        <w:pStyle w:val="Lijstalinea"/>
        <w:tabs>
          <w:tab w:val="left" w:pos="821"/>
        </w:tabs>
        <w:ind w:right="323"/>
      </w:pPr>
    </w:p>
    <w:p w14:paraId="317551E0" w14:textId="77777777" w:rsidR="00ED311A" w:rsidRPr="00EB2543" w:rsidRDefault="00ED311A" w:rsidP="00ED311A">
      <w:pPr>
        <w:pStyle w:val="Lijstalinea"/>
        <w:widowControl w:val="0"/>
        <w:numPr>
          <w:ilvl w:val="1"/>
          <w:numId w:val="23"/>
        </w:numPr>
        <w:tabs>
          <w:tab w:val="left" w:pos="821"/>
        </w:tabs>
        <w:autoSpaceDE w:val="0"/>
        <w:autoSpaceDN w:val="0"/>
        <w:spacing w:line="240" w:lineRule="auto"/>
        <w:ind w:left="821" w:right="323" w:hanging="706"/>
        <w:contextualSpacing w:val="0"/>
      </w:pPr>
      <w:r w:rsidRPr="00EB2543">
        <w:t>De</w:t>
      </w:r>
      <w:r w:rsidRPr="00EB2543">
        <w:rPr>
          <w:spacing w:val="40"/>
        </w:rPr>
        <w:t xml:space="preserve"> </w:t>
      </w:r>
      <w:r w:rsidRPr="00EB2543">
        <w:t>bijlage</w:t>
      </w:r>
      <w:r w:rsidRPr="00EB2543">
        <w:rPr>
          <w:spacing w:val="40"/>
        </w:rPr>
        <w:t xml:space="preserve"> </w:t>
      </w:r>
      <w:r w:rsidRPr="00EB2543">
        <w:t>maakt</w:t>
      </w:r>
      <w:r w:rsidRPr="00EB2543">
        <w:rPr>
          <w:spacing w:val="40"/>
        </w:rPr>
        <w:t xml:space="preserve"> </w:t>
      </w:r>
      <w:r w:rsidRPr="00EB2543">
        <w:t>onderdeel</w:t>
      </w:r>
      <w:r w:rsidRPr="00EB2543">
        <w:rPr>
          <w:spacing w:val="40"/>
        </w:rPr>
        <w:t xml:space="preserve"> </w:t>
      </w:r>
      <w:r w:rsidRPr="00EB2543">
        <w:t>uit</w:t>
      </w:r>
      <w:r w:rsidRPr="00EB2543">
        <w:rPr>
          <w:spacing w:val="40"/>
        </w:rPr>
        <w:t xml:space="preserve"> </w:t>
      </w:r>
      <w:r w:rsidRPr="00EB2543">
        <w:t>van</w:t>
      </w:r>
      <w:r w:rsidRPr="00EB2543">
        <w:rPr>
          <w:spacing w:val="40"/>
        </w:rPr>
        <w:t xml:space="preserve"> </w:t>
      </w:r>
      <w:r w:rsidRPr="00EB2543">
        <w:t>deze</w:t>
      </w:r>
      <w:r w:rsidRPr="00EB2543">
        <w:rPr>
          <w:spacing w:val="40"/>
        </w:rPr>
        <w:t xml:space="preserve"> </w:t>
      </w:r>
      <w:r w:rsidRPr="00EB2543">
        <w:t>overeenkomst.</w:t>
      </w:r>
      <w:r w:rsidRPr="00EB2543">
        <w:rPr>
          <w:spacing w:val="38"/>
        </w:rPr>
        <w:t xml:space="preserve"> </w:t>
      </w:r>
      <w:r w:rsidRPr="00EB2543">
        <w:t>De</w:t>
      </w:r>
      <w:r w:rsidRPr="00EB2543">
        <w:rPr>
          <w:spacing w:val="40"/>
        </w:rPr>
        <w:t xml:space="preserve"> </w:t>
      </w:r>
      <w:r w:rsidRPr="00EB2543">
        <w:t>bepalingen</w:t>
      </w:r>
      <w:r w:rsidRPr="00EB2543">
        <w:rPr>
          <w:spacing w:val="38"/>
        </w:rPr>
        <w:t xml:space="preserve"> </w:t>
      </w:r>
      <w:r w:rsidRPr="00EB2543">
        <w:t>in</w:t>
      </w:r>
      <w:r w:rsidRPr="00EB2543">
        <w:rPr>
          <w:spacing w:val="40"/>
        </w:rPr>
        <w:t xml:space="preserve"> </w:t>
      </w:r>
      <w:r w:rsidRPr="00EB2543">
        <w:t>de</w:t>
      </w:r>
      <w:r w:rsidRPr="00EB2543">
        <w:rPr>
          <w:spacing w:val="40"/>
        </w:rPr>
        <w:t xml:space="preserve"> </w:t>
      </w:r>
      <w:r w:rsidRPr="00EB2543">
        <w:t>bijlage mogen</w:t>
      </w:r>
      <w:r w:rsidRPr="00EB2543">
        <w:rPr>
          <w:spacing w:val="29"/>
        </w:rPr>
        <w:t xml:space="preserve"> </w:t>
      </w:r>
      <w:r w:rsidRPr="00EB2543">
        <w:t>geen</w:t>
      </w:r>
      <w:r w:rsidRPr="00EB2543">
        <w:rPr>
          <w:spacing w:val="29"/>
        </w:rPr>
        <w:t xml:space="preserve"> </w:t>
      </w:r>
      <w:r w:rsidRPr="00EB2543">
        <w:t>afbreuk</w:t>
      </w:r>
      <w:r w:rsidRPr="00EB2543">
        <w:rPr>
          <w:spacing w:val="29"/>
        </w:rPr>
        <w:t xml:space="preserve"> </w:t>
      </w:r>
      <w:r w:rsidRPr="00EB2543">
        <w:t>doen</w:t>
      </w:r>
      <w:r w:rsidRPr="00EB2543">
        <w:rPr>
          <w:spacing w:val="36"/>
        </w:rPr>
        <w:t xml:space="preserve"> </w:t>
      </w:r>
      <w:r w:rsidRPr="00EB2543">
        <w:t>aan</w:t>
      </w:r>
      <w:r w:rsidRPr="00EB2543">
        <w:rPr>
          <w:spacing w:val="29"/>
        </w:rPr>
        <w:t xml:space="preserve"> </w:t>
      </w:r>
      <w:r w:rsidRPr="00EB2543">
        <w:t>de</w:t>
      </w:r>
      <w:r w:rsidRPr="00EB2543">
        <w:rPr>
          <w:spacing w:val="32"/>
        </w:rPr>
        <w:t xml:space="preserve"> </w:t>
      </w:r>
      <w:r w:rsidRPr="00EB2543">
        <w:t>bepalingen</w:t>
      </w:r>
      <w:r w:rsidRPr="00EB2543">
        <w:rPr>
          <w:spacing w:val="29"/>
        </w:rPr>
        <w:t xml:space="preserve"> </w:t>
      </w:r>
      <w:r w:rsidRPr="00EB2543">
        <w:t>in</w:t>
      </w:r>
      <w:r w:rsidRPr="00EB2543">
        <w:rPr>
          <w:spacing w:val="32"/>
        </w:rPr>
        <w:t xml:space="preserve"> </w:t>
      </w:r>
      <w:r w:rsidRPr="00EB2543">
        <w:t>deze</w:t>
      </w:r>
      <w:r w:rsidRPr="00EB2543">
        <w:rPr>
          <w:spacing w:val="32"/>
        </w:rPr>
        <w:t xml:space="preserve"> </w:t>
      </w:r>
      <w:r w:rsidRPr="00EB2543">
        <w:t>overeenkomst.</w:t>
      </w:r>
      <w:r w:rsidRPr="00EB2543">
        <w:rPr>
          <w:spacing w:val="29"/>
        </w:rPr>
        <w:t xml:space="preserve"> </w:t>
      </w:r>
      <w:r w:rsidRPr="00EB2543">
        <w:t>Wanneer</w:t>
      </w:r>
      <w:r w:rsidRPr="00EB2543">
        <w:rPr>
          <w:spacing w:val="31"/>
        </w:rPr>
        <w:t xml:space="preserve"> </w:t>
      </w:r>
      <w:r w:rsidRPr="00EB2543">
        <w:t>sprake is</w:t>
      </w:r>
      <w:r w:rsidRPr="00EB2543">
        <w:rPr>
          <w:spacing w:val="40"/>
        </w:rPr>
        <w:t xml:space="preserve"> </w:t>
      </w:r>
      <w:r w:rsidRPr="00EB2543">
        <w:t>van</w:t>
      </w:r>
      <w:r w:rsidRPr="00EB2543">
        <w:rPr>
          <w:spacing w:val="40"/>
        </w:rPr>
        <w:t xml:space="preserve"> </w:t>
      </w:r>
      <w:r w:rsidRPr="00EB2543">
        <w:t>strijdigheid</w:t>
      </w:r>
      <w:r w:rsidRPr="00EB2543">
        <w:rPr>
          <w:spacing w:val="40"/>
        </w:rPr>
        <w:t xml:space="preserve"> </w:t>
      </w:r>
      <w:r w:rsidRPr="00EB2543">
        <w:t>tussen</w:t>
      </w:r>
      <w:r w:rsidRPr="00EB2543">
        <w:rPr>
          <w:spacing w:val="40"/>
        </w:rPr>
        <w:t xml:space="preserve"> </w:t>
      </w:r>
      <w:r w:rsidRPr="00EB2543">
        <w:t>de</w:t>
      </w:r>
      <w:r w:rsidRPr="00EB2543">
        <w:rPr>
          <w:spacing w:val="40"/>
        </w:rPr>
        <w:t xml:space="preserve"> </w:t>
      </w:r>
      <w:r w:rsidRPr="00EB2543">
        <w:t>bijlage</w:t>
      </w:r>
      <w:r w:rsidRPr="00EB2543">
        <w:rPr>
          <w:spacing w:val="40"/>
        </w:rPr>
        <w:t xml:space="preserve"> </w:t>
      </w:r>
      <w:r w:rsidRPr="00EB2543">
        <w:t>en</w:t>
      </w:r>
      <w:r w:rsidRPr="00EB2543">
        <w:rPr>
          <w:spacing w:val="40"/>
        </w:rPr>
        <w:t xml:space="preserve"> </w:t>
      </w:r>
      <w:r w:rsidRPr="00EB2543">
        <w:t>deze</w:t>
      </w:r>
      <w:r w:rsidRPr="00EB2543">
        <w:rPr>
          <w:spacing w:val="40"/>
        </w:rPr>
        <w:t xml:space="preserve"> </w:t>
      </w:r>
      <w:r w:rsidRPr="00EB2543">
        <w:t>overeenkomst,</w:t>
      </w:r>
      <w:r w:rsidRPr="00EB2543">
        <w:rPr>
          <w:spacing w:val="40"/>
        </w:rPr>
        <w:t xml:space="preserve"> </w:t>
      </w:r>
      <w:r w:rsidRPr="00EB2543">
        <w:t>gaan</w:t>
      </w:r>
      <w:r w:rsidRPr="00EB2543">
        <w:rPr>
          <w:spacing w:val="40"/>
        </w:rPr>
        <w:t xml:space="preserve"> </w:t>
      </w:r>
      <w:r w:rsidRPr="00EB2543">
        <w:t>de</w:t>
      </w:r>
      <w:r w:rsidRPr="00EB2543">
        <w:rPr>
          <w:spacing w:val="40"/>
        </w:rPr>
        <w:t xml:space="preserve"> </w:t>
      </w:r>
      <w:r w:rsidRPr="00EB2543">
        <w:t>bepalingen</w:t>
      </w:r>
      <w:r w:rsidRPr="00EB2543">
        <w:rPr>
          <w:spacing w:val="40"/>
        </w:rPr>
        <w:t xml:space="preserve"> </w:t>
      </w:r>
      <w:r w:rsidRPr="00EB2543">
        <w:t xml:space="preserve">in </w:t>
      </w:r>
      <w:r w:rsidRPr="00EB2543">
        <w:lastRenderedPageBreak/>
        <w:t>deze overeenkomst voor.</w:t>
      </w:r>
    </w:p>
    <w:p w14:paraId="7CD2DC2F" w14:textId="77777777" w:rsidR="00ED311A" w:rsidRPr="00EB2543" w:rsidRDefault="00ED311A" w:rsidP="00ED311A">
      <w:pPr>
        <w:pStyle w:val="Plattetekst"/>
        <w:tabs>
          <w:tab w:val="left" w:pos="821"/>
        </w:tabs>
        <w:ind w:left="821" w:hanging="706"/>
      </w:pPr>
    </w:p>
    <w:p w14:paraId="4055E0CC" w14:textId="77777777" w:rsidR="00ED311A" w:rsidRPr="00CE1056" w:rsidRDefault="00ED311A" w:rsidP="00ED311A">
      <w:pPr>
        <w:pStyle w:val="Kop1"/>
        <w:numPr>
          <w:ilvl w:val="0"/>
          <w:numId w:val="22"/>
        </w:numPr>
        <w:tabs>
          <w:tab w:val="left" w:pos="821"/>
        </w:tabs>
        <w:spacing w:before="1" w:line="219" w:lineRule="exact"/>
        <w:ind w:left="821" w:hanging="706"/>
        <w:rPr>
          <w:sz w:val="18"/>
          <w:szCs w:val="18"/>
        </w:rPr>
      </w:pPr>
      <w:r w:rsidRPr="00CE1056">
        <w:rPr>
          <w:sz w:val="18"/>
          <w:szCs w:val="18"/>
        </w:rPr>
        <w:t>Algemene</w:t>
      </w:r>
      <w:r w:rsidRPr="00CE1056">
        <w:rPr>
          <w:spacing w:val="38"/>
          <w:sz w:val="18"/>
          <w:szCs w:val="18"/>
        </w:rPr>
        <w:t xml:space="preserve"> </w:t>
      </w:r>
      <w:r w:rsidRPr="00CE1056">
        <w:rPr>
          <w:spacing w:val="-2"/>
          <w:sz w:val="18"/>
          <w:szCs w:val="18"/>
        </w:rPr>
        <w:t>(</w:t>
      </w:r>
      <w:proofErr w:type="spellStart"/>
      <w:r w:rsidRPr="00CE1056">
        <w:rPr>
          <w:spacing w:val="-2"/>
          <w:sz w:val="18"/>
          <w:szCs w:val="18"/>
        </w:rPr>
        <w:t>leverings</w:t>
      </w:r>
      <w:proofErr w:type="spellEnd"/>
      <w:r w:rsidRPr="00CE1056">
        <w:rPr>
          <w:spacing w:val="-2"/>
          <w:sz w:val="18"/>
          <w:szCs w:val="18"/>
        </w:rPr>
        <w:t>)voorwaarden</w:t>
      </w:r>
    </w:p>
    <w:p w14:paraId="399DD757" w14:textId="77777777" w:rsidR="00ED311A" w:rsidRDefault="00ED311A" w:rsidP="00ED311A">
      <w:pPr>
        <w:pStyle w:val="Lijstalinea"/>
        <w:tabs>
          <w:tab w:val="left" w:pos="821"/>
        </w:tabs>
        <w:ind w:right="163"/>
      </w:pPr>
    </w:p>
    <w:p w14:paraId="775AE74A" w14:textId="77777777" w:rsidR="00ED311A" w:rsidRPr="00EB2543" w:rsidRDefault="00ED311A" w:rsidP="00ED311A">
      <w:pPr>
        <w:pStyle w:val="Lijstalinea"/>
        <w:widowControl w:val="0"/>
        <w:numPr>
          <w:ilvl w:val="1"/>
          <w:numId w:val="22"/>
        </w:numPr>
        <w:tabs>
          <w:tab w:val="left" w:pos="821"/>
        </w:tabs>
        <w:autoSpaceDE w:val="0"/>
        <w:autoSpaceDN w:val="0"/>
        <w:spacing w:line="240" w:lineRule="auto"/>
        <w:ind w:left="821" w:right="163" w:hanging="706"/>
        <w:contextualSpacing w:val="0"/>
      </w:pPr>
      <w:r w:rsidRPr="00EB2543">
        <w:t>Voor</w:t>
      </w:r>
      <w:r w:rsidRPr="00EB2543">
        <w:rPr>
          <w:spacing w:val="40"/>
        </w:rPr>
        <w:t xml:space="preserve"> </w:t>
      </w:r>
      <w:r w:rsidRPr="00EB2543">
        <w:t>zover</w:t>
      </w:r>
      <w:r w:rsidRPr="00EB2543">
        <w:rPr>
          <w:spacing w:val="40"/>
        </w:rPr>
        <w:t xml:space="preserve"> </w:t>
      </w:r>
      <w:r w:rsidRPr="00EB2543">
        <w:t>Opdrachtgever</w:t>
      </w:r>
      <w:r w:rsidRPr="00EB2543">
        <w:rPr>
          <w:spacing w:val="40"/>
        </w:rPr>
        <w:t xml:space="preserve"> </w:t>
      </w:r>
      <w:r w:rsidRPr="00EB2543">
        <w:t>en</w:t>
      </w:r>
      <w:r w:rsidRPr="00EB2543">
        <w:rPr>
          <w:spacing w:val="40"/>
        </w:rPr>
        <w:t xml:space="preserve"> </w:t>
      </w:r>
      <w:r w:rsidRPr="00EB2543">
        <w:t>Opdrachtnemer</w:t>
      </w:r>
      <w:r w:rsidRPr="00EB2543">
        <w:rPr>
          <w:spacing w:val="40"/>
        </w:rPr>
        <w:t xml:space="preserve"> </w:t>
      </w:r>
      <w:r w:rsidRPr="00EB2543">
        <w:t>(nadere)</w:t>
      </w:r>
      <w:r w:rsidRPr="00EB2543">
        <w:rPr>
          <w:spacing w:val="40"/>
        </w:rPr>
        <w:t xml:space="preserve"> </w:t>
      </w:r>
      <w:r w:rsidRPr="00EB2543">
        <w:t>algemene (</w:t>
      </w:r>
      <w:proofErr w:type="spellStart"/>
      <w:r w:rsidRPr="00EB2543">
        <w:t>leverings</w:t>
      </w:r>
      <w:proofErr w:type="spellEnd"/>
      <w:r w:rsidRPr="00EB2543">
        <w:t>)voorwaarden</w:t>
      </w:r>
      <w:r w:rsidRPr="00EB2543">
        <w:rPr>
          <w:spacing w:val="37"/>
        </w:rPr>
        <w:t xml:space="preserve"> </w:t>
      </w:r>
      <w:r w:rsidRPr="00EB2543">
        <w:t>van</w:t>
      </w:r>
      <w:r w:rsidRPr="00EB2543">
        <w:rPr>
          <w:spacing w:val="34"/>
        </w:rPr>
        <w:t xml:space="preserve"> </w:t>
      </w:r>
      <w:r w:rsidRPr="00EB2543">
        <w:t>toepassing</w:t>
      </w:r>
      <w:r w:rsidRPr="00EB2543">
        <w:rPr>
          <w:spacing w:val="40"/>
        </w:rPr>
        <w:t xml:space="preserve"> </w:t>
      </w:r>
      <w:r w:rsidRPr="00EB2543">
        <w:t>verklaren</w:t>
      </w:r>
      <w:r w:rsidRPr="00EB2543">
        <w:rPr>
          <w:spacing w:val="37"/>
        </w:rPr>
        <w:t xml:space="preserve"> </w:t>
      </w:r>
      <w:r w:rsidRPr="00EB2543">
        <w:t>op</w:t>
      </w:r>
      <w:r w:rsidRPr="00EB2543">
        <w:rPr>
          <w:spacing w:val="35"/>
        </w:rPr>
        <w:t xml:space="preserve"> </w:t>
      </w:r>
      <w:r w:rsidRPr="00EB2543">
        <w:t>de</w:t>
      </w:r>
      <w:r w:rsidRPr="00EB2543">
        <w:rPr>
          <w:spacing w:val="40"/>
        </w:rPr>
        <w:t xml:space="preserve"> </w:t>
      </w:r>
      <w:r w:rsidRPr="00EB2543">
        <w:t>uit</w:t>
      </w:r>
      <w:r w:rsidRPr="00EB2543">
        <w:rPr>
          <w:spacing w:val="37"/>
        </w:rPr>
        <w:t xml:space="preserve"> </w:t>
      </w:r>
      <w:r w:rsidRPr="00EB2543">
        <w:t>te</w:t>
      </w:r>
      <w:r w:rsidRPr="00EB2543">
        <w:rPr>
          <w:spacing w:val="37"/>
        </w:rPr>
        <w:t xml:space="preserve"> </w:t>
      </w:r>
      <w:r w:rsidRPr="00EB2543">
        <w:t>voeren</w:t>
      </w:r>
      <w:r w:rsidRPr="00EB2543">
        <w:rPr>
          <w:spacing w:val="34"/>
        </w:rPr>
        <w:t xml:space="preserve"> </w:t>
      </w:r>
      <w:r w:rsidRPr="00EB2543">
        <w:t>opdracht,</w:t>
      </w:r>
      <w:r w:rsidRPr="00EB2543">
        <w:rPr>
          <w:spacing w:val="34"/>
        </w:rPr>
        <w:t xml:space="preserve"> </w:t>
      </w:r>
      <w:r w:rsidRPr="00EB2543">
        <w:t>mogen de</w:t>
      </w:r>
      <w:r w:rsidRPr="00EB2543">
        <w:rPr>
          <w:spacing w:val="40"/>
        </w:rPr>
        <w:t xml:space="preserve"> </w:t>
      </w:r>
      <w:r w:rsidRPr="00EB2543">
        <w:t>bepalingen</w:t>
      </w:r>
      <w:r w:rsidRPr="00EB2543">
        <w:rPr>
          <w:spacing w:val="40"/>
        </w:rPr>
        <w:t xml:space="preserve"> </w:t>
      </w:r>
      <w:r w:rsidRPr="00EB2543">
        <w:t>in</w:t>
      </w:r>
      <w:r w:rsidRPr="00EB2543">
        <w:rPr>
          <w:spacing w:val="40"/>
        </w:rPr>
        <w:t xml:space="preserve"> </w:t>
      </w:r>
      <w:r w:rsidRPr="00EB2543">
        <w:t>die</w:t>
      </w:r>
      <w:r w:rsidRPr="00EB2543">
        <w:rPr>
          <w:spacing w:val="40"/>
        </w:rPr>
        <w:t xml:space="preserve"> </w:t>
      </w:r>
      <w:r w:rsidRPr="00EB2543">
        <w:t>algemene</w:t>
      </w:r>
      <w:r w:rsidRPr="00EB2543">
        <w:rPr>
          <w:spacing w:val="40"/>
        </w:rPr>
        <w:t xml:space="preserve"> </w:t>
      </w:r>
      <w:r w:rsidRPr="00EB2543">
        <w:t>(</w:t>
      </w:r>
      <w:proofErr w:type="spellStart"/>
      <w:r w:rsidRPr="00EB2543">
        <w:t>leverings</w:t>
      </w:r>
      <w:proofErr w:type="spellEnd"/>
      <w:r w:rsidRPr="00EB2543">
        <w:t>)voorwaarden</w:t>
      </w:r>
      <w:r w:rsidRPr="00EB2543">
        <w:rPr>
          <w:spacing w:val="40"/>
        </w:rPr>
        <w:t xml:space="preserve"> </w:t>
      </w:r>
      <w:r w:rsidRPr="00EB2543">
        <w:t>geen</w:t>
      </w:r>
      <w:r w:rsidRPr="00EB2543">
        <w:rPr>
          <w:spacing w:val="40"/>
        </w:rPr>
        <w:t xml:space="preserve"> </w:t>
      </w:r>
      <w:r w:rsidRPr="00EB2543">
        <w:t>afbreuk</w:t>
      </w:r>
      <w:r w:rsidRPr="00EB2543">
        <w:rPr>
          <w:spacing w:val="40"/>
        </w:rPr>
        <w:t xml:space="preserve"> </w:t>
      </w:r>
      <w:r w:rsidRPr="00EB2543">
        <w:t>doen</w:t>
      </w:r>
      <w:r w:rsidRPr="00EB2543">
        <w:rPr>
          <w:spacing w:val="40"/>
        </w:rPr>
        <w:t xml:space="preserve"> </w:t>
      </w:r>
      <w:r w:rsidRPr="00EB2543">
        <w:t>aan</w:t>
      </w:r>
      <w:r w:rsidRPr="00EB2543">
        <w:rPr>
          <w:spacing w:val="40"/>
        </w:rPr>
        <w:t xml:space="preserve"> </w:t>
      </w:r>
      <w:r w:rsidRPr="00EB2543">
        <w:t>de bepalingen</w:t>
      </w:r>
      <w:r w:rsidRPr="00EB2543">
        <w:rPr>
          <w:spacing w:val="40"/>
        </w:rPr>
        <w:t xml:space="preserve"> </w:t>
      </w:r>
      <w:r w:rsidRPr="00EB2543">
        <w:t>in</w:t>
      </w:r>
      <w:r w:rsidRPr="00EB2543">
        <w:rPr>
          <w:spacing w:val="40"/>
        </w:rPr>
        <w:t xml:space="preserve"> </w:t>
      </w:r>
      <w:r w:rsidRPr="00EB2543">
        <w:t>deze</w:t>
      </w:r>
      <w:r w:rsidRPr="00EB2543">
        <w:rPr>
          <w:spacing w:val="40"/>
        </w:rPr>
        <w:t xml:space="preserve"> </w:t>
      </w:r>
      <w:r w:rsidRPr="00EB2543">
        <w:t>overeenkomst.</w:t>
      </w:r>
      <w:r w:rsidRPr="00EB2543">
        <w:rPr>
          <w:spacing w:val="40"/>
        </w:rPr>
        <w:t xml:space="preserve"> </w:t>
      </w:r>
      <w:r w:rsidRPr="00EB2543">
        <w:t>Bij</w:t>
      </w:r>
      <w:r w:rsidRPr="00EB2543">
        <w:rPr>
          <w:spacing w:val="40"/>
        </w:rPr>
        <w:t xml:space="preserve"> </w:t>
      </w:r>
      <w:r w:rsidRPr="00EB2543">
        <w:t>strijdigheid</w:t>
      </w:r>
      <w:r w:rsidRPr="00EB2543">
        <w:rPr>
          <w:spacing w:val="40"/>
        </w:rPr>
        <w:t xml:space="preserve"> </w:t>
      </w:r>
      <w:r w:rsidRPr="00EB2543">
        <w:t>met</w:t>
      </w:r>
      <w:r w:rsidRPr="00EB2543">
        <w:rPr>
          <w:spacing w:val="40"/>
        </w:rPr>
        <w:t xml:space="preserve"> </w:t>
      </w:r>
      <w:r w:rsidRPr="00EB2543">
        <w:t>deze</w:t>
      </w:r>
      <w:r w:rsidRPr="00EB2543">
        <w:rPr>
          <w:spacing w:val="40"/>
        </w:rPr>
        <w:t xml:space="preserve"> </w:t>
      </w:r>
      <w:r w:rsidRPr="00EB2543">
        <w:t>overeenkomst</w:t>
      </w:r>
      <w:r w:rsidRPr="00EB2543">
        <w:rPr>
          <w:spacing w:val="40"/>
        </w:rPr>
        <w:t xml:space="preserve"> </w:t>
      </w:r>
      <w:r w:rsidRPr="00EB2543">
        <w:t>gaan</w:t>
      </w:r>
      <w:r w:rsidRPr="00EB2543">
        <w:rPr>
          <w:spacing w:val="40"/>
        </w:rPr>
        <w:t xml:space="preserve"> </w:t>
      </w:r>
      <w:r w:rsidRPr="00EB2543">
        <w:t>de bepalingen in deze overeenkomst voor.</w:t>
      </w:r>
    </w:p>
    <w:p w14:paraId="7567F50B" w14:textId="77777777" w:rsidR="00ED311A" w:rsidRPr="00EB2543" w:rsidRDefault="00ED311A" w:rsidP="00ED311A">
      <w:pPr>
        <w:pStyle w:val="Plattetekst"/>
        <w:tabs>
          <w:tab w:val="left" w:pos="821"/>
        </w:tabs>
        <w:spacing w:before="12"/>
        <w:ind w:left="821" w:hanging="706"/>
        <w:rPr>
          <w:sz w:val="17"/>
        </w:rPr>
      </w:pPr>
    </w:p>
    <w:p w14:paraId="3030AE3E" w14:textId="77777777" w:rsidR="00ED311A" w:rsidRPr="00EB2543" w:rsidRDefault="00ED311A" w:rsidP="00ED311A">
      <w:pPr>
        <w:pStyle w:val="Plattetekst"/>
        <w:tabs>
          <w:tab w:val="left" w:pos="821"/>
        </w:tabs>
        <w:ind w:left="821" w:hanging="706"/>
      </w:pPr>
      <w:r w:rsidRPr="00EB2543">
        <w:t>Aldus</w:t>
      </w:r>
      <w:r w:rsidRPr="00EB2543">
        <w:rPr>
          <w:spacing w:val="30"/>
        </w:rPr>
        <w:t xml:space="preserve"> </w:t>
      </w:r>
      <w:r w:rsidRPr="00EB2543">
        <w:t>overeengekomen</w:t>
      </w:r>
      <w:r w:rsidRPr="00EB2543">
        <w:rPr>
          <w:spacing w:val="30"/>
        </w:rPr>
        <w:t xml:space="preserve"> </w:t>
      </w:r>
      <w:r w:rsidRPr="00EB2543">
        <w:t>en</w:t>
      </w:r>
      <w:r w:rsidRPr="00EB2543">
        <w:rPr>
          <w:spacing w:val="36"/>
        </w:rPr>
        <w:t xml:space="preserve"> </w:t>
      </w:r>
      <w:r w:rsidRPr="00EB2543">
        <w:t>in</w:t>
      </w:r>
      <w:r w:rsidRPr="00EB2543">
        <w:rPr>
          <w:spacing w:val="32"/>
        </w:rPr>
        <w:t xml:space="preserve"> </w:t>
      </w:r>
      <w:r w:rsidRPr="00EB2543">
        <w:t>tweevoud</w:t>
      </w:r>
      <w:r w:rsidRPr="00EB2543">
        <w:rPr>
          <w:spacing w:val="31"/>
        </w:rPr>
        <w:t xml:space="preserve"> </w:t>
      </w:r>
      <w:r w:rsidRPr="00EB2543">
        <w:rPr>
          <w:spacing w:val="-2"/>
        </w:rPr>
        <w:t>opgemaakt</w:t>
      </w:r>
    </w:p>
    <w:p w14:paraId="5699551E" w14:textId="77777777" w:rsidR="00ED311A" w:rsidRPr="00EB2543" w:rsidRDefault="00ED311A" w:rsidP="00ED311A">
      <w:pPr>
        <w:pStyle w:val="Plattetekst"/>
        <w:tabs>
          <w:tab w:val="left" w:pos="3686"/>
        </w:tabs>
        <w:ind w:left="142" w:right="643"/>
      </w:pPr>
      <w:r w:rsidRPr="00EB2543">
        <w:rPr>
          <w:spacing w:val="-2"/>
        </w:rPr>
        <w:t>Datum …………………………………………</w:t>
      </w:r>
      <w:r w:rsidRPr="00EB2543">
        <w:rPr>
          <w:spacing w:val="-2"/>
        </w:rPr>
        <w:tab/>
        <w:t>Plaats …………………………………..</w:t>
      </w:r>
      <w:r w:rsidRPr="00EB2543">
        <w:tab/>
      </w:r>
    </w:p>
    <w:p w14:paraId="53633C82" w14:textId="77777777" w:rsidR="00ED311A" w:rsidRPr="00EB2543" w:rsidRDefault="00ED311A" w:rsidP="00ED311A">
      <w:pPr>
        <w:pStyle w:val="Plattetekst"/>
        <w:tabs>
          <w:tab w:val="left" w:pos="3686"/>
        </w:tabs>
        <w:ind w:left="142" w:right="643"/>
      </w:pPr>
    </w:p>
    <w:p w14:paraId="2115348D" w14:textId="77777777" w:rsidR="00ED311A" w:rsidRPr="00EB2543" w:rsidRDefault="00ED311A" w:rsidP="00ED311A">
      <w:pPr>
        <w:tabs>
          <w:tab w:val="left" w:pos="821"/>
          <w:tab w:val="left" w:pos="3686"/>
        </w:tabs>
        <w:spacing w:line="218" w:lineRule="exact"/>
        <w:ind w:left="142"/>
      </w:pPr>
      <w:r w:rsidRPr="00EB2543">
        <w:rPr>
          <w:spacing w:val="-2"/>
        </w:rPr>
        <w:t>…………………………………………………….</w:t>
      </w:r>
      <w:r w:rsidRPr="00EB2543">
        <w:tab/>
      </w:r>
      <w:r w:rsidRPr="00EB2543">
        <w:rPr>
          <w:spacing w:val="-2"/>
        </w:rPr>
        <w:t>………………………………………………</w:t>
      </w:r>
    </w:p>
    <w:p w14:paraId="458DB939" w14:textId="77777777" w:rsidR="00ED311A" w:rsidRPr="00EB2543" w:rsidRDefault="00ED311A" w:rsidP="00ED311A">
      <w:pPr>
        <w:pStyle w:val="Plattetekst"/>
        <w:tabs>
          <w:tab w:val="left" w:pos="821"/>
          <w:tab w:val="left" w:pos="3656"/>
          <w:tab w:val="left" w:pos="3686"/>
        </w:tabs>
        <w:ind w:left="142"/>
      </w:pPr>
      <w:r w:rsidRPr="00EB2543">
        <w:t>Handtekening</w:t>
      </w:r>
      <w:r w:rsidRPr="00EB2543">
        <w:rPr>
          <w:spacing w:val="55"/>
        </w:rPr>
        <w:t xml:space="preserve"> </w:t>
      </w:r>
      <w:r w:rsidRPr="00EB2543">
        <w:rPr>
          <w:spacing w:val="-2"/>
        </w:rPr>
        <w:t>Opdrachtgever</w:t>
      </w:r>
      <w:r w:rsidRPr="00EB2543">
        <w:tab/>
        <w:t>Handtekening</w:t>
      </w:r>
      <w:r w:rsidRPr="00EB2543">
        <w:rPr>
          <w:spacing w:val="53"/>
        </w:rPr>
        <w:t xml:space="preserve"> </w:t>
      </w:r>
      <w:r w:rsidRPr="00EB2543">
        <w:rPr>
          <w:spacing w:val="-2"/>
        </w:rPr>
        <w:t>Opdrachtnemer</w:t>
      </w:r>
    </w:p>
    <w:p w14:paraId="69079BCB" w14:textId="77777777" w:rsidR="00ED311A" w:rsidRPr="00EB2543" w:rsidRDefault="00ED311A" w:rsidP="00ED311A">
      <w:pPr>
        <w:tabs>
          <w:tab w:val="left" w:pos="821"/>
          <w:tab w:val="left" w:pos="3686"/>
        </w:tabs>
        <w:ind w:left="142"/>
        <w:sectPr w:rsidR="00ED311A" w:rsidRPr="00EB2543" w:rsidSect="00975DE3">
          <w:headerReference w:type="default" r:id="rId9"/>
          <w:footerReference w:type="default" r:id="rId10"/>
          <w:pgSz w:w="11910" w:h="16840"/>
          <w:pgMar w:top="1760" w:right="1320" w:bottom="860" w:left="1300" w:header="705" w:footer="1231" w:gutter="0"/>
          <w:cols w:space="708"/>
        </w:sectPr>
      </w:pPr>
    </w:p>
    <w:p w14:paraId="63F09DA6" w14:textId="77777777" w:rsidR="00ED311A" w:rsidRPr="00EB2543" w:rsidRDefault="00ED311A" w:rsidP="00ED311A">
      <w:pPr>
        <w:ind w:left="142" w:right="296"/>
        <w:rPr>
          <w:b/>
        </w:rPr>
      </w:pPr>
      <w:r w:rsidRPr="00EB2543">
        <w:rPr>
          <w:b/>
        </w:rPr>
        <w:lastRenderedPageBreak/>
        <w:t>Bijlage</w:t>
      </w:r>
      <w:r w:rsidRPr="00EB2543">
        <w:rPr>
          <w:b/>
          <w:spacing w:val="40"/>
        </w:rPr>
        <w:t xml:space="preserve"> </w:t>
      </w:r>
      <w:r w:rsidRPr="00EB2543">
        <w:rPr>
          <w:b/>
        </w:rPr>
        <w:t>opdrachtbeschrijving</w:t>
      </w:r>
      <w:r w:rsidRPr="00EB2543">
        <w:rPr>
          <w:b/>
          <w:spacing w:val="40"/>
        </w:rPr>
        <w:t xml:space="preserve"> </w:t>
      </w:r>
      <w:r w:rsidRPr="00EB2543">
        <w:rPr>
          <w:b/>
        </w:rPr>
        <w:t>zoals</w:t>
      </w:r>
      <w:r w:rsidRPr="00EB2543">
        <w:rPr>
          <w:b/>
          <w:spacing w:val="40"/>
        </w:rPr>
        <w:t xml:space="preserve"> </w:t>
      </w:r>
      <w:r w:rsidRPr="00EB2543">
        <w:rPr>
          <w:b/>
        </w:rPr>
        <w:t>bedoeld</w:t>
      </w:r>
      <w:r w:rsidRPr="00EB2543">
        <w:rPr>
          <w:b/>
          <w:spacing w:val="40"/>
        </w:rPr>
        <w:t xml:space="preserve"> </w:t>
      </w:r>
      <w:r w:rsidRPr="00EB2543">
        <w:rPr>
          <w:b/>
        </w:rPr>
        <w:t>in</w:t>
      </w:r>
      <w:r w:rsidRPr="00EB2543">
        <w:rPr>
          <w:b/>
          <w:spacing w:val="40"/>
        </w:rPr>
        <w:t xml:space="preserve"> </w:t>
      </w:r>
      <w:r w:rsidRPr="00EB2543">
        <w:rPr>
          <w:b/>
        </w:rPr>
        <w:t>punt</w:t>
      </w:r>
      <w:r w:rsidRPr="00EB2543">
        <w:rPr>
          <w:b/>
          <w:spacing w:val="40"/>
        </w:rPr>
        <w:t xml:space="preserve"> </w:t>
      </w:r>
      <w:r w:rsidRPr="00EB2543">
        <w:rPr>
          <w:b/>
        </w:rPr>
        <w:t>5</w:t>
      </w:r>
      <w:r w:rsidRPr="00EB2543">
        <w:rPr>
          <w:b/>
          <w:spacing w:val="40"/>
        </w:rPr>
        <w:t xml:space="preserve"> </w:t>
      </w:r>
      <w:r w:rsidRPr="00EB2543">
        <w:rPr>
          <w:b/>
        </w:rPr>
        <w:t>modelovereenkomst Dakdekkers.</w:t>
      </w:r>
      <w:r w:rsidRPr="00EB2543">
        <w:rPr>
          <w:b/>
          <w:spacing w:val="40"/>
        </w:rPr>
        <w:t xml:space="preserve"> </w:t>
      </w:r>
      <w:r w:rsidRPr="00EB2543">
        <w:rPr>
          <w:b/>
        </w:rPr>
        <w:t>Beoordeling</w:t>
      </w:r>
      <w:r w:rsidRPr="00EB2543">
        <w:rPr>
          <w:b/>
          <w:spacing w:val="40"/>
        </w:rPr>
        <w:t xml:space="preserve"> </w:t>
      </w:r>
      <w:r w:rsidRPr="00EB2543">
        <w:rPr>
          <w:b/>
        </w:rPr>
        <w:t>belastingdienst</w:t>
      </w:r>
      <w:r w:rsidRPr="00EB2543">
        <w:rPr>
          <w:b/>
          <w:spacing w:val="40"/>
        </w:rPr>
        <w:t xml:space="preserve"> </w:t>
      </w:r>
      <w:r w:rsidRPr="00EB2543">
        <w:rPr>
          <w:b/>
        </w:rPr>
        <w:t>[</w:t>
      </w:r>
      <w:r w:rsidRPr="00EB2543">
        <w:rPr>
          <w:bCs/>
        </w:rPr>
        <w:t>nummer en datum goedkeuring</w:t>
      </w:r>
      <w:r w:rsidRPr="00EB2543">
        <w:rPr>
          <w:b/>
        </w:rPr>
        <w:t>]</w:t>
      </w:r>
      <w:r w:rsidRPr="00EB2543">
        <w:rPr>
          <w:b/>
          <w:spacing w:val="40"/>
        </w:rPr>
        <w:t xml:space="preserve"> </w:t>
      </w:r>
    </w:p>
    <w:p w14:paraId="20DCE085" w14:textId="77777777" w:rsidR="00ED311A" w:rsidRPr="00EB2543" w:rsidRDefault="00ED311A" w:rsidP="00ED311A">
      <w:pPr>
        <w:pStyle w:val="Plattetekst"/>
        <w:tabs>
          <w:tab w:val="left" w:pos="821"/>
        </w:tabs>
        <w:ind w:left="821" w:hanging="706"/>
        <w:rPr>
          <w:b/>
        </w:rPr>
      </w:pPr>
    </w:p>
    <w:p w14:paraId="549E016B" w14:textId="77777777" w:rsidR="00ED311A" w:rsidRPr="00EB2543" w:rsidRDefault="00ED311A" w:rsidP="00ED311A">
      <w:pPr>
        <w:tabs>
          <w:tab w:val="left" w:pos="1843"/>
        </w:tabs>
        <w:ind w:left="142" w:right="2627"/>
        <w:rPr>
          <w:b/>
        </w:rPr>
      </w:pPr>
      <w:r w:rsidRPr="00EB2543">
        <w:rPr>
          <w:b/>
        </w:rPr>
        <w:t>Naam bedrijf:</w:t>
      </w:r>
      <w:r w:rsidRPr="00EB2543">
        <w:rPr>
          <w:b/>
        </w:rPr>
        <w:tab/>
      </w:r>
      <w:r>
        <w:rPr>
          <w:b/>
        </w:rPr>
        <w:tab/>
      </w:r>
      <w:r>
        <w:rPr>
          <w:b/>
        </w:rPr>
        <w:tab/>
      </w:r>
      <w:r w:rsidRPr="00EB2543">
        <w:rPr>
          <w:b/>
        </w:rPr>
        <w:t>………………</w:t>
      </w:r>
    </w:p>
    <w:p w14:paraId="4CA93B10" w14:textId="77777777" w:rsidR="00ED311A" w:rsidRPr="00EB2543" w:rsidRDefault="00ED311A" w:rsidP="00ED311A">
      <w:pPr>
        <w:tabs>
          <w:tab w:val="left" w:pos="1843"/>
        </w:tabs>
        <w:ind w:left="142" w:right="2627"/>
        <w:rPr>
          <w:b/>
        </w:rPr>
      </w:pPr>
      <w:r w:rsidRPr="00EB2543">
        <w:rPr>
          <w:b/>
        </w:rPr>
        <w:t>Adres bedrijf:</w:t>
      </w:r>
      <w:r w:rsidRPr="00EB2543">
        <w:rPr>
          <w:b/>
        </w:rPr>
        <w:tab/>
      </w:r>
      <w:r>
        <w:rPr>
          <w:b/>
        </w:rPr>
        <w:tab/>
      </w:r>
      <w:r>
        <w:rPr>
          <w:b/>
        </w:rPr>
        <w:tab/>
      </w:r>
      <w:r w:rsidRPr="00EB2543">
        <w:rPr>
          <w:b/>
        </w:rPr>
        <w:t>………………</w:t>
      </w:r>
    </w:p>
    <w:p w14:paraId="134BC2CF" w14:textId="77777777" w:rsidR="00ED311A" w:rsidRPr="00EB2543" w:rsidRDefault="00ED311A" w:rsidP="00ED311A">
      <w:pPr>
        <w:tabs>
          <w:tab w:val="left" w:pos="1843"/>
        </w:tabs>
        <w:ind w:left="142" w:right="2627"/>
        <w:rPr>
          <w:b/>
          <w:spacing w:val="-2"/>
        </w:rPr>
      </w:pPr>
      <w:r w:rsidRPr="00EB2543">
        <w:rPr>
          <w:b/>
          <w:spacing w:val="-2"/>
        </w:rPr>
        <w:t>PC/Woonplaats:</w:t>
      </w:r>
      <w:r w:rsidRPr="00EB2543">
        <w:rPr>
          <w:b/>
          <w:spacing w:val="-2"/>
        </w:rPr>
        <w:tab/>
      </w:r>
      <w:r>
        <w:rPr>
          <w:b/>
          <w:spacing w:val="-2"/>
        </w:rPr>
        <w:tab/>
      </w:r>
      <w:r>
        <w:rPr>
          <w:b/>
          <w:spacing w:val="-2"/>
        </w:rPr>
        <w:tab/>
      </w:r>
      <w:r w:rsidRPr="00EB2543">
        <w:rPr>
          <w:b/>
          <w:spacing w:val="-2"/>
        </w:rPr>
        <w:t>………………</w:t>
      </w:r>
    </w:p>
    <w:p w14:paraId="5C7D4B8D" w14:textId="77777777" w:rsidR="00ED311A" w:rsidRPr="00EB2543" w:rsidRDefault="00ED311A" w:rsidP="00ED311A">
      <w:pPr>
        <w:tabs>
          <w:tab w:val="left" w:pos="1843"/>
        </w:tabs>
        <w:ind w:left="142" w:right="2627"/>
        <w:rPr>
          <w:b/>
        </w:rPr>
      </w:pPr>
      <w:r w:rsidRPr="00EB2543">
        <w:rPr>
          <w:b/>
        </w:rPr>
        <w:t xml:space="preserve">KVK - </w:t>
      </w:r>
      <w:proofErr w:type="spellStart"/>
      <w:r w:rsidRPr="00EB2543">
        <w:rPr>
          <w:b/>
        </w:rPr>
        <w:t>nr</w:t>
      </w:r>
      <w:proofErr w:type="spellEnd"/>
      <w:r w:rsidRPr="00EB2543">
        <w:rPr>
          <w:b/>
        </w:rPr>
        <w:t xml:space="preserve">: </w:t>
      </w:r>
      <w:r w:rsidRPr="00EB2543">
        <w:rPr>
          <w:b/>
        </w:rPr>
        <w:tab/>
      </w:r>
      <w:r>
        <w:rPr>
          <w:b/>
        </w:rPr>
        <w:tab/>
      </w:r>
      <w:r>
        <w:rPr>
          <w:b/>
        </w:rPr>
        <w:tab/>
      </w:r>
      <w:r w:rsidRPr="00EB2543">
        <w:rPr>
          <w:b/>
        </w:rPr>
        <w:t>………………</w:t>
      </w:r>
    </w:p>
    <w:p w14:paraId="4DC83D95" w14:textId="77777777" w:rsidR="00ED311A" w:rsidRPr="00EB2543" w:rsidRDefault="00ED311A" w:rsidP="00ED311A">
      <w:pPr>
        <w:tabs>
          <w:tab w:val="left" w:pos="821"/>
          <w:tab w:val="left" w:pos="1843"/>
        </w:tabs>
        <w:ind w:left="142" w:right="2627"/>
        <w:rPr>
          <w:b/>
        </w:rPr>
      </w:pPr>
      <w:r w:rsidRPr="00EB2543">
        <w:rPr>
          <w:b/>
        </w:rPr>
        <w:t>BTW</w:t>
      </w:r>
      <w:r>
        <w:rPr>
          <w:b/>
        </w:rPr>
        <w:t xml:space="preserve"> </w:t>
      </w:r>
      <w:proofErr w:type="spellStart"/>
      <w:r>
        <w:rPr>
          <w:b/>
        </w:rPr>
        <w:t>indentificatie</w:t>
      </w:r>
      <w:r w:rsidRPr="00EB2543">
        <w:rPr>
          <w:b/>
          <w:spacing w:val="-5"/>
        </w:rPr>
        <w:t>nr</w:t>
      </w:r>
      <w:proofErr w:type="spellEnd"/>
      <w:r w:rsidRPr="00EB2543">
        <w:rPr>
          <w:b/>
          <w:spacing w:val="-5"/>
        </w:rPr>
        <w:t>:</w:t>
      </w:r>
      <w:r w:rsidRPr="00EB2543">
        <w:rPr>
          <w:b/>
          <w:spacing w:val="-5"/>
        </w:rPr>
        <w:tab/>
        <w:t>………………</w:t>
      </w:r>
    </w:p>
    <w:p w14:paraId="15EF6369" w14:textId="77777777" w:rsidR="00ED311A" w:rsidRPr="00EB2543" w:rsidRDefault="00ED311A" w:rsidP="00ED311A">
      <w:pPr>
        <w:pStyle w:val="Plattetekst"/>
        <w:tabs>
          <w:tab w:val="left" w:pos="821"/>
        </w:tabs>
        <w:ind w:left="821" w:hanging="706"/>
        <w:rPr>
          <w:b/>
          <w:sz w:val="17"/>
        </w:rPr>
      </w:pPr>
    </w:p>
    <w:p w14:paraId="1BC5644D" w14:textId="77777777" w:rsidR="00ED311A" w:rsidRPr="00EB2543" w:rsidRDefault="00ED311A" w:rsidP="00ED311A">
      <w:pPr>
        <w:pStyle w:val="Plattetekst"/>
        <w:tabs>
          <w:tab w:val="left" w:pos="821"/>
        </w:tabs>
        <w:ind w:left="821" w:hanging="706"/>
      </w:pPr>
      <w:r w:rsidRPr="00EB2543">
        <w:t>Hierna</w:t>
      </w:r>
      <w:r w:rsidRPr="00EB2543">
        <w:rPr>
          <w:spacing w:val="22"/>
        </w:rPr>
        <w:t xml:space="preserve"> </w:t>
      </w:r>
      <w:r w:rsidRPr="00EB2543">
        <w:t>ook</w:t>
      </w:r>
      <w:r w:rsidRPr="00EB2543">
        <w:rPr>
          <w:spacing w:val="21"/>
        </w:rPr>
        <w:t xml:space="preserve"> </w:t>
      </w:r>
      <w:r w:rsidRPr="00EB2543">
        <w:t>te</w:t>
      </w:r>
      <w:r w:rsidRPr="00EB2543">
        <w:rPr>
          <w:spacing w:val="26"/>
        </w:rPr>
        <w:t xml:space="preserve"> </w:t>
      </w:r>
      <w:r w:rsidRPr="00EB2543">
        <w:t>noemen</w:t>
      </w:r>
      <w:r w:rsidRPr="00EB2543">
        <w:rPr>
          <w:spacing w:val="21"/>
        </w:rPr>
        <w:t xml:space="preserve"> </w:t>
      </w:r>
      <w:r w:rsidRPr="00EB2543">
        <w:rPr>
          <w:spacing w:val="-2"/>
        </w:rPr>
        <w:t>“Opdrachtgever”</w:t>
      </w:r>
    </w:p>
    <w:p w14:paraId="7EA59770" w14:textId="77777777" w:rsidR="00ED311A" w:rsidRPr="00EB2543" w:rsidRDefault="00ED311A" w:rsidP="00ED311A">
      <w:pPr>
        <w:pStyle w:val="Plattetekst"/>
        <w:tabs>
          <w:tab w:val="left" w:pos="821"/>
        </w:tabs>
        <w:ind w:left="821" w:hanging="706"/>
      </w:pPr>
    </w:p>
    <w:p w14:paraId="31AFB01B" w14:textId="77777777" w:rsidR="00ED311A" w:rsidRPr="00EB2543" w:rsidRDefault="00ED311A" w:rsidP="00ED311A">
      <w:pPr>
        <w:pStyle w:val="Plattetekst"/>
        <w:tabs>
          <w:tab w:val="left" w:pos="821"/>
        </w:tabs>
        <w:ind w:left="821" w:hanging="706"/>
      </w:pPr>
      <w:r w:rsidRPr="00EB2543">
        <w:t>Heeft</w:t>
      </w:r>
      <w:r w:rsidRPr="00EB2543">
        <w:rPr>
          <w:spacing w:val="32"/>
        </w:rPr>
        <w:t xml:space="preserve"> </w:t>
      </w:r>
      <w:r w:rsidRPr="00EB2543">
        <w:t>een</w:t>
      </w:r>
      <w:r w:rsidRPr="00EB2543">
        <w:rPr>
          <w:spacing w:val="28"/>
        </w:rPr>
        <w:t xml:space="preserve"> </w:t>
      </w:r>
      <w:r w:rsidRPr="00EB2543">
        <w:t>overeenkomst</w:t>
      </w:r>
      <w:r w:rsidRPr="00EB2543">
        <w:rPr>
          <w:spacing w:val="31"/>
        </w:rPr>
        <w:t xml:space="preserve"> </w:t>
      </w:r>
      <w:r w:rsidRPr="00EB2543">
        <w:t>van</w:t>
      </w:r>
      <w:r w:rsidRPr="00EB2543">
        <w:rPr>
          <w:spacing w:val="31"/>
        </w:rPr>
        <w:t xml:space="preserve"> </w:t>
      </w:r>
      <w:r w:rsidRPr="00EB2543">
        <w:t>aanneming</w:t>
      </w:r>
      <w:r w:rsidRPr="00EB2543">
        <w:rPr>
          <w:spacing w:val="33"/>
        </w:rPr>
        <w:t xml:space="preserve"> </w:t>
      </w:r>
      <w:r w:rsidRPr="00EB2543">
        <w:t>van</w:t>
      </w:r>
      <w:r w:rsidRPr="00EB2543">
        <w:rPr>
          <w:spacing w:val="31"/>
        </w:rPr>
        <w:t xml:space="preserve"> </w:t>
      </w:r>
      <w:r w:rsidRPr="00EB2543">
        <w:t>werk</w:t>
      </w:r>
      <w:r w:rsidRPr="00EB2543">
        <w:rPr>
          <w:spacing w:val="41"/>
        </w:rPr>
        <w:t xml:space="preserve"> </w:t>
      </w:r>
      <w:r w:rsidRPr="00EB2543">
        <w:t>afgesloten</w:t>
      </w:r>
      <w:r w:rsidRPr="00EB2543">
        <w:rPr>
          <w:spacing w:val="29"/>
        </w:rPr>
        <w:t xml:space="preserve"> </w:t>
      </w:r>
      <w:r w:rsidRPr="00EB2543">
        <w:rPr>
          <w:spacing w:val="-4"/>
        </w:rPr>
        <w:t>met:</w:t>
      </w:r>
    </w:p>
    <w:p w14:paraId="3C03BE92" w14:textId="77777777" w:rsidR="00ED311A" w:rsidRPr="00EB2543" w:rsidRDefault="00ED311A" w:rsidP="00ED311A">
      <w:pPr>
        <w:pStyle w:val="Plattetekst"/>
        <w:tabs>
          <w:tab w:val="left" w:pos="821"/>
        </w:tabs>
        <w:ind w:left="821" w:hanging="706"/>
        <w:rPr>
          <w:sz w:val="17"/>
        </w:rPr>
      </w:pPr>
    </w:p>
    <w:p w14:paraId="76B2BACE" w14:textId="77777777" w:rsidR="00ED311A" w:rsidRPr="00EB2543" w:rsidRDefault="00ED311A" w:rsidP="00ED311A">
      <w:pPr>
        <w:tabs>
          <w:tab w:val="left" w:pos="1843"/>
        </w:tabs>
        <w:ind w:left="142" w:right="2627"/>
        <w:rPr>
          <w:b/>
        </w:rPr>
      </w:pPr>
      <w:r w:rsidRPr="00EB2543">
        <w:rPr>
          <w:b/>
        </w:rPr>
        <w:t>Naam bedrijf:</w:t>
      </w:r>
      <w:r w:rsidRPr="00EB2543">
        <w:rPr>
          <w:b/>
        </w:rPr>
        <w:tab/>
      </w:r>
      <w:r>
        <w:rPr>
          <w:b/>
        </w:rPr>
        <w:tab/>
      </w:r>
      <w:r>
        <w:rPr>
          <w:b/>
        </w:rPr>
        <w:tab/>
      </w:r>
      <w:r w:rsidRPr="00EB2543">
        <w:rPr>
          <w:b/>
        </w:rPr>
        <w:t>………………</w:t>
      </w:r>
    </w:p>
    <w:p w14:paraId="41B573E3" w14:textId="77777777" w:rsidR="00ED311A" w:rsidRPr="00EB2543" w:rsidRDefault="00ED311A" w:rsidP="00ED311A">
      <w:pPr>
        <w:tabs>
          <w:tab w:val="left" w:pos="1843"/>
        </w:tabs>
        <w:ind w:left="142" w:right="2627"/>
        <w:rPr>
          <w:b/>
        </w:rPr>
      </w:pPr>
      <w:r w:rsidRPr="00EB2543">
        <w:rPr>
          <w:b/>
        </w:rPr>
        <w:t>Adres bedrijf:</w:t>
      </w:r>
      <w:r w:rsidRPr="00EB2543">
        <w:rPr>
          <w:b/>
        </w:rPr>
        <w:tab/>
      </w:r>
      <w:r>
        <w:rPr>
          <w:b/>
        </w:rPr>
        <w:tab/>
      </w:r>
      <w:r>
        <w:rPr>
          <w:b/>
        </w:rPr>
        <w:tab/>
      </w:r>
      <w:r w:rsidRPr="00EB2543">
        <w:rPr>
          <w:b/>
        </w:rPr>
        <w:t>………………</w:t>
      </w:r>
    </w:p>
    <w:p w14:paraId="692B9977" w14:textId="77777777" w:rsidR="00ED311A" w:rsidRPr="00EB2543" w:rsidRDefault="00ED311A" w:rsidP="00ED311A">
      <w:pPr>
        <w:tabs>
          <w:tab w:val="left" w:pos="1843"/>
        </w:tabs>
        <w:ind w:left="142" w:right="2627"/>
        <w:rPr>
          <w:b/>
          <w:spacing w:val="-2"/>
        </w:rPr>
      </w:pPr>
      <w:r w:rsidRPr="00EB2543">
        <w:rPr>
          <w:b/>
          <w:spacing w:val="-2"/>
        </w:rPr>
        <w:t>PC/Woonplaats:</w:t>
      </w:r>
      <w:r w:rsidRPr="00EB2543">
        <w:rPr>
          <w:b/>
          <w:spacing w:val="-2"/>
        </w:rPr>
        <w:tab/>
      </w:r>
      <w:r>
        <w:rPr>
          <w:b/>
          <w:spacing w:val="-2"/>
        </w:rPr>
        <w:tab/>
      </w:r>
      <w:r>
        <w:rPr>
          <w:b/>
          <w:spacing w:val="-2"/>
        </w:rPr>
        <w:tab/>
      </w:r>
      <w:r w:rsidRPr="00EB2543">
        <w:rPr>
          <w:b/>
          <w:spacing w:val="-2"/>
        </w:rPr>
        <w:t>………………</w:t>
      </w:r>
    </w:p>
    <w:p w14:paraId="48AB4771" w14:textId="77777777" w:rsidR="00ED311A" w:rsidRPr="00EB2543" w:rsidRDefault="00ED311A" w:rsidP="00ED311A">
      <w:pPr>
        <w:tabs>
          <w:tab w:val="left" w:pos="1843"/>
        </w:tabs>
        <w:ind w:left="142" w:right="2627"/>
        <w:rPr>
          <w:b/>
        </w:rPr>
      </w:pPr>
      <w:r w:rsidRPr="00EB2543">
        <w:rPr>
          <w:b/>
        </w:rPr>
        <w:t xml:space="preserve">KVK - </w:t>
      </w:r>
      <w:proofErr w:type="spellStart"/>
      <w:r w:rsidRPr="00EB2543">
        <w:rPr>
          <w:b/>
        </w:rPr>
        <w:t>nr</w:t>
      </w:r>
      <w:proofErr w:type="spellEnd"/>
      <w:r w:rsidRPr="00EB2543">
        <w:rPr>
          <w:b/>
        </w:rPr>
        <w:t xml:space="preserve">: </w:t>
      </w:r>
      <w:r w:rsidRPr="00EB2543">
        <w:rPr>
          <w:b/>
        </w:rPr>
        <w:tab/>
      </w:r>
      <w:r>
        <w:rPr>
          <w:b/>
        </w:rPr>
        <w:tab/>
      </w:r>
      <w:r>
        <w:rPr>
          <w:b/>
        </w:rPr>
        <w:tab/>
      </w:r>
      <w:r w:rsidRPr="00EB2543">
        <w:rPr>
          <w:b/>
        </w:rPr>
        <w:t>………………</w:t>
      </w:r>
    </w:p>
    <w:p w14:paraId="6DE09264" w14:textId="77777777" w:rsidR="00ED311A" w:rsidRPr="00EB2543" w:rsidRDefault="00ED311A" w:rsidP="00ED311A">
      <w:pPr>
        <w:tabs>
          <w:tab w:val="left" w:pos="821"/>
          <w:tab w:val="left" w:pos="1843"/>
        </w:tabs>
        <w:ind w:left="142" w:right="2627"/>
        <w:rPr>
          <w:b/>
        </w:rPr>
      </w:pPr>
      <w:r w:rsidRPr="00EB2543">
        <w:rPr>
          <w:b/>
        </w:rPr>
        <w:t>BTW</w:t>
      </w:r>
      <w:r>
        <w:rPr>
          <w:b/>
        </w:rPr>
        <w:t xml:space="preserve"> </w:t>
      </w:r>
      <w:proofErr w:type="spellStart"/>
      <w:r>
        <w:rPr>
          <w:b/>
        </w:rPr>
        <w:t>indentificatie</w:t>
      </w:r>
      <w:r w:rsidRPr="00EB2543">
        <w:rPr>
          <w:b/>
          <w:spacing w:val="-5"/>
        </w:rPr>
        <w:t>nr</w:t>
      </w:r>
      <w:proofErr w:type="spellEnd"/>
      <w:r w:rsidRPr="00EB2543">
        <w:rPr>
          <w:b/>
          <w:spacing w:val="-5"/>
        </w:rPr>
        <w:t>:</w:t>
      </w:r>
      <w:r w:rsidRPr="00EB2543">
        <w:rPr>
          <w:b/>
          <w:spacing w:val="-5"/>
        </w:rPr>
        <w:tab/>
        <w:t>………………</w:t>
      </w:r>
    </w:p>
    <w:p w14:paraId="5B5CE616" w14:textId="77777777" w:rsidR="00ED311A" w:rsidRPr="00EB2543" w:rsidRDefault="00ED311A" w:rsidP="00ED311A">
      <w:pPr>
        <w:pStyle w:val="Plattetekst"/>
        <w:tabs>
          <w:tab w:val="left" w:pos="821"/>
        </w:tabs>
        <w:ind w:left="821" w:hanging="706"/>
        <w:rPr>
          <w:b/>
          <w:sz w:val="27"/>
        </w:rPr>
      </w:pPr>
    </w:p>
    <w:p w14:paraId="15F3B93B" w14:textId="77777777" w:rsidR="00ED311A" w:rsidRPr="00EB2543" w:rsidRDefault="00ED311A" w:rsidP="00ED311A">
      <w:pPr>
        <w:pStyle w:val="Plattetekst"/>
        <w:tabs>
          <w:tab w:val="left" w:pos="821"/>
        </w:tabs>
        <w:ind w:left="821" w:hanging="706"/>
      </w:pPr>
      <w:r w:rsidRPr="00EB2543">
        <w:t>Hierna</w:t>
      </w:r>
      <w:r w:rsidRPr="00EB2543">
        <w:rPr>
          <w:spacing w:val="22"/>
        </w:rPr>
        <w:t xml:space="preserve"> </w:t>
      </w:r>
      <w:r w:rsidRPr="00EB2543">
        <w:t>ook</w:t>
      </w:r>
      <w:r w:rsidRPr="00EB2543">
        <w:rPr>
          <w:spacing w:val="21"/>
        </w:rPr>
        <w:t xml:space="preserve"> </w:t>
      </w:r>
      <w:r w:rsidRPr="00EB2543">
        <w:t>te</w:t>
      </w:r>
      <w:r w:rsidRPr="00EB2543">
        <w:rPr>
          <w:spacing w:val="26"/>
        </w:rPr>
        <w:t xml:space="preserve"> </w:t>
      </w:r>
      <w:r w:rsidRPr="00EB2543">
        <w:t>noemen</w:t>
      </w:r>
      <w:r w:rsidRPr="00EB2543">
        <w:rPr>
          <w:spacing w:val="21"/>
        </w:rPr>
        <w:t xml:space="preserve"> </w:t>
      </w:r>
      <w:r w:rsidRPr="00EB2543">
        <w:rPr>
          <w:spacing w:val="-2"/>
        </w:rPr>
        <w:t>“Opdrachtnemer”</w:t>
      </w:r>
    </w:p>
    <w:p w14:paraId="4215BABD" w14:textId="77777777" w:rsidR="00ED311A" w:rsidRPr="00EB2543" w:rsidRDefault="00ED311A" w:rsidP="00ED311A">
      <w:pPr>
        <w:pStyle w:val="Plattetekst"/>
        <w:tabs>
          <w:tab w:val="left" w:pos="821"/>
        </w:tabs>
        <w:ind w:left="821" w:hanging="706"/>
      </w:pPr>
    </w:p>
    <w:p w14:paraId="56A9C83D" w14:textId="77777777" w:rsidR="00ED311A" w:rsidRPr="00CE1056" w:rsidRDefault="00ED311A" w:rsidP="00ED311A">
      <w:pPr>
        <w:pStyle w:val="Kop1"/>
        <w:ind w:left="142"/>
        <w:rPr>
          <w:sz w:val="18"/>
          <w:szCs w:val="18"/>
        </w:rPr>
      </w:pPr>
      <w:r w:rsidRPr="00CE1056">
        <w:rPr>
          <w:sz w:val="18"/>
          <w:szCs w:val="18"/>
        </w:rPr>
        <w:t>Het</w:t>
      </w:r>
      <w:r w:rsidRPr="00CE1056">
        <w:rPr>
          <w:spacing w:val="17"/>
          <w:sz w:val="18"/>
          <w:szCs w:val="18"/>
        </w:rPr>
        <w:t xml:space="preserve"> </w:t>
      </w:r>
      <w:r w:rsidRPr="00CE1056">
        <w:rPr>
          <w:spacing w:val="-2"/>
          <w:sz w:val="18"/>
          <w:szCs w:val="18"/>
        </w:rPr>
        <w:t>werk.</w:t>
      </w:r>
    </w:p>
    <w:p w14:paraId="4A73B55C" w14:textId="77777777" w:rsidR="00ED311A" w:rsidRPr="00EB2543" w:rsidRDefault="00ED311A" w:rsidP="00ED311A">
      <w:pPr>
        <w:pStyle w:val="Plattetekst"/>
        <w:ind w:left="142" w:right="997"/>
        <w:rPr>
          <w:color w:val="000000"/>
        </w:rPr>
      </w:pPr>
      <w:r w:rsidRPr="007A4043">
        <w:rPr>
          <w:color w:val="000000"/>
        </w:rPr>
        <w:t>De Opdrachtnemer brengt het volgende werk tot stand: (afgebakende eenheid).</w:t>
      </w:r>
    </w:p>
    <w:p w14:paraId="54016529" w14:textId="77777777" w:rsidR="00ED311A" w:rsidRDefault="00ED311A" w:rsidP="00ED311A">
      <w:pPr>
        <w:pStyle w:val="Plattetekst"/>
        <w:ind w:left="142" w:right="997"/>
        <w:rPr>
          <w:color w:val="000000"/>
        </w:rPr>
      </w:pPr>
    </w:p>
    <w:p w14:paraId="5492AE75" w14:textId="77777777" w:rsidR="00ED311A" w:rsidRPr="00EB2543" w:rsidRDefault="00ED311A" w:rsidP="00ED311A">
      <w:pPr>
        <w:pStyle w:val="Plattetekst"/>
        <w:ind w:left="142" w:right="997"/>
      </w:pPr>
      <w:r w:rsidRPr="00EB2543">
        <w:rPr>
          <w:color w:val="000000"/>
        </w:rPr>
        <w:t>Omschrijving van het werk:</w:t>
      </w:r>
    </w:p>
    <w:p w14:paraId="1A3BB32B" w14:textId="77777777" w:rsidR="00ED311A" w:rsidRPr="00EB2543" w:rsidRDefault="00ED311A" w:rsidP="00ED311A">
      <w:pPr>
        <w:pStyle w:val="Lijstalinea"/>
        <w:widowControl w:val="0"/>
        <w:numPr>
          <w:ilvl w:val="0"/>
          <w:numId w:val="21"/>
        </w:numPr>
        <w:tabs>
          <w:tab w:val="left" w:pos="426"/>
        </w:tabs>
        <w:autoSpaceDE w:val="0"/>
        <w:autoSpaceDN w:val="0"/>
        <w:spacing w:line="240" w:lineRule="auto"/>
        <w:ind w:left="426" w:right="738" w:hanging="284"/>
        <w:contextualSpacing w:val="0"/>
      </w:pPr>
      <w:r w:rsidRPr="00EB2543">
        <w:t>geef</w:t>
      </w:r>
      <w:r w:rsidRPr="00EB2543">
        <w:rPr>
          <w:spacing w:val="25"/>
        </w:rPr>
        <w:t xml:space="preserve"> </w:t>
      </w:r>
      <w:r w:rsidRPr="00EB2543">
        <w:t>een</w:t>
      </w:r>
      <w:r w:rsidRPr="00EB2543">
        <w:rPr>
          <w:spacing w:val="25"/>
        </w:rPr>
        <w:t xml:space="preserve"> </w:t>
      </w:r>
      <w:r w:rsidRPr="00EB2543">
        <w:t>zo</w:t>
      </w:r>
      <w:r w:rsidRPr="00EB2543">
        <w:rPr>
          <w:spacing w:val="30"/>
        </w:rPr>
        <w:t xml:space="preserve"> </w:t>
      </w:r>
      <w:r w:rsidRPr="00EB2543">
        <w:t>volledig</w:t>
      </w:r>
      <w:r w:rsidRPr="00EB2543">
        <w:rPr>
          <w:spacing w:val="32"/>
        </w:rPr>
        <w:t xml:space="preserve"> </w:t>
      </w:r>
      <w:r w:rsidRPr="00EB2543">
        <w:t>mogelijke</w:t>
      </w:r>
      <w:r w:rsidRPr="00EB2543">
        <w:rPr>
          <w:spacing w:val="27"/>
        </w:rPr>
        <w:t xml:space="preserve"> </w:t>
      </w:r>
      <w:r w:rsidRPr="00EB2543">
        <w:t>beschrijving</w:t>
      </w:r>
      <w:r w:rsidRPr="00EB2543">
        <w:rPr>
          <w:spacing w:val="26"/>
        </w:rPr>
        <w:t xml:space="preserve"> </w:t>
      </w:r>
      <w:r w:rsidRPr="00EB2543">
        <w:t>van</w:t>
      </w:r>
      <w:r w:rsidRPr="00EB2543">
        <w:rPr>
          <w:spacing w:val="27"/>
        </w:rPr>
        <w:t xml:space="preserve"> </w:t>
      </w:r>
      <w:r w:rsidRPr="00EB2543">
        <w:t>het</w:t>
      </w:r>
      <w:r w:rsidRPr="00EB2543">
        <w:rPr>
          <w:spacing w:val="27"/>
        </w:rPr>
        <w:t xml:space="preserve"> </w:t>
      </w:r>
      <w:r w:rsidRPr="00EB2543">
        <w:t>tot</w:t>
      </w:r>
      <w:r w:rsidRPr="00EB2543">
        <w:rPr>
          <w:spacing w:val="27"/>
        </w:rPr>
        <w:t xml:space="preserve"> </w:t>
      </w:r>
      <w:r w:rsidRPr="00EB2543">
        <w:t>stand</w:t>
      </w:r>
      <w:r w:rsidRPr="00EB2543">
        <w:rPr>
          <w:spacing w:val="26"/>
        </w:rPr>
        <w:t xml:space="preserve"> </w:t>
      </w:r>
      <w:r w:rsidRPr="00EB2543">
        <w:t>te</w:t>
      </w:r>
      <w:r w:rsidRPr="00EB2543">
        <w:rPr>
          <w:spacing w:val="27"/>
        </w:rPr>
        <w:t xml:space="preserve"> </w:t>
      </w:r>
      <w:r w:rsidRPr="00EB2543">
        <w:t>brengen</w:t>
      </w:r>
      <w:r w:rsidRPr="00EB2543">
        <w:rPr>
          <w:spacing w:val="25"/>
        </w:rPr>
        <w:t xml:space="preserve"> </w:t>
      </w:r>
      <w:r w:rsidRPr="00EB2543">
        <w:t>werk</w:t>
      </w:r>
      <w:r w:rsidRPr="00EB2543">
        <w:rPr>
          <w:spacing w:val="25"/>
        </w:rPr>
        <w:t xml:space="preserve"> </w:t>
      </w:r>
      <w:r w:rsidRPr="00EB2543">
        <w:t>van stoffelijke aard</w:t>
      </w:r>
    </w:p>
    <w:p w14:paraId="7F554B57" w14:textId="77777777" w:rsidR="00ED311A" w:rsidRPr="00EB2543" w:rsidRDefault="00ED311A" w:rsidP="00ED311A">
      <w:pPr>
        <w:pStyle w:val="Lijstalinea"/>
        <w:widowControl w:val="0"/>
        <w:numPr>
          <w:ilvl w:val="0"/>
          <w:numId w:val="21"/>
        </w:numPr>
        <w:tabs>
          <w:tab w:val="left" w:pos="426"/>
        </w:tabs>
        <w:autoSpaceDE w:val="0"/>
        <w:autoSpaceDN w:val="0"/>
        <w:spacing w:line="240" w:lineRule="auto"/>
        <w:ind w:left="426" w:hanging="284"/>
        <w:contextualSpacing w:val="0"/>
      </w:pPr>
      <w:r w:rsidRPr="00EB2543">
        <w:rPr>
          <w:spacing w:val="-2"/>
        </w:rPr>
        <w:t>……………………</w:t>
      </w:r>
    </w:p>
    <w:p w14:paraId="063836D4" w14:textId="77777777" w:rsidR="00ED311A" w:rsidRPr="00EB2543" w:rsidRDefault="00ED311A" w:rsidP="00ED311A">
      <w:pPr>
        <w:pStyle w:val="Plattetekst"/>
        <w:ind w:left="142"/>
      </w:pPr>
    </w:p>
    <w:p w14:paraId="359C1DFC" w14:textId="77777777" w:rsidR="00ED311A" w:rsidRPr="00CE1056" w:rsidRDefault="00ED311A" w:rsidP="00ED311A">
      <w:pPr>
        <w:pStyle w:val="Kop1"/>
        <w:ind w:left="142"/>
        <w:rPr>
          <w:sz w:val="18"/>
          <w:szCs w:val="18"/>
        </w:rPr>
      </w:pPr>
      <w:r w:rsidRPr="00CE1056">
        <w:rPr>
          <w:spacing w:val="-2"/>
          <w:sz w:val="18"/>
          <w:szCs w:val="18"/>
        </w:rPr>
        <w:t>Locatie</w:t>
      </w:r>
    </w:p>
    <w:p w14:paraId="41372483" w14:textId="77777777" w:rsidR="00ED311A" w:rsidRPr="00EB2543" w:rsidRDefault="00ED311A" w:rsidP="00ED311A">
      <w:pPr>
        <w:pStyle w:val="Plattetekst"/>
        <w:tabs>
          <w:tab w:val="left" w:pos="821"/>
        </w:tabs>
        <w:ind w:left="821" w:hanging="706"/>
        <w:rPr>
          <w:b/>
          <w:sz w:val="17"/>
        </w:rPr>
      </w:pPr>
    </w:p>
    <w:p w14:paraId="7B8098DE" w14:textId="77777777" w:rsidR="00ED311A" w:rsidRPr="00EB2543" w:rsidRDefault="00ED311A" w:rsidP="00ED311A">
      <w:pPr>
        <w:pStyle w:val="Plattetekst"/>
        <w:ind w:left="142"/>
      </w:pPr>
      <w:r w:rsidRPr="00EB2543">
        <w:t>Plaats</w:t>
      </w:r>
      <w:r w:rsidRPr="00EB2543">
        <w:rPr>
          <w:spacing w:val="22"/>
        </w:rPr>
        <w:t xml:space="preserve"> </w:t>
      </w:r>
      <w:r w:rsidRPr="00EB2543">
        <w:t>waar</w:t>
      </w:r>
      <w:r w:rsidRPr="00EB2543">
        <w:rPr>
          <w:spacing w:val="25"/>
        </w:rPr>
        <w:t xml:space="preserve"> </w:t>
      </w:r>
      <w:r w:rsidRPr="00EB2543">
        <w:t>het</w:t>
      </w:r>
      <w:r w:rsidRPr="00EB2543">
        <w:rPr>
          <w:spacing w:val="25"/>
        </w:rPr>
        <w:t xml:space="preserve"> </w:t>
      </w:r>
      <w:r w:rsidRPr="00EB2543">
        <w:t>werk</w:t>
      </w:r>
      <w:r w:rsidRPr="00EB2543">
        <w:rPr>
          <w:spacing w:val="24"/>
        </w:rPr>
        <w:t xml:space="preserve"> </w:t>
      </w:r>
      <w:r w:rsidRPr="00EB2543">
        <w:t>wordt</w:t>
      </w:r>
      <w:r w:rsidRPr="00EB2543">
        <w:rPr>
          <w:spacing w:val="24"/>
        </w:rPr>
        <w:t xml:space="preserve"> </w:t>
      </w:r>
      <w:r w:rsidRPr="00EB2543">
        <w:rPr>
          <w:spacing w:val="-2"/>
        </w:rPr>
        <w:t>verricht ………..</w:t>
      </w:r>
    </w:p>
    <w:p w14:paraId="0F757057" w14:textId="77777777" w:rsidR="00ED311A" w:rsidRPr="00EB2543" w:rsidRDefault="00ED311A" w:rsidP="00ED311A">
      <w:pPr>
        <w:pStyle w:val="Plattetekst"/>
        <w:ind w:left="142"/>
        <w:rPr>
          <w:sz w:val="22"/>
        </w:rPr>
      </w:pPr>
    </w:p>
    <w:p w14:paraId="27637E77" w14:textId="77777777" w:rsidR="00ED311A" w:rsidRPr="00CE1056" w:rsidRDefault="00ED311A" w:rsidP="00ED311A">
      <w:pPr>
        <w:pStyle w:val="Kop1"/>
        <w:ind w:left="142"/>
        <w:rPr>
          <w:sz w:val="18"/>
          <w:szCs w:val="18"/>
        </w:rPr>
      </w:pPr>
      <w:r w:rsidRPr="00CE1056">
        <w:rPr>
          <w:spacing w:val="-2"/>
          <w:sz w:val="18"/>
          <w:szCs w:val="18"/>
        </w:rPr>
        <w:t>Aanvang</w:t>
      </w:r>
    </w:p>
    <w:p w14:paraId="2EF7724C" w14:textId="77777777" w:rsidR="00ED311A" w:rsidRPr="00EB2543" w:rsidRDefault="00ED311A" w:rsidP="00ED311A">
      <w:pPr>
        <w:pStyle w:val="Plattetekst"/>
        <w:ind w:left="142"/>
        <w:rPr>
          <w:b/>
          <w:sz w:val="17"/>
        </w:rPr>
      </w:pPr>
    </w:p>
    <w:p w14:paraId="65E8A9FE" w14:textId="77777777" w:rsidR="00ED311A" w:rsidRPr="00EB2543" w:rsidRDefault="00ED311A" w:rsidP="00ED311A">
      <w:pPr>
        <w:pStyle w:val="Plattetekst"/>
        <w:ind w:left="142"/>
      </w:pPr>
      <w:r w:rsidRPr="00EB2543">
        <w:t>De</w:t>
      </w:r>
      <w:r w:rsidRPr="00EB2543">
        <w:rPr>
          <w:spacing w:val="31"/>
        </w:rPr>
        <w:t xml:space="preserve"> </w:t>
      </w:r>
      <w:r w:rsidRPr="00EB2543">
        <w:t>werkzaamheden</w:t>
      </w:r>
      <w:r w:rsidRPr="00EB2543">
        <w:rPr>
          <w:spacing w:val="32"/>
        </w:rPr>
        <w:t xml:space="preserve"> </w:t>
      </w:r>
      <w:r w:rsidRPr="00EB2543">
        <w:t>beginnen</w:t>
      </w:r>
      <w:r w:rsidRPr="00EB2543">
        <w:rPr>
          <w:spacing w:val="28"/>
        </w:rPr>
        <w:t xml:space="preserve"> </w:t>
      </w:r>
      <w:r w:rsidRPr="00EB2543">
        <w:t>op</w:t>
      </w:r>
      <w:r w:rsidRPr="00EB2543">
        <w:rPr>
          <w:spacing w:val="43"/>
        </w:rPr>
        <w:t xml:space="preserve"> </w:t>
      </w:r>
      <w:r w:rsidRPr="00EB2543">
        <w:rPr>
          <w:spacing w:val="-2"/>
        </w:rPr>
        <w:t>………………….</w:t>
      </w:r>
    </w:p>
    <w:p w14:paraId="29CE740E" w14:textId="77777777" w:rsidR="00ED311A" w:rsidRPr="00EB2543" w:rsidRDefault="00ED311A" w:rsidP="00ED311A">
      <w:pPr>
        <w:pStyle w:val="Plattetekst"/>
        <w:ind w:left="142"/>
      </w:pPr>
    </w:p>
    <w:p w14:paraId="7046FD72" w14:textId="77777777" w:rsidR="00ED311A" w:rsidRPr="00CE1056" w:rsidRDefault="00ED311A" w:rsidP="00ED311A">
      <w:pPr>
        <w:pStyle w:val="Kop1"/>
        <w:ind w:left="142"/>
        <w:rPr>
          <w:spacing w:val="-2"/>
          <w:sz w:val="18"/>
          <w:szCs w:val="18"/>
        </w:rPr>
      </w:pPr>
      <w:r w:rsidRPr="00CE1056">
        <w:rPr>
          <w:spacing w:val="-2"/>
          <w:sz w:val="18"/>
          <w:szCs w:val="18"/>
        </w:rPr>
        <w:t>Oplevering</w:t>
      </w:r>
    </w:p>
    <w:p w14:paraId="6E75FFBD" w14:textId="77777777" w:rsidR="00ED311A" w:rsidRPr="00CE1056" w:rsidRDefault="00ED311A" w:rsidP="00ED311A">
      <w:pPr>
        <w:pStyle w:val="Kop1"/>
        <w:ind w:left="142"/>
        <w:rPr>
          <w:sz w:val="18"/>
          <w:szCs w:val="18"/>
        </w:rPr>
      </w:pPr>
    </w:p>
    <w:p w14:paraId="3FE0E348" w14:textId="77777777" w:rsidR="00ED311A" w:rsidRDefault="00ED311A" w:rsidP="00ED311A">
      <w:pPr>
        <w:rPr>
          <w:szCs w:val="18"/>
        </w:rPr>
      </w:pPr>
      <w:r w:rsidRPr="007A4043">
        <w:rPr>
          <w:szCs w:val="18"/>
        </w:rPr>
        <w:t xml:space="preserve">Met betrekking tot het tijdstip van oplevering geldt het volgende: </w:t>
      </w:r>
    </w:p>
    <w:p w14:paraId="317C111B" w14:textId="77777777" w:rsidR="00ED311A" w:rsidRPr="007A4043" w:rsidRDefault="00ED311A" w:rsidP="00ED311A">
      <w:pPr>
        <w:rPr>
          <w:szCs w:val="18"/>
        </w:rPr>
      </w:pPr>
      <w:r w:rsidRPr="007A4043">
        <w:rPr>
          <w:szCs w:val="18"/>
        </w:rPr>
        <w:t>Het werk dient te zijn opgeleverd*</w:t>
      </w:r>
    </w:p>
    <w:p w14:paraId="7FA90B60" w14:textId="77777777" w:rsidR="00ED311A" w:rsidRPr="00EB2543" w:rsidRDefault="00ED311A" w:rsidP="00ED311A">
      <w:pPr>
        <w:pStyle w:val="Plattetekst"/>
        <w:ind w:left="567" w:hanging="425"/>
      </w:pPr>
      <w:r w:rsidRPr="00EB2543">
        <w:rPr>
          <w:spacing w:val="-10"/>
        </w:rPr>
        <w:t>0</w:t>
      </w:r>
      <w:r w:rsidRPr="00EB2543">
        <w:tab/>
        <w:t>uiterlijk</w:t>
      </w:r>
      <w:r w:rsidRPr="00EB2543">
        <w:rPr>
          <w:spacing w:val="31"/>
        </w:rPr>
        <w:t xml:space="preserve">  </w:t>
      </w:r>
      <w:r w:rsidRPr="00EB2543">
        <w:t>op</w:t>
      </w:r>
      <w:r w:rsidRPr="00EB2543">
        <w:rPr>
          <w:spacing w:val="34"/>
        </w:rPr>
        <w:t xml:space="preserve">  </w:t>
      </w:r>
      <w:r w:rsidRPr="00EB2543">
        <w:rPr>
          <w:spacing w:val="-2"/>
        </w:rPr>
        <w:t>............................................................</w:t>
      </w:r>
    </w:p>
    <w:p w14:paraId="13266886" w14:textId="77777777" w:rsidR="00ED311A" w:rsidRPr="00EB2543" w:rsidRDefault="00ED311A" w:rsidP="00ED311A">
      <w:pPr>
        <w:pStyle w:val="Plattetekst"/>
        <w:ind w:left="567" w:right="483" w:hanging="425"/>
      </w:pPr>
      <w:r w:rsidRPr="00EB2543">
        <w:rPr>
          <w:spacing w:val="-10"/>
        </w:rPr>
        <w:t>0</w:t>
      </w:r>
      <w:r w:rsidRPr="00EB2543">
        <w:tab/>
        <w:t>binnen</w:t>
      </w:r>
      <w:r w:rsidRPr="00EB2543">
        <w:rPr>
          <w:spacing w:val="30"/>
        </w:rPr>
        <w:t xml:space="preserve"> </w:t>
      </w:r>
      <w:r w:rsidRPr="00EB2543">
        <w:t>.......</w:t>
      </w:r>
      <w:r w:rsidRPr="00EB2543">
        <w:rPr>
          <w:spacing w:val="31"/>
        </w:rPr>
        <w:t xml:space="preserve"> </w:t>
      </w:r>
      <w:r w:rsidRPr="00EB2543">
        <w:t>werkbare</w:t>
      </w:r>
      <w:r w:rsidRPr="00EB2543">
        <w:rPr>
          <w:spacing w:val="32"/>
        </w:rPr>
        <w:t xml:space="preserve"> </w:t>
      </w:r>
      <w:r w:rsidRPr="00EB2543">
        <w:t>werkdagen</w:t>
      </w:r>
      <w:r w:rsidRPr="00EB2543">
        <w:rPr>
          <w:spacing w:val="27"/>
        </w:rPr>
        <w:t xml:space="preserve"> </w:t>
      </w:r>
      <w:r w:rsidRPr="00EB2543">
        <w:t>te</w:t>
      </w:r>
      <w:r w:rsidRPr="00EB2543">
        <w:rPr>
          <w:spacing w:val="30"/>
        </w:rPr>
        <w:t xml:space="preserve"> </w:t>
      </w:r>
      <w:r w:rsidRPr="00EB2543">
        <w:t>rekenen</w:t>
      </w:r>
      <w:r w:rsidRPr="00EB2543">
        <w:rPr>
          <w:spacing w:val="30"/>
        </w:rPr>
        <w:t xml:space="preserve"> </w:t>
      </w:r>
      <w:r w:rsidRPr="00EB2543">
        <w:t>vanaf</w:t>
      </w:r>
      <w:r w:rsidRPr="00EB2543">
        <w:rPr>
          <w:spacing w:val="30"/>
        </w:rPr>
        <w:t xml:space="preserve"> </w:t>
      </w:r>
      <w:r w:rsidRPr="00EB2543">
        <w:t>het</w:t>
      </w:r>
      <w:r w:rsidRPr="00EB2543">
        <w:rPr>
          <w:spacing w:val="40"/>
        </w:rPr>
        <w:t xml:space="preserve"> </w:t>
      </w:r>
      <w:r w:rsidRPr="00EB2543">
        <w:t>tijdstip</w:t>
      </w:r>
      <w:r w:rsidRPr="00EB2543">
        <w:rPr>
          <w:spacing w:val="29"/>
        </w:rPr>
        <w:t xml:space="preserve"> </w:t>
      </w:r>
      <w:r w:rsidRPr="00EB2543">
        <w:t>van</w:t>
      </w:r>
      <w:r w:rsidRPr="00EB2543">
        <w:rPr>
          <w:spacing w:val="27"/>
        </w:rPr>
        <w:t xml:space="preserve"> </w:t>
      </w:r>
      <w:r w:rsidRPr="00EB2543">
        <w:t>aanvang</w:t>
      </w:r>
      <w:r w:rsidRPr="00EB2543">
        <w:rPr>
          <w:spacing w:val="29"/>
        </w:rPr>
        <w:t xml:space="preserve"> </w:t>
      </w:r>
      <w:r w:rsidRPr="00EB2543">
        <w:t>van</w:t>
      </w:r>
      <w:r w:rsidRPr="00EB2543">
        <w:rPr>
          <w:spacing w:val="30"/>
        </w:rPr>
        <w:t xml:space="preserve"> </w:t>
      </w:r>
      <w:r w:rsidRPr="00EB2543">
        <w:t xml:space="preserve">het </w:t>
      </w:r>
      <w:r w:rsidRPr="00EB2543">
        <w:rPr>
          <w:spacing w:val="-4"/>
        </w:rPr>
        <w:t>werk</w:t>
      </w:r>
    </w:p>
    <w:p w14:paraId="43849FE4" w14:textId="77777777" w:rsidR="00ED311A" w:rsidRPr="00EB2543" w:rsidRDefault="00ED311A" w:rsidP="00ED311A">
      <w:pPr>
        <w:pStyle w:val="Plattetekst"/>
        <w:ind w:left="142"/>
      </w:pPr>
    </w:p>
    <w:p w14:paraId="51F6C50B" w14:textId="77777777" w:rsidR="00ED311A" w:rsidRPr="00EB2543" w:rsidRDefault="00ED311A" w:rsidP="00ED311A">
      <w:pPr>
        <w:pStyle w:val="Plattetekst"/>
        <w:ind w:left="142"/>
      </w:pPr>
      <w:r w:rsidRPr="00EB2543">
        <w:t>*</w:t>
      </w:r>
      <w:r w:rsidRPr="00EB2543">
        <w:rPr>
          <w:spacing w:val="26"/>
        </w:rPr>
        <w:t xml:space="preserve"> </w:t>
      </w:r>
      <w:r w:rsidRPr="00EB2543">
        <w:t>slechts</w:t>
      </w:r>
      <w:r w:rsidRPr="00EB2543">
        <w:rPr>
          <w:spacing w:val="28"/>
        </w:rPr>
        <w:t xml:space="preserve"> </w:t>
      </w:r>
      <w:r w:rsidRPr="00EB2543">
        <w:t>één</w:t>
      </w:r>
      <w:r w:rsidRPr="00EB2543">
        <w:rPr>
          <w:spacing w:val="27"/>
        </w:rPr>
        <w:t xml:space="preserve"> </w:t>
      </w:r>
      <w:r w:rsidRPr="00EB2543">
        <w:t>mogelijkheid</w:t>
      </w:r>
      <w:r w:rsidRPr="00EB2543">
        <w:rPr>
          <w:spacing w:val="27"/>
        </w:rPr>
        <w:t xml:space="preserve"> </w:t>
      </w:r>
      <w:r w:rsidRPr="00EB2543">
        <w:t>aankruisen</w:t>
      </w:r>
      <w:r w:rsidRPr="00EB2543">
        <w:rPr>
          <w:spacing w:val="29"/>
        </w:rPr>
        <w:t xml:space="preserve"> </w:t>
      </w:r>
      <w:r w:rsidRPr="00EB2543">
        <w:t>voor</w:t>
      </w:r>
      <w:r w:rsidRPr="00EB2543">
        <w:rPr>
          <w:spacing w:val="30"/>
        </w:rPr>
        <w:t xml:space="preserve"> </w:t>
      </w:r>
      <w:r w:rsidRPr="00EB2543">
        <w:t>zover</w:t>
      </w:r>
      <w:r w:rsidRPr="00EB2543">
        <w:rPr>
          <w:spacing w:val="31"/>
        </w:rPr>
        <w:t xml:space="preserve"> </w:t>
      </w:r>
      <w:r w:rsidRPr="00EB2543">
        <w:t>van</w:t>
      </w:r>
      <w:r w:rsidRPr="00EB2543">
        <w:rPr>
          <w:spacing w:val="29"/>
        </w:rPr>
        <w:t xml:space="preserve"> </w:t>
      </w:r>
      <w:r w:rsidRPr="00EB2543">
        <w:rPr>
          <w:spacing w:val="-2"/>
        </w:rPr>
        <w:t>toepassing</w:t>
      </w:r>
    </w:p>
    <w:p w14:paraId="02F22153" w14:textId="77777777" w:rsidR="00ED311A" w:rsidRPr="00EB2543" w:rsidRDefault="00ED311A" w:rsidP="00ED311A">
      <w:pPr>
        <w:pStyle w:val="Plattetekst"/>
        <w:ind w:left="142"/>
        <w:rPr>
          <w:sz w:val="17"/>
        </w:rPr>
      </w:pPr>
    </w:p>
    <w:p w14:paraId="1DF516F7" w14:textId="77777777" w:rsidR="00ED311A" w:rsidRPr="00CE1056" w:rsidRDefault="00ED311A" w:rsidP="00ED311A">
      <w:pPr>
        <w:pStyle w:val="Kop1"/>
        <w:ind w:left="142"/>
        <w:rPr>
          <w:b w:val="0"/>
          <w:sz w:val="18"/>
          <w:szCs w:val="18"/>
        </w:rPr>
      </w:pPr>
      <w:r w:rsidRPr="00CE1056">
        <w:rPr>
          <w:spacing w:val="-2"/>
          <w:sz w:val="18"/>
          <w:szCs w:val="18"/>
        </w:rPr>
        <w:lastRenderedPageBreak/>
        <w:t>Prijs</w:t>
      </w:r>
      <w:r w:rsidRPr="00CE1056">
        <w:rPr>
          <w:b w:val="0"/>
          <w:spacing w:val="-2"/>
          <w:sz w:val="18"/>
          <w:szCs w:val="18"/>
        </w:rPr>
        <w:t>*</w:t>
      </w:r>
    </w:p>
    <w:p w14:paraId="5E7EC2D8" w14:textId="77777777" w:rsidR="00ED311A" w:rsidRPr="00EB2543" w:rsidRDefault="00ED311A" w:rsidP="00ED311A">
      <w:pPr>
        <w:pStyle w:val="Plattetekst"/>
        <w:ind w:left="142"/>
        <w:rPr>
          <w:sz w:val="17"/>
        </w:rPr>
      </w:pPr>
    </w:p>
    <w:p w14:paraId="4005C364" w14:textId="77777777" w:rsidR="00ED311A" w:rsidRPr="00EB2543" w:rsidRDefault="00ED311A" w:rsidP="00ED311A">
      <w:pPr>
        <w:pStyle w:val="Plattetekst"/>
        <w:ind w:left="426" w:hanging="284"/>
        <w:rPr>
          <w:spacing w:val="-2"/>
        </w:rPr>
      </w:pPr>
      <w:r w:rsidRPr="00EB2543">
        <w:rPr>
          <w:spacing w:val="-10"/>
        </w:rPr>
        <w:t>0</w:t>
      </w:r>
      <w:r w:rsidRPr="00EB2543">
        <w:tab/>
        <w:t>De</w:t>
      </w:r>
      <w:r w:rsidRPr="00EB2543">
        <w:rPr>
          <w:spacing w:val="29"/>
        </w:rPr>
        <w:t xml:space="preserve"> </w:t>
      </w:r>
      <w:r w:rsidRPr="00EB2543">
        <w:t>aannemingssom</w:t>
      </w:r>
      <w:r w:rsidRPr="00EB2543">
        <w:rPr>
          <w:spacing w:val="31"/>
        </w:rPr>
        <w:t xml:space="preserve"> </w:t>
      </w:r>
      <w:r w:rsidRPr="00EB2543">
        <w:t>van</w:t>
      </w:r>
      <w:r w:rsidRPr="00EB2543">
        <w:rPr>
          <w:spacing w:val="31"/>
        </w:rPr>
        <w:t xml:space="preserve"> </w:t>
      </w:r>
      <w:r w:rsidRPr="00EB2543">
        <w:t>het</w:t>
      </w:r>
      <w:r w:rsidRPr="00EB2543">
        <w:rPr>
          <w:spacing w:val="32"/>
        </w:rPr>
        <w:t xml:space="preserve"> </w:t>
      </w:r>
      <w:r w:rsidRPr="00EB2543">
        <w:t>aan</w:t>
      </w:r>
      <w:r w:rsidRPr="00EB2543">
        <w:rPr>
          <w:spacing w:val="32"/>
        </w:rPr>
        <w:t xml:space="preserve"> </w:t>
      </w:r>
      <w:r w:rsidRPr="00EB2543">
        <w:t>de</w:t>
      </w:r>
      <w:r w:rsidRPr="00EB2543">
        <w:rPr>
          <w:spacing w:val="32"/>
        </w:rPr>
        <w:t xml:space="preserve"> </w:t>
      </w:r>
      <w:r w:rsidRPr="00EB2543">
        <w:t>Opdrachtnemer</w:t>
      </w:r>
      <w:r w:rsidRPr="00EB2543">
        <w:rPr>
          <w:spacing w:val="30"/>
        </w:rPr>
        <w:t xml:space="preserve"> </w:t>
      </w:r>
      <w:r w:rsidRPr="00EB2543">
        <w:t>opgedragen</w:t>
      </w:r>
      <w:r w:rsidRPr="00EB2543">
        <w:rPr>
          <w:spacing w:val="29"/>
        </w:rPr>
        <w:t xml:space="preserve"> </w:t>
      </w:r>
      <w:r w:rsidRPr="00EB2543">
        <w:t>werk</w:t>
      </w:r>
      <w:r w:rsidRPr="00EB2543">
        <w:rPr>
          <w:spacing w:val="30"/>
        </w:rPr>
        <w:t xml:space="preserve"> </w:t>
      </w:r>
      <w:r w:rsidRPr="00EB2543">
        <w:rPr>
          <w:spacing w:val="-2"/>
        </w:rPr>
        <w:t xml:space="preserve">beloopt </w:t>
      </w:r>
      <w:r w:rsidRPr="00EB2543">
        <w:t>€ </w:t>
      </w:r>
      <w:r w:rsidRPr="00EB2543">
        <w:rPr>
          <w:spacing w:val="32"/>
        </w:rPr>
        <w:t xml:space="preserve"> </w:t>
      </w:r>
      <w:r w:rsidRPr="00EB2543">
        <w:rPr>
          <w:spacing w:val="-2"/>
        </w:rPr>
        <w:t xml:space="preserve">.................................. </w:t>
      </w:r>
    </w:p>
    <w:p w14:paraId="3825B4E3" w14:textId="77777777" w:rsidR="00ED311A" w:rsidRPr="00EB2543" w:rsidRDefault="00ED311A" w:rsidP="00ED311A">
      <w:pPr>
        <w:pStyle w:val="Plattetekst"/>
        <w:ind w:left="426"/>
      </w:pPr>
      <w:r w:rsidRPr="00EB2543">
        <w:rPr>
          <w:spacing w:val="-2"/>
        </w:rPr>
        <w:t>(zegge …………………………………………..</w:t>
      </w:r>
      <w:r w:rsidRPr="00EB2543">
        <w:tab/>
      </w:r>
      <w:r w:rsidRPr="00EB2543">
        <w:rPr>
          <w:spacing w:val="-2"/>
        </w:rPr>
        <w:t xml:space="preserve">Euro), </w:t>
      </w:r>
      <w:r w:rsidRPr="00EB2543">
        <w:t>exclusief</w:t>
      </w:r>
      <w:r w:rsidRPr="00EB2543">
        <w:rPr>
          <w:spacing w:val="43"/>
        </w:rPr>
        <w:t xml:space="preserve"> </w:t>
      </w:r>
      <w:r w:rsidRPr="00EB2543">
        <w:rPr>
          <w:spacing w:val="-4"/>
        </w:rPr>
        <w:t>BTW.</w:t>
      </w:r>
    </w:p>
    <w:p w14:paraId="19992EFA" w14:textId="77777777" w:rsidR="00ED311A" w:rsidRPr="00EB2543" w:rsidRDefault="00ED311A" w:rsidP="00ED311A">
      <w:pPr>
        <w:pStyle w:val="Plattetekst"/>
        <w:ind w:left="426" w:hanging="284"/>
      </w:pPr>
    </w:p>
    <w:p w14:paraId="24ABDD60" w14:textId="77777777" w:rsidR="00ED311A" w:rsidRPr="00EB2543" w:rsidRDefault="00ED311A" w:rsidP="00ED311A">
      <w:pPr>
        <w:pStyle w:val="Plattetekst"/>
        <w:ind w:left="426" w:right="738" w:hanging="284"/>
      </w:pPr>
      <w:r w:rsidRPr="00EB2543">
        <w:rPr>
          <w:spacing w:val="-10"/>
        </w:rPr>
        <w:t>0</w:t>
      </w:r>
      <w:r w:rsidRPr="00EB2543">
        <w:tab/>
        <w:t>Afrekening</w:t>
      </w:r>
      <w:r w:rsidRPr="00EB2543">
        <w:rPr>
          <w:spacing w:val="30"/>
        </w:rPr>
        <w:t xml:space="preserve"> </w:t>
      </w:r>
      <w:r w:rsidRPr="00EB2543">
        <w:t>van</w:t>
      </w:r>
      <w:r w:rsidRPr="00EB2543">
        <w:rPr>
          <w:spacing w:val="31"/>
        </w:rPr>
        <w:t xml:space="preserve"> </w:t>
      </w:r>
      <w:r w:rsidRPr="00EB2543">
        <w:t>het</w:t>
      </w:r>
      <w:r w:rsidRPr="00EB2543">
        <w:rPr>
          <w:spacing w:val="31"/>
        </w:rPr>
        <w:t xml:space="preserve"> </w:t>
      </w:r>
      <w:r w:rsidRPr="00EB2543">
        <w:t>aan</w:t>
      </w:r>
      <w:r w:rsidRPr="00EB2543">
        <w:rPr>
          <w:spacing w:val="28"/>
        </w:rPr>
        <w:t xml:space="preserve"> </w:t>
      </w:r>
      <w:r w:rsidRPr="00EB2543">
        <w:t>de</w:t>
      </w:r>
      <w:r w:rsidRPr="00EB2543">
        <w:rPr>
          <w:spacing w:val="31"/>
        </w:rPr>
        <w:t xml:space="preserve"> </w:t>
      </w:r>
      <w:r w:rsidRPr="00EB2543">
        <w:t>Opdrachtnemer</w:t>
      </w:r>
      <w:r w:rsidRPr="00EB2543">
        <w:rPr>
          <w:spacing w:val="39"/>
        </w:rPr>
        <w:t xml:space="preserve"> </w:t>
      </w:r>
      <w:r w:rsidRPr="00EB2543">
        <w:t>opgedragen</w:t>
      </w:r>
      <w:r w:rsidRPr="00EB2543">
        <w:rPr>
          <w:spacing w:val="28"/>
        </w:rPr>
        <w:t xml:space="preserve"> </w:t>
      </w:r>
      <w:r w:rsidRPr="00EB2543">
        <w:t>werk</w:t>
      </w:r>
      <w:r w:rsidRPr="00EB2543">
        <w:rPr>
          <w:spacing w:val="28"/>
        </w:rPr>
        <w:t xml:space="preserve"> </w:t>
      </w:r>
      <w:r w:rsidRPr="00EB2543">
        <w:t>vindt</w:t>
      </w:r>
      <w:r w:rsidRPr="00EB2543">
        <w:rPr>
          <w:spacing w:val="31"/>
        </w:rPr>
        <w:t xml:space="preserve"> </w:t>
      </w:r>
      <w:r w:rsidRPr="00EB2543">
        <w:t>plaats</w:t>
      </w:r>
      <w:r w:rsidRPr="00EB2543">
        <w:rPr>
          <w:spacing w:val="30"/>
        </w:rPr>
        <w:t xml:space="preserve"> </w:t>
      </w:r>
      <w:r w:rsidRPr="00EB2543">
        <w:t>tegen</w:t>
      </w:r>
      <w:r w:rsidRPr="00EB2543">
        <w:rPr>
          <w:spacing w:val="28"/>
        </w:rPr>
        <w:t xml:space="preserve"> </w:t>
      </w:r>
      <w:r w:rsidRPr="00EB2543">
        <w:t>de volgende prijzen**</w:t>
      </w:r>
    </w:p>
    <w:p w14:paraId="70587A53" w14:textId="77777777" w:rsidR="00ED311A" w:rsidRPr="00EB2543" w:rsidRDefault="00ED311A" w:rsidP="00ED311A">
      <w:pPr>
        <w:ind w:left="426"/>
      </w:pPr>
      <w:r w:rsidRPr="00EB2543">
        <w:rPr>
          <w:spacing w:val="-2"/>
        </w:rPr>
        <w:t>..................................................................................................</w:t>
      </w:r>
    </w:p>
    <w:p w14:paraId="0D59A2D0" w14:textId="77777777" w:rsidR="00ED311A" w:rsidRPr="00EB2543" w:rsidRDefault="00ED311A" w:rsidP="00ED311A">
      <w:pPr>
        <w:ind w:left="426"/>
      </w:pPr>
      <w:r w:rsidRPr="00EB2543">
        <w:rPr>
          <w:spacing w:val="-2"/>
        </w:rPr>
        <w:t>..................................................................................................</w:t>
      </w:r>
    </w:p>
    <w:p w14:paraId="42C7C554" w14:textId="77777777" w:rsidR="00ED311A" w:rsidRPr="00EB2543" w:rsidRDefault="00ED311A" w:rsidP="00ED311A">
      <w:pPr>
        <w:ind w:left="426"/>
        <w:rPr>
          <w:spacing w:val="-2"/>
        </w:rPr>
      </w:pPr>
      <w:r w:rsidRPr="00EB2543">
        <w:rPr>
          <w:spacing w:val="-2"/>
        </w:rPr>
        <w:t>..................................................................................................</w:t>
      </w:r>
    </w:p>
    <w:p w14:paraId="04E9F119" w14:textId="77777777" w:rsidR="00ED311A" w:rsidRPr="00EB2543" w:rsidRDefault="00ED311A" w:rsidP="00ED311A">
      <w:pPr>
        <w:ind w:left="426"/>
      </w:pPr>
    </w:p>
    <w:p w14:paraId="1DD30DCC" w14:textId="77777777" w:rsidR="00ED311A" w:rsidRPr="00EB2543" w:rsidRDefault="00ED311A" w:rsidP="00ED311A">
      <w:pPr>
        <w:pStyle w:val="Plattetekst"/>
        <w:ind w:left="426" w:hanging="284"/>
      </w:pPr>
      <w:r w:rsidRPr="00EB2543">
        <w:rPr>
          <w:spacing w:val="-10"/>
        </w:rPr>
        <w:t>*</w:t>
      </w:r>
      <w:r w:rsidRPr="00EB2543">
        <w:tab/>
        <w:t>slechts</w:t>
      </w:r>
      <w:r w:rsidRPr="00EB2543">
        <w:rPr>
          <w:spacing w:val="33"/>
        </w:rPr>
        <w:t xml:space="preserve"> </w:t>
      </w:r>
      <w:r w:rsidRPr="00EB2543">
        <w:t>één</w:t>
      </w:r>
      <w:r w:rsidRPr="00EB2543">
        <w:rPr>
          <w:spacing w:val="33"/>
        </w:rPr>
        <w:t xml:space="preserve"> </w:t>
      </w:r>
      <w:r w:rsidRPr="00EB2543">
        <w:t>mogelijkheid</w:t>
      </w:r>
      <w:r w:rsidRPr="00EB2543">
        <w:rPr>
          <w:spacing w:val="34"/>
        </w:rPr>
        <w:t xml:space="preserve"> </w:t>
      </w:r>
      <w:r w:rsidRPr="00EB2543">
        <w:t>aankruisen</w:t>
      </w:r>
      <w:r w:rsidRPr="00EB2543">
        <w:rPr>
          <w:spacing w:val="35"/>
        </w:rPr>
        <w:t xml:space="preserve"> </w:t>
      </w:r>
      <w:r w:rsidRPr="00EB2543">
        <w:t>en</w:t>
      </w:r>
      <w:r w:rsidRPr="00EB2543">
        <w:rPr>
          <w:spacing w:val="33"/>
        </w:rPr>
        <w:t xml:space="preserve"> </w:t>
      </w:r>
      <w:r w:rsidRPr="00EB2543">
        <w:rPr>
          <w:spacing w:val="-2"/>
        </w:rPr>
        <w:t>invullen</w:t>
      </w:r>
    </w:p>
    <w:p w14:paraId="44C50A0D" w14:textId="77777777" w:rsidR="00ED311A" w:rsidRPr="00EB2543" w:rsidRDefault="00ED311A" w:rsidP="00ED311A">
      <w:pPr>
        <w:pStyle w:val="Plattetekst"/>
        <w:ind w:left="426" w:right="578" w:hanging="284"/>
      </w:pPr>
      <w:r w:rsidRPr="00EB2543">
        <w:rPr>
          <w:spacing w:val="-6"/>
        </w:rPr>
        <w:t>**</w:t>
      </w:r>
      <w:r w:rsidRPr="00EB2543">
        <w:tab/>
        <w:t>prijzen</w:t>
      </w:r>
      <w:r w:rsidRPr="00EB2543">
        <w:rPr>
          <w:spacing w:val="26"/>
        </w:rPr>
        <w:t xml:space="preserve"> </w:t>
      </w:r>
      <w:r w:rsidRPr="00EB2543">
        <w:t>per</w:t>
      </w:r>
      <w:r w:rsidRPr="00EB2543">
        <w:rPr>
          <w:spacing w:val="27"/>
        </w:rPr>
        <w:t xml:space="preserve"> </w:t>
      </w:r>
      <w:r w:rsidRPr="00EB2543">
        <w:t>eenheid</w:t>
      </w:r>
      <w:r w:rsidRPr="00EB2543">
        <w:rPr>
          <w:spacing w:val="27"/>
        </w:rPr>
        <w:t xml:space="preserve"> </w:t>
      </w:r>
      <w:r w:rsidRPr="00EB2543">
        <w:t>(bijv.</w:t>
      </w:r>
      <w:r w:rsidRPr="00EB2543">
        <w:rPr>
          <w:spacing w:val="30"/>
        </w:rPr>
        <w:t xml:space="preserve"> </w:t>
      </w:r>
      <w:r w:rsidRPr="00EB2543">
        <w:t>per</w:t>
      </w:r>
      <w:r w:rsidRPr="00EB2543">
        <w:rPr>
          <w:spacing w:val="27"/>
        </w:rPr>
        <w:t xml:space="preserve"> </w:t>
      </w:r>
      <w:r w:rsidRPr="00EB2543">
        <w:t>m,</w:t>
      </w:r>
      <w:r w:rsidRPr="00EB2543">
        <w:rPr>
          <w:spacing w:val="26"/>
        </w:rPr>
        <w:t xml:space="preserve"> </w:t>
      </w:r>
      <w:r w:rsidRPr="00EB2543">
        <w:t>m5,</w:t>
      </w:r>
      <w:r w:rsidRPr="00EB2543">
        <w:rPr>
          <w:spacing w:val="26"/>
        </w:rPr>
        <w:t xml:space="preserve"> </w:t>
      </w:r>
      <w:r w:rsidRPr="00EB2543">
        <w:t>per</w:t>
      </w:r>
      <w:r w:rsidRPr="00EB2543">
        <w:rPr>
          <w:spacing w:val="27"/>
        </w:rPr>
        <w:t xml:space="preserve"> </w:t>
      </w:r>
      <w:r w:rsidRPr="00EB2543">
        <w:t>1000,</w:t>
      </w:r>
      <w:r w:rsidRPr="00EB2543">
        <w:rPr>
          <w:spacing w:val="26"/>
        </w:rPr>
        <w:t xml:space="preserve"> </w:t>
      </w:r>
      <w:r w:rsidRPr="00EB2543">
        <w:t>per</w:t>
      </w:r>
      <w:r w:rsidRPr="00EB2543">
        <w:rPr>
          <w:spacing w:val="27"/>
        </w:rPr>
        <w:t xml:space="preserve"> </w:t>
      </w:r>
      <w:r w:rsidRPr="00EB2543">
        <w:t>uur</w:t>
      </w:r>
      <w:r w:rsidRPr="00EB2543">
        <w:rPr>
          <w:spacing w:val="27"/>
        </w:rPr>
        <w:t xml:space="preserve"> </w:t>
      </w:r>
      <w:r w:rsidRPr="00EB2543">
        <w:t>e.d.)</w:t>
      </w:r>
      <w:r w:rsidRPr="00EB2543">
        <w:rPr>
          <w:spacing w:val="40"/>
        </w:rPr>
        <w:t xml:space="preserve"> </w:t>
      </w:r>
      <w:r w:rsidRPr="00EB2543">
        <w:t>vermelden,</w:t>
      </w:r>
      <w:r w:rsidRPr="00EB2543">
        <w:rPr>
          <w:spacing w:val="26"/>
        </w:rPr>
        <w:t xml:space="preserve"> </w:t>
      </w:r>
      <w:r w:rsidRPr="00EB2543">
        <w:t xml:space="preserve">exclusief </w:t>
      </w:r>
      <w:r w:rsidRPr="00EB2543">
        <w:rPr>
          <w:spacing w:val="-4"/>
        </w:rPr>
        <w:t>BTW</w:t>
      </w:r>
    </w:p>
    <w:p w14:paraId="561F5E60" w14:textId="77777777" w:rsidR="00ED311A" w:rsidRPr="00EB2543" w:rsidRDefault="00ED311A" w:rsidP="00ED311A">
      <w:pPr>
        <w:pStyle w:val="Plattetekst"/>
        <w:ind w:left="142"/>
        <w:rPr>
          <w:sz w:val="22"/>
        </w:rPr>
      </w:pPr>
    </w:p>
    <w:p w14:paraId="0C7477EC" w14:textId="77777777" w:rsidR="00ED311A" w:rsidRPr="00CE1056" w:rsidRDefault="00ED311A" w:rsidP="00ED311A">
      <w:pPr>
        <w:pStyle w:val="Kop1"/>
        <w:ind w:left="142"/>
        <w:rPr>
          <w:sz w:val="18"/>
          <w:szCs w:val="18"/>
        </w:rPr>
      </w:pPr>
      <w:r w:rsidRPr="00CE1056">
        <w:rPr>
          <w:spacing w:val="-2"/>
          <w:sz w:val="18"/>
          <w:szCs w:val="18"/>
        </w:rPr>
        <w:t>Betalingsregeling</w:t>
      </w:r>
    </w:p>
    <w:p w14:paraId="6B29538D" w14:textId="77777777" w:rsidR="00ED311A" w:rsidRPr="00EB2543" w:rsidRDefault="00ED311A" w:rsidP="00ED311A">
      <w:pPr>
        <w:pStyle w:val="Plattetekst"/>
        <w:ind w:left="142"/>
      </w:pPr>
      <w:r w:rsidRPr="00EB2543">
        <w:t>De</w:t>
      </w:r>
      <w:r w:rsidRPr="00EB2543">
        <w:rPr>
          <w:spacing w:val="28"/>
        </w:rPr>
        <w:t xml:space="preserve"> </w:t>
      </w:r>
      <w:r w:rsidRPr="00EB2543">
        <w:t>betaling</w:t>
      </w:r>
      <w:r w:rsidRPr="00EB2543">
        <w:rPr>
          <w:spacing w:val="27"/>
        </w:rPr>
        <w:t xml:space="preserve"> </w:t>
      </w:r>
      <w:r w:rsidRPr="00EB2543">
        <w:t>zal</w:t>
      </w:r>
      <w:r w:rsidRPr="00EB2543">
        <w:rPr>
          <w:spacing w:val="28"/>
        </w:rPr>
        <w:t xml:space="preserve"> </w:t>
      </w:r>
      <w:r w:rsidRPr="00EB2543">
        <w:t>geschieden</w:t>
      </w:r>
      <w:r w:rsidRPr="00EB2543">
        <w:rPr>
          <w:spacing w:val="25"/>
        </w:rPr>
        <w:t xml:space="preserve"> </w:t>
      </w:r>
      <w:r w:rsidRPr="00EB2543">
        <w:t>…..(</w:t>
      </w:r>
      <w:r w:rsidRPr="00EB2543">
        <w:rPr>
          <w:spacing w:val="29"/>
        </w:rPr>
        <w:t xml:space="preserve"> </w:t>
      </w:r>
      <w:r w:rsidRPr="00EB2543">
        <w:t>max</w:t>
      </w:r>
      <w:r w:rsidRPr="00EB2543">
        <w:rPr>
          <w:spacing w:val="28"/>
        </w:rPr>
        <w:t xml:space="preserve"> </w:t>
      </w:r>
      <w:r w:rsidRPr="00EB2543">
        <w:t>30)</w:t>
      </w:r>
      <w:r w:rsidRPr="00EB2543">
        <w:rPr>
          <w:spacing w:val="28"/>
        </w:rPr>
        <w:t xml:space="preserve"> </w:t>
      </w:r>
      <w:r w:rsidRPr="00EB2543">
        <w:t>dagen</w:t>
      </w:r>
      <w:r w:rsidRPr="00EB2543">
        <w:rPr>
          <w:spacing w:val="28"/>
        </w:rPr>
        <w:t xml:space="preserve"> </w:t>
      </w:r>
      <w:r w:rsidRPr="00EB2543">
        <w:t>na</w:t>
      </w:r>
      <w:r w:rsidRPr="00EB2543">
        <w:rPr>
          <w:spacing w:val="33"/>
        </w:rPr>
        <w:t xml:space="preserve"> </w:t>
      </w:r>
      <w:r w:rsidRPr="00EB2543">
        <w:t>ontvangst</w:t>
      </w:r>
      <w:r w:rsidRPr="00EB2543">
        <w:rPr>
          <w:spacing w:val="28"/>
        </w:rPr>
        <w:t xml:space="preserve"> </w:t>
      </w:r>
      <w:r w:rsidRPr="00EB2543">
        <w:t>factuur.</w:t>
      </w:r>
      <w:r w:rsidRPr="00EB2543">
        <w:rPr>
          <w:spacing w:val="25"/>
        </w:rPr>
        <w:t xml:space="preserve"> </w:t>
      </w:r>
      <w:r w:rsidRPr="00EB2543">
        <w:t>Deze</w:t>
      </w:r>
      <w:r w:rsidRPr="00EB2543">
        <w:rPr>
          <w:spacing w:val="28"/>
        </w:rPr>
        <w:t xml:space="preserve"> </w:t>
      </w:r>
      <w:r w:rsidRPr="00EB2543">
        <w:t>factuur</w:t>
      </w:r>
      <w:r w:rsidRPr="00EB2543">
        <w:rPr>
          <w:spacing w:val="29"/>
        </w:rPr>
        <w:t xml:space="preserve"> </w:t>
      </w:r>
      <w:r w:rsidRPr="00EB2543">
        <w:t>dient</w:t>
      </w:r>
      <w:r w:rsidRPr="00EB2543">
        <w:rPr>
          <w:spacing w:val="28"/>
        </w:rPr>
        <w:t xml:space="preserve"> </w:t>
      </w:r>
      <w:r w:rsidRPr="00EB2543">
        <w:t>in tweevoud opgestuurd te worden..</w:t>
      </w:r>
    </w:p>
    <w:p w14:paraId="2B77389E" w14:textId="77777777" w:rsidR="00ED311A" w:rsidRPr="00EB2543" w:rsidRDefault="00ED311A" w:rsidP="00ED311A">
      <w:pPr>
        <w:pStyle w:val="Plattetekst"/>
        <w:ind w:left="142"/>
        <w:rPr>
          <w:sz w:val="17"/>
        </w:rPr>
      </w:pPr>
    </w:p>
    <w:p w14:paraId="17C3CA8F" w14:textId="77777777" w:rsidR="00ED311A" w:rsidRPr="00CE1056" w:rsidRDefault="00ED311A" w:rsidP="00ED311A">
      <w:pPr>
        <w:pStyle w:val="Kop1"/>
        <w:ind w:left="142"/>
        <w:rPr>
          <w:sz w:val="18"/>
          <w:szCs w:val="18"/>
        </w:rPr>
      </w:pPr>
      <w:r w:rsidRPr="00CE1056">
        <w:rPr>
          <w:sz w:val="18"/>
          <w:szCs w:val="18"/>
        </w:rPr>
        <w:t>BTW</w:t>
      </w:r>
      <w:r w:rsidRPr="00CE1056">
        <w:rPr>
          <w:spacing w:val="15"/>
          <w:sz w:val="18"/>
          <w:szCs w:val="18"/>
        </w:rPr>
        <w:t xml:space="preserve"> </w:t>
      </w:r>
      <w:r w:rsidRPr="00CE1056">
        <w:rPr>
          <w:sz w:val="18"/>
          <w:szCs w:val="18"/>
        </w:rPr>
        <w:t>-</w:t>
      </w:r>
      <w:r w:rsidRPr="00CE1056">
        <w:rPr>
          <w:spacing w:val="14"/>
          <w:sz w:val="18"/>
          <w:szCs w:val="18"/>
        </w:rPr>
        <w:t xml:space="preserve"> </w:t>
      </w:r>
      <w:r w:rsidRPr="00CE1056">
        <w:rPr>
          <w:spacing w:val="-2"/>
          <w:sz w:val="18"/>
          <w:szCs w:val="18"/>
        </w:rPr>
        <w:t>Verleggingsregeling</w:t>
      </w:r>
    </w:p>
    <w:p w14:paraId="4D3E9C87" w14:textId="77777777" w:rsidR="00ED311A" w:rsidRPr="00EB2543" w:rsidRDefault="00ED311A" w:rsidP="00ED311A">
      <w:pPr>
        <w:pStyle w:val="Plattetekst"/>
        <w:ind w:left="142"/>
        <w:rPr>
          <w:b/>
        </w:rPr>
      </w:pPr>
    </w:p>
    <w:p w14:paraId="7607B2F1" w14:textId="77777777" w:rsidR="00ED311A" w:rsidRPr="00EB2543" w:rsidRDefault="00ED311A" w:rsidP="00ED311A">
      <w:pPr>
        <w:pStyle w:val="Plattetekst"/>
        <w:ind w:left="142" w:right="120"/>
      </w:pPr>
      <w:r w:rsidRPr="00EB2543">
        <w:t>Op</w:t>
      </w:r>
      <w:r w:rsidRPr="00EB2543">
        <w:rPr>
          <w:spacing w:val="32"/>
        </w:rPr>
        <w:t xml:space="preserve"> </w:t>
      </w:r>
      <w:r w:rsidRPr="00EB2543">
        <w:t>deze</w:t>
      </w:r>
      <w:r w:rsidRPr="00EB2543">
        <w:rPr>
          <w:spacing w:val="33"/>
        </w:rPr>
        <w:t xml:space="preserve"> </w:t>
      </w:r>
      <w:r w:rsidRPr="00EB2543">
        <w:t>overeenkomst</w:t>
      </w:r>
      <w:r w:rsidRPr="00EB2543">
        <w:rPr>
          <w:spacing w:val="33"/>
        </w:rPr>
        <w:t xml:space="preserve"> </w:t>
      </w:r>
      <w:r w:rsidRPr="00EB2543">
        <w:t>is</w:t>
      </w:r>
      <w:r w:rsidRPr="00EB2543">
        <w:rPr>
          <w:spacing w:val="34"/>
        </w:rPr>
        <w:t xml:space="preserve"> </w:t>
      </w:r>
      <w:r w:rsidRPr="00EB2543">
        <w:t>de</w:t>
      </w:r>
      <w:r w:rsidRPr="00EB2543">
        <w:rPr>
          <w:spacing w:val="33"/>
        </w:rPr>
        <w:t xml:space="preserve"> </w:t>
      </w:r>
      <w:r w:rsidRPr="00EB2543">
        <w:t>verleggingsregeling</w:t>
      </w:r>
      <w:r w:rsidRPr="00EB2543">
        <w:rPr>
          <w:spacing w:val="32"/>
        </w:rPr>
        <w:t xml:space="preserve"> </w:t>
      </w:r>
      <w:r w:rsidRPr="00EB2543">
        <w:t>met</w:t>
      </w:r>
      <w:r w:rsidRPr="00EB2543">
        <w:rPr>
          <w:spacing w:val="37"/>
        </w:rPr>
        <w:t xml:space="preserve"> </w:t>
      </w:r>
      <w:r w:rsidRPr="00EB2543">
        <w:t>betrekking</w:t>
      </w:r>
      <w:r w:rsidRPr="00EB2543">
        <w:rPr>
          <w:spacing w:val="32"/>
        </w:rPr>
        <w:t xml:space="preserve"> </w:t>
      </w:r>
      <w:r w:rsidRPr="00EB2543">
        <w:t>tot</w:t>
      </w:r>
      <w:r w:rsidRPr="00EB2543">
        <w:rPr>
          <w:spacing w:val="33"/>
        </w:rPr>
        <w:t xml:space="preserve"> </w:t>
      </w:r>
      <w:r w:rsidRPr="00EB2543">
        <w:t>de</w:t>
      </w:r>
      <w:r w:rsidRPr="00EB2543">
        <w:rPr>
          <w:spacing w:val="33"/>
        </w:rPr>
        <w:t xml:space="preserve"> </w:t>
      </w:r>
      <w:r w:rsidRPr="00EB2543">
        <w:t>BTW</w:t>
      </w:r>
      <w:r w:rsidRPr="00EB2543">
        <w:rPr>
          <w:spacing w:val="30"/>
        </w:rPr>
        <w:t xml:space="preserve"> </w:t>
      </w:r>
      <w:r w:rsidRPr="00EB2543">
        <w:t>van</w:t>
      </w:r>
      <w:r w:rsidRPr="00EB2543">
        <w:rPr>
          <w:spacing w:val="30"/>
        </w:rPr>
        <w:t xml:space="preserve"> </w:t>
      </w:r>
      <w:r w:rsidRPr="00EB2543">
        <w:t xml:space="preserve">toepassing. </w:t>
      </w:r>
    </w:p>
    <w:p w14:paraId="2068C7D5" w14:textId="77777777" w:rsidR="00ED311A" w:rsidRPr="00EB2543" w:rsidRDefault="00ED311A" w:rsidP="00ED311A">
      <w:pPr>
        <w:pStyle w:val="Plattetekst"/>
        <w:ind w:left="142" w:right="120"/>
      </w:pPr>
    </w:p>
    <w:p w14:paraId="6EC6E8A7" w14:textId="77777777" w:rsidR="00ED311A" w:rsidRPr="00EB2543" w:rsidRDefault="00ED311A" w:rsidP="00ED311A">
      <w:pPr>
        <w:pStyle w:val="Plattetekst"/>
        <w:ind w:left="142" w:right="120"/>
      </w:pPr>
      <w:r w:rsidRPr="00EB2543">
        <w:t>Aldus overeengekomen,</w:t>
      </w:r>
    </w:p>
    <w:p w14:paraId="5FD84A4C" w14:textId="77777777" w:rsidR="00ED311A" w:rsidRPr="00EB2543" w:rsidRDefault="00ED311A" w:rsidP="00ED311A">
      <w:pPr>
        <w:pStyle w:val="Plattetekst"/>
        <w:ind w:left="142"/>
      </w:pPr>
    </w:p>
    <w:p w14:paraId="07A73ABA" w14:textId="77777777" w:rsidR="00ED311A" w:rsidRPr="00EB2543" w:rsidRDefault="00ED311A" w:rsidP="00ED311A">
      <w:pPr>
        <w:pStyle w:val="Plattetekst"/>
        <w:tabs>
          <w:tab w:val="left" w:pos="5103"/>
        </w:tabs>
        <w:ind w:left="142"/>
      </w:pPr>
      <w:r w:rsidRPr="00EB2543">
        <w:rPr>
          <w:spacing w:val="-2"/>
        </w:rPr>
        <w:t>Plaats,</w:t>
      </w:r>
      <w:r w:rsidRPr="00EB2543">
        <w:tab/>
      </w:r>
      <w:r w:rsidRPr="00EB2543">
        <w:rPr>
          <w:spacing w:val="-2"/>
        </w:rPr>
        <w:t>datum,</w:t>
      </w:r>
    </w:p>
    <w:p w14:paraId="3584A160" w14:textId="77777777" w:rsidR="00ED311A" w:rsidRPr="00EB2543" w:rsidRDefault="00ED311A" w:rsidP="00ED311A">
      <w:pPr>
        <w:pStyle w:val="Plattetekst"/>
        <w:tabs>
          <w:tab w:val="left" w:pos="5103"/>
        </w:tabs>
        <w:ind w:left="142"/>
        <w:rPr>
          <w:sz w:val="22"/>
        </w:rPr>
      </w:pPr>
    </w:p>
    <w:p w14:paraId="663B181A" w14:textId="1682FCEE" w:rsidR="00A71414" w:rsidRPr="00A71414" w:rsidRDefault="00ED311A" w:rsidP="00ED311A">
      <w:pPr>
        <w:pStyle w:val="Plattetekst"/>
        <w:tabs>
          <w:tab w:val="left" w:pos="5103"/>
          <w:tab w:val="left" w:pos="6489"/>
        </w:tabs>
        <w:ind w:left="142"/>
      </w:pPr>
      <w:r w:rsidRPr="00EB2543">
        <w:rPr>
          <w:spacing w:val="-2"/>
        </w:rPr>
        <w:t>Opdrachtgever:</w:t>
      </w:r>
      <w:r w:rsidRPr="00EB2543">
        <w:tab/>
      </w:r>
      <w:r w:rsidRPr="00EB2543">
        <w:rPr>
          <w:spacing w:val="-2"/>
        </w:rPr>
        <w:t>Opdrachtnemer:</w:t>
      </w:r>
      <w:bookmarkEnd w:id="0"/>
    </w:p>
    <w:p w14:paraId="04187DBB" w14:textId="77777777" w:rsidR="00A71414" w:rsidRPr="00A71414" w:rsidRDefault="00A71414" w:rsidP="00A71414"/>
    <w:p w14:paraId="3A9C3212" w14:textId="77777777" w:rsidR="00771538" w:rsidRPr="00A71414" w:rsidRDefault="00771538" w:rsidP="00A71414"/>
    <w:p w14:paraId="1539ACCA" w14:textId="77777777" w:rsidR="00771538" w:rsidRPr="00A71414" w:rsidRDefault="00771538" w:rsidP="00A71414"/>
    <w:p w14:paraId="60A68976" w14:textId="77777777" w:rsidR="00771538" w:rsidRPr="00A71414" w:rsidRDefault="00771538" w:rsidP="00A71414"/>
    <w:sectPr w:rsidR="00771538" w:rsidRPr="00A71414" w:rsidSect="0088452A">
      <w:headerReference w:type="even" r:id="rId11"/>
      <w:headerReference w:type="default" r:id="rId12"/>
      <w:footerReference w:type="even" r:id="rId13"/>
      <w:footerReference w:type="default" r:id="rId14"/>
      <w:headerReference w:type="first" r:id="rId15"/>
      <w:footerReference w:type="first" r:id="rId16"/>
      <w:pgSz w:w="11906" w:h="16838" w:code="9"/>
      <w:pgMar w:top="2268" w:right="2897" w:bottom="1077" w:left="1474" w:header="204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3D16" w14:textId="77777777" w:rsidR="003907F4" w:rsidRDefault="003907F4">
      <w:r>
        <w:separator/>
      </w:r>
    </w:p>
    <w:p w14:paraId="20335D98" w14:textId="77777777" w:rsidR="003907F4" w:rsidRDefault="003907F4"/>
  </w:endnote>
  <w:endnote w:type="continuationSeparator" w:id="0">
    <w:p w14:paraId="556B2F92" w14:textId="77777777" w:rsidR="003907F4" w:rsidRDefault="003907F4">
      <w:r>
        <w:continuationSeparator/>
      </w:r>
    </w:p>
    <w:p w14:paraId="0C0CE5DC" w14:textId="77777777" w:rsidR="003907F4" w:rsidRDefault="00390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76D9" w14:textId="77777777" w:rsidR="00ED311A" w:rsidRDefault="00ED311A">
    <w:pPr>
      <w:pStyle w:val="Plattetekst"/>
      <w:spacing w:line="14" w:lineRule="auto"/>
      <w:rPr>
        <w:sz w:val="20"/>
      </w:rPr>
    </w:pPr>
    <w:r>
      <w:rPr>
        <w:noProof/>
        <w:lang w:eastAsia="nl-NL"/>
      </w:rPr>
      <mc:AlternateContent>
        <mc:Choice Requires="wps">
          <w:drawing>
            <wp:anchor distT="0" distB="0" distL="114300" distR="114300" simplePos="0" relativeHeight="251660288" behindDoc="1" locked="0" layoutInCell="1" allowOverlap="1" wp14:anchorId="7778A758" wp14:editId="0C92D1B3">
              <wp:simplePos x="0" y="0"/>
              <wp:positionH relativeFrom="page">
                <wp:posOffset>885825</wp:posOffset>
              </wp:positionH>
              <wp:positionV relativeFrom="page">
                <wp:posOffset>10020301</wp:posOffset>
              </wp:positionV>
              <wp:extent cx="3116580" cy="323850"/>
              <wp:effectExtent l="0" t="0" r="762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2C2D9" w14:textId="77777777" w:rsidR="00ED311A" w:rsidRDefault="00ED311A">
                          <w:pPr>
                            <w:spacing w:before="19"/>
                            <w:ind w:left="20"/>
                            <w:rPr>
                              <w:sz w:val="14"/>
                            </w:rPr>
                          </w:pPr>
                          <w:proofErr w:type="spellStart"/>
                          <w:r>
                            <w:rPr>
                              <w:sz w:val="14"/>
                            </w:rPr>
                            <w:t>Dakdekkers_Vebidak</w:t>
                          </w:r>
                          <w:proofErr w:type="spellEnd"/>
                          <w:r>
                            <w:rPr>
                              <w:sz w:val="14"/>
                            </w:rPr>
                            <w:t>,</w:t>
                          </w:r>
                          <w:r>
                            <w:rPr>
                              <w:spacing w:val="58"/>
                              <w:sz w:val="14"/>
                            </w:rPr>
                            <w:t xml:space="preserve"> </w:t>
                          </w:r>
                          <w:r>
                            <w:rPr>
                              <w:sz w:val="14"/>
                            </w:rPr>
                            <w:t>FNV</w:t>
                          </w:r>
                          <w:r>
                            <w:rPr>
                              <w:spacing w:val="55"/>
                              <w:sz w:val="14"/>
                            </w:rPr>
                            <w:t xml:space="preserve"> </w:t>
                          </w:r>
                          <w:r>
                            <w:rPr>
                              <w:sz w:val="14"/>
                            </w:rPr>
                            <w:t>en</w:t>
                          </w:r>
                          <w:r>
                            <w:rPr>
                              <w:spacing w:val="60"/>
                              <w:sz w:val="14"/>
                            </w:rPr>
                            <w:t xml:space="preserve"> </w:t>
                          </w:r>
                          <w:proofErr w:type="spellStart"/>
                          <w:r>
                            <w:rPr>
                              <w:spacing w:val="-2"/>
                              <w:sz w:val="14"/>
                            </w:rPr>
                            <w:t>CNVvakmensen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8A758" id="_x0000_t202" coordsize="21600,21600" o:spt="202" path="m,l,21600r21600,l21600,xe">
              <v:stroke joinstyle="miter"/>
              <v:path gradientshapeok="t" o:connecttype="rect"/>
            </v:shapetype>
            <v:shape id="docshape3" o:spid="_x0000_s1026" type="#_x0000_t202" style="position:absolute;margin-left:69.75pt;margin-top:789pt;width:245.4pt;height: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" filled="f" stroked="f">
              <v:textbox inset="0,0,0,0">
                <w:txbxContent>
                  <w:p w14:paraId="30F2C2D9" w14:textId="77777777" w:rsidR="00ED311A" w:rsidRDefault="00ED311A">
                    <w:pPr>
                      <w:spacing w:before="19"/>
                      <w:ind w:left="20"/>
                      <w:rPr>
                        <w:sz w:val="14"/>
                      </w:rPr>
                    </w:pPr>
                    <w:proofErr w:type="spellStart"/>
                    <w:r>
                      <w:rPr>
                        <w:sz w:val="14"/>
                      </w:rPr>
                      <w:t>Dakdekkers_Vebidak</w:t>
                    </w:r>
                    <w:proofErr w:type="spellEnd"/>
                    <w:r>
                      <w:rPr>
                        <w:sz w:val="14"/>
                      </w:rPr>
                      <w:t>,</w:t>
                    </w:r>
                    <w:r>
                      <w:rPr>
                        <w:spacing w:val="58"/>
                        <w:sz w:val="14"/>
                      </w:rPr>
                      <w:t xml:space="preserve"> </w:t>
                    </w:r>
                    <w:r>
                      <w:rPr>
                        <w:sz w:val="14"/>
                      </w:rPr>
                      <w:t>FNV</w:t>
                    </w:r>
                    <w:r>
                      <w:rPr>
                        <w:spacing w:val="55"/>
                        <w:sz w:val="14"/>
                      </w:rPr>
                      <w:t xml:space="preserve"> </w:t>
                    </w:r>
                    <w:r>
                      <w:rPr>
                        <w:sz w:val="14"/>
                      </w:rPr>
                      <w:t>en</w:t>
                    </w:r>
                    <w:r>
                      <w:rPr>
                        <w:spacing w:val="60"/>
                        <w:sz w:val="14"/>
                      </w:rPr>
                      <w:t xml:space="preserve"> </w:t>
                    </w:r>
                    <w:proofErr w:type="spellStart"/>
                    <w:r>
                      <w:rPr>
                        <w:spacing w:val="-2"/>
                        <w:sz w:val="14"/>
                      </w:rPr>
                      <w:t>CNVvakmensen</w:t>
                    </w:r>
                    <w:proofErr w:type="spellEnd"/>
                  </w:p>
                </w:txbxContent>
              </v:textbox>
              <w10:wrap anchorx="page" anchory="page"/>
            </v:shape>
          </w:pict>
        </mc:Fallback>
      </mc:AlternateContent>
    </w:r>
    <w:r>
      <w:rPr>
        <w:noProof/>
        <w:lang w:eastAsia="nl-NL"/>
      </w:rPr>
      <mc:AlternateContent>
        <mc:Choice Requires="wps">
          <w:drawing>
            <wp:anchor distT="0" distB="0" distL="114300" distR="114300" simplePos="0" relativeHeight="251661312" behindDoc="1" locked="0" layoutInCell="1" allowOverlap="1" wp14:anchorId="4F7B0737" wp14:editId="3DD0AA8A">
              <wp:simplePos x="0" y="0"/>
              <wp:positionH relativeFrom="page">
                <wp:posOffset>5819140</wp:posOffset>
              </wp:positionH>
              <wp:positionV relativeFrom="page">
                <wp:posOffset>10123170</wp:posOffset>
              </wp:positionV>
              <wp:extent cx="853440" cy="13335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9DE97" w14:textId="77777777" w:rsidR="00ED311A" w:rsidRDefault="00ED311A">
                          <w:pPr>
                            <w:spacing w:before="19"/>
                            <w:ind w:left="20"/>
                            <w:rPr>
                              <w:sz w:val="14"/>
                            </w:rPr>
                          </w:pPr>
                          <w:r>
                            <w:rPr>
                              <w:sz w:val="14"/>
                            </w:rPr>
                            <w:t>Pagina</w:t>
                          </w:r>
                          <w:r>
                            <w:rPr>
                              <w:spacing w:val="16"/>
                              <w:sz w:val="14"/>
                            </w:rPr>
                            <w:t xml:space="preserve"> </w:t>
                          </w:r>
                          <w:r>
                            <w:rPr>
                              <w:sz w:val="14"/>
                            </w:rPr>
                            <w:fldChar w:fldCharType="begin"/>
                          </w:r>
                          <w:r>
                            <w:rPr>
                              <w:sz w:val="14"/>
                            </w:rPr>
                            <w:instrText xml:space="preserve"> PAGE </w:instrText>
                          </w:r>
                          <w:r>
                            <w:rPr>
                              <w:sz w:val="14"/>
                            </w:rPr>
                            <w:fldChar w:fldCharType="separate"/>
                          </w:r>
                          <w:r>
                            <w:rPr>
                              <w:noProof/>
                              <w:sz w:val="14"/>
                            </w:rPr>
                            <w:t>1</w:t>
                          </w:r>
                          <w:r>
                            <w:rPr>
                              <w:sz w:val="14"/>
                            </w:rPr>
                            <w:fldChar w:fldCharType="end"/>
                          </w:r>
                          <w:r>
                            <w:rPr>
                              <w:spacing w:val="18"/>
                              <w:sz w:val="14"/>
                            </w:rPr>
                            <w:t xml:space="preserve"> </w:t>
                          </w:r>
                          <w:r>
                            <w:rPr>
                              <w:sz w:val="14"/>
                            </w:rPr>
                            <w:t>van</w:t>
                          </w:r>
                          <w:r>
                            <w:rPr>
                              <w:spacing w:val="18"/>
                              <w:sz w:val="14"/>
                            </w:rPr>
                            <w:t xml:space="preserve"> </w:t>
                          </w:r>
                          <w:r>
                            <w:rPr>
                              <w:spacing w:val="-5"/>
                              <w:sz w:val="14"/>
                            </w:rPr>
                            <w:fldChar w:fldCharType="begin"/>
                          </w:r>
                          <w:r>
                            <w:rPr>
                              <w:spacing w:val="-5"/>
                              <w:sz w:val="14"/>
                            </w:rPr>
                            <w:instrText xml:space="preserve"> NUMPAGES </w:instrText>
                          </w:r>
                          <w:r>
                            <w:rPr>
                              <w:spacing w:val="-5"/>
                              <w:sz w:val="14"/>
                            </w:rPr>
                            <w:fldChar w:fldCharType="separate"/>
                          </w:r>
                          <w:r>
                            <w:rPr>
                              <w:noProof/>
                              <w:spacing w:val="-5"/>
                              <w:sz w:val="14"/>
                            </w:rPr>
                            <w:t>5</w:t>
                          </w:r>
                          <w:r>
                            <w:rPr>
                              <w:spacing w:val="-5"/>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0737" id="docshape4" o:spid="_x0000_s1027" type="#_x0000_t202" style="position:absolute;margin-left:458.2pt;margin-top:797.1pt;width:67.2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" filled="f" stroked="f">
              <v:textbox inset="0,0,0,0">
                <w:txbxContent>
                  <w:p w14:paraId="6C29DE97" w14:textId="77777777" w:rsidR="00ED311A" w:rsidRDefault="00ED311A">
                    <w:pPr>
                      <w:spacing w:before="19"/>
                      <w:ind w:left="20"/>
                      <w:rPr>
                        <w:sz w:val="14"/>
                      </w:rPr>
                    </w:pPr>
                    <w:r>
                      <w:rPr>
                        <w:sz w:val="14"/>
                      </w:rPr>
                      <w:t>Pagina</w:t>
                    </w:r>
                    <w:r>
                      <w:rPr>
                        <w:spacing w:val="16"/>
                        <w:sz w:val="14"/>
                      </w:rPr>
                      <w:t xml:space="preserve"> </w:t>
                    </w:r>
                    <w:r>
                      <w:rPr>
                        <w:sz w:val="14"/>
                      </w:rPr>
                      <w:fldChar w:fldCharType="begin"/>
                    </w:r>
                    <w:r>
                      <w:rPr>
                        <w:sz w:val="14"/>
                      </w:rPr>
                      <w:instrText xml:space="preserve"> PAGE </w:instrText>
                    </w:r>
                    <w:r>
                      <w:rPr>
                        <w:sz w:val="14"/>
                      </w:rPr>
                      <w:fldChar w:fldCharType="separate"/>
                    </w:r>
                    <w:r>
                      <w:rPr>
                        <w:noProof/>
                        <w:sz w:val="14"/>
                      </w:rPr>
                      <w:t>1</w:t>
                    </w:r>
                    <w:r>
                      <w:rPr>
                        <w:sz w:val="14"/>
                      </w:rPr>
                      <w:fldChar w:fldCharType="end"/>
                    </w:r>
                    <w:r>
                      <w:rPr>
                        <w:spacing w:val="18"/>
                        <w:sz w:val="14"/>
                      </w:rPr>
                      <w:t xml:space="preserve"> </w:t>
                    </w:r>
                    <w:r>
                      <w:rPr>
                        <w:sz w:val="14"/>
                      </w:rPr>
                      <w:t>van</w:t>
                    </w:r>
                    <w:r>
                      <w:rPr>
                        <w:spacing w:val="18"/>
                        <w:sz w:val="14"/>
                      </w:rPr>
                      <w:t xml:space="preserve"> </w:t>
                    </w:r>
                    <w:r>
                      <w:rPr>
                        <w:spacing w:val="-5"/>
                        <w:sz w:val="14"/>
                      </w:rPr>
                      <w:fldChar w:fldCharType="begin"/>
                    </w:r>
                    <w:r>
                      <w:rPr>
                        <w:spacing w:val="-5"/>
                        <w:sz w:val="14"/>
                      </w:rPr>
                      <w:instrText xml:space="preserve"> NUMPAGES </w:instrText>
                    </w:r>
                    <w:r>
                      <w:rPr>
                        <w:spacing w:val="-5"/>
                        <w:sz w:val="14"/>
                      </w:rPr>
                      <w:fldChar w:fldCharType="separate"/>
                    </w:r>
                    <w:r>
                      <w:rPr>
                        <w:noProof/>
                        <w:spacing w:val="-5"/>
                        <w:sz w:val="14"/>
                      </w:rPr>
                      <w:t>5</w:t>
                    </w:r>
                    <w:r>
                      <w:rPr>
                        <w:spacing w:val="-5"/>
                        <w:sz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6C70" w14:textId="77777777" w:rsidR="00302D79" w:rsidRDefault="00302D79">
    <w:pPr>
      <w:pStyle w:val="Voettekst"/>
    </w:pPr>
  </w:p>
  <w:p w14:paraId="5C320484" w14:textId="77777777" w:rsidR="00302D79" w:rsidRDefault="00302D79"/>
  <w:tbl>
    <w:tblPr>
      <w:tblW w:w="0" w:type="auto"/>
      <w:tblLayout w:type="fixed"/>
      <w:tblCellMar>
        <w:left w:w="0" w:type="dxa"/>
        <w:right w:w="0" w:type="dxa"/>
      </w:tblCellMar>
      <w:tblLook w:val="0000" w:firstRow="0" w:lastRow="0" w:firstColumn="0" w:lastColumn="0" w:noHBand="0" w:noVBand="0"/>
    </w:tblPr>
    <w:tblGrid>
      <w:gridCol w:w="7752"/>
      <w:gridCol w:w="2148"/>
    </w:tblGrid>
    <w:tr w:rsidR="00302D79" w14:paraId="3AF4B6D2" w14:textId="77777777">
      <w:trPr>
        <w:trHeight w:hRule="exact" w:val="240"/>
      </w:trPr>
      <w:tc>
        <w:tcPr>
          <w:tcW w:w="7752" w:type="dxa"/>
        </w:tcPr>
        <w:p w14:paraId="05E4114D" w14:textId="77777777" w:rsidR="00302D79" w:rsidRDefault="00302D79">
          <w:pPr>
            <w:pStyle w:val="Huisstijl-Rubricering"/>
          </w:pPr>
          <w:r>
            <w:t>VERTROUWELIJK</w:t>
          </w:r>
        </w:p>
      </w:tc>
      <w:tc>
        <w:tcPr>
          <w:tcW w:w="2148" w:type="dxa"/>
        </w:tcPr>
        <w:p w14:paraId="1978662E" w14:textId="77777777" w:rsidR="00302D79" w:rsidRDefault="00302D79">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van</w:t>
          </w:r>
          <w:r>
            <w:t xml:space="preserve"> </w:t>
          </w:r>
          <w:r w:rsidR="004B4903">
            <w:fldChar w:fldCharType="begin"/>
          </w:r>
          <w:r w:rsidR="004B4903">
            <w:instrText xml:space="preserve"> NUMPAGES   \* MERGEFORMAT </w:instrText>
          </w:r>
          <w:r w:rsidR="004B4903">
            <w:fldChar w:fldCharType="separate"/>
          </w:r>
          <w:r w:rsidR="009A4A01">
            <w:t>1</w:t>
          </w:r>
          <w:r w:rsidR="004B4903">
            <w:fldChar w:fldCharType="end"/>
          </w:r>
        </w:p>
      </w:tc>
    </w:tr>
  </w:tbl>
  <w:p w14:paraId="5E19AF2B" w14:textId="77777777" w:rsidR="00D73281" w:rsidRDefault="00D732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02D79" w14:paraId="4E680FCD" w14:textId="77777777" w:rsidTr="00E0793A">
      <w:trPr>
        <w:trHeight w:hRule="exact" w:val="240"/>
      </w:trPr>
      <w:tc>
        <w:tcPr>
          <w:tcW w:w="7752" w:type="dxa"/>
        </w:tcPr>
        <w:p w14:paraId="4D7C4C4A" w14:textId="77777777" w:rsidR="00302D79" w:rsidRDefault="00302D79">
          <w:pPr>
            <w:pStyle w:val="Huisstijl-Rubricering"/>
          </w:pPr>
        </w:p>
      </w:tc>
      <w:tc>
        <w:tcPr>
          <w:tcW w:w="2148" w:type="dxa"/>
        </w:tcPr>
        <w:p w14:paraId="3487878E" w14:textId="77777777" w:rsidR="00302D79" w:rsidRDefault="00302D79">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38060A">
            <w:rPr>
              <w:rStyle w:val="Huisstijl-GegevenCharChar"/>
            </w:rPr>
            <w:t>5</w:t>
          </w:r>
          <w:r>
            <w:rPr>
              <w:rStyle w:val="Huisstijl-GegevenCharChar"/>
            </w:rPr>
            <w:fldChar w:fldCharType="end"/>
          </w:r>
          <w:r>
            <w:rPr>
              <w:rStyle w:val="Huisstijl-GegevenCharChar"/>
            </w:rPr>
            <w:t xml:space="preserve"> van</w:t>
          </w:r>
          <w:r>
            <w:t xml:space="preserve"> </w:t>
          </w:r>
          <w:r w:rsidR="004B4903">
            <w:fldChar w:fldCharType="begin"/>
          </w:r>
          <w:r w:rsidR="004B4903">
            <w:instrText xml:space="preserve"> NUMPAGES   \* MERGEFORMAT </w:instrText>
          </w:r>
          <w:r w:rsidR="004B4903">
            <w:fldChar w:fldCharType="separate"/>
          </w:r>
          <w:r w:rsidR="0038060A">
            <w:t>5</w:t>
          </w:r>
          <w:r w:rsidR="004B4903">
            <w:fldChar w:fldCharType="end"/>
          </w:r>
        </w:p>
      </w:tc>
    </w:tr>
  </w:tbl>
  <w:p w14:paraId="093314AD" w14:textId="77777777" w:rsidR="00302D79" w:rsidRDefault="00302D79" w:rsidP="00E0793A">
    <w:pPr>
      <w:pStyle w:val="Voettekst"/>
      <w:spacing w:line="240" w:lineRule="auto"/>
      <w:rPr>
        <w:sz w:val="2"/>
      </w:rPr>
    </w:pPr>
  </w:p>
  <w:p w14:paraId="18B0A5A0" w14:textId="77777777" w:rsidR="00D73281" w:rsidRDefault="00D7328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938"/>
      <w:gridCol w:w="1962"/>
    </w:tblGrid>
    <w:tr w:rsidR="00302D79" w14:paraId="6D50C634" w14:textId="77777777" w:rsidTr="009F6277">
      <w:trPr>
        <w:trHeight w:hRule="exact" w:val="240"/>
      </w:trPr>
      <w:tc>
        <w:tcPr>
          <w:tcW w:w="7938" w:type="dxa"/>
        </w:tcPr>
        <w:p w14:paraId="3FC233E3" w14:textId="77777777" w:rsidR="00302D79" w:rsidRPr="002D4691" w:rsidRDefault="00302D79" w:rsidP="00F9668E">
          <w:pPr>
            <w:pStyle w:val="Huisstijl-Rubricering"/>
            <w:rPr>
              <w:b w:val="0"/>
            </w:rPr>
          </w:pPr>
        </w:p>
      </w:tc>
      <w:tc>
        <w:tcPr>
          <w:tcW w:w="1962" w:type="dxa"/>
        </w:tcPr>
        <w:p w14:paraId="184D6CB9" w14:textId="77777777" w:rsidR="00302D79" w:rsidRDefault="00302D79">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38060A">
            <w:rPr>
              <w:rStyle w:val="Huisstijl-GegevenCharChar"/>
            </w:rPr>
            <w:t>1</w:t>
          </w:r>
          <w:r>
            <w:rPr>
              <w:rStyle w:val="Huisstijl-GegevenCharChar"/>
            </w:rPr>
            <w:fldChar w:fldCharType="end"/>
          </w:r>
          <w:r>
            <w:rPr>
              <w:rStyle w:val="Huisstijl-GegevenCharChar"/>
            </w:rPr>
            <w:t xml:space="preserve"> van</w:t>
          </w:r>
          <w:r>
            <w:t xml:space="preserve"> </w:t>
          </w:r>
          <w:r w:rsidR="004B4903">
            <w:fldChar w:fldCharType="begin"/>
          </w:r>
          <w:r w:rsidR="004B4903">
            <w:instrText xml:space="preserve"> NUMPAGES   \* MERGEFORMAT </w:instrText>
          </w:r>
          <w:r w:rsidR="004B4903">
            <w:fldChar w:fldCharType="separate"/>
          </w:r>
          <w:r w:rsidR="0038060A">
            <w:t>5</w:t>
          </w:r>
          <w:r w:rsidR="004B4903">
            <w:fldChar w:fldCharType="end"/>
          </w:r>
        </w:p>
      </w:tc>
    </w:tr>
  </w:tbl>
  <w:p w14:paraId="4ED0A04B" w14:textId="77777777" w:rsidR="00302D79" w:rsidRDefault="00302D79">
    <w:pPr>
      <w:pStyle w:val="Voettekst"/>
      <w:spacing w:line="240" w:lineRule="auto"/>
      <w:rPr>
        <w:sz w:val="2"/>
      </w:rPr>
    </w:pPr>
  </w:p>
  <w:p w14:paraId="5BCED93C" w14:textId="77777777" w:rsidR="00D73281" w:rsidRDefault="00D732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6A07" w14:textId="77777777" w:rsidR="003907F4" w:rsidRDefault="003907F4">
      <w:r>
        <w:separator/>
      </w:r>
    </w:p>
    <w:p w14:paraId="0E94798B" w14:textId="77777777" w:rsidR="003907F4" w:rsidRDefault="003907F4"/>
  </w:footnote>
  <w:footnote w:type="continuationSeparator" w:id="0">
    <w:p w14:paraId="498594C8" w14:textId="77777777" w:rsidR="003907F4" w:rsidRDefault="003907F4">
      <w:r>
        <w:continuationSeparator/>
      </w:r>
    </w:p>
    <w:p w14:paraId="24A99419" w14:textId="77777777" w:rsidR="003907F4" w:rsidRDefault="003907F4"/>
  </w:footnote>
  <w:footnote w:id="1">
    <w:p w14:paraId="0D4DBAA8" w14:textId="77777777" w:rsidR="00ED311A" w:rsidRPr="002F4B3F" w:rsidRDefault="00ED311A" w:rsidP="00ED311A">
      <w:pPr>
        <w:pStyle w:val="Voetnoottekst"/>
        <w:rPr>
          <w:sz w:val="14"/>
          <w:szCs w:val="14"/>
        </w:rPr>
      </w:pPr>
      <w:r w:rsidRPr="002F4B3F">
        <w:rPr>
          <w:rStyle w:val="Voetnootmarkering"/>
          <w:sz w:val="14"/>
          <w:szCs w:val="14"/>
        </w:rPr>
        <w:footnoteRef/>
      </w:r>
      <w:r w:rsidRPr="002F4B3F">
        <w:rPr>
          <w:sz w:val="14"/>
          <w:szCs w:val="14"/>
        </w:rPr>
        <w:t xml:space="preserve"> Onder</w:t>
      </w:r>
      <w:r w:rsidRPr="002F4B3F">
        <w:rPr>
          <w:spacing w:val="40"/>
          <w:sz w:val="14"/>
          <w:szCs w:val="14"/>
        </w:rPr>
        <w:t xml:space="preserve"> </w:t>
      </w:r>
      <w:r w:rsidRPr="002F4B3F">
        <w:rPr>
          <w:sz w:val="14"/>
          <w:szCs w:val="14"/>
        </w:rPr>
        <w:t>dakdekkers</w:t>
      </w:r>
      <w:r w:rsidRPr="002F4B3F">
        <w:rPr>
          <w:spacing w:val="40"/>
          <w:sz w:val="14"/>
          <w:szCs w:val="14"/>
        </w:rPr>
        <w:t xml:space="preserve"> </w:t>
      </w:r>
      <w:r w:rsidRPr="002F4B3F">
        <w:rPr>
          <w:sz w:val="14"/>
          <w:szCs w:val="14"/>
        </w:rPr>
        <w:t>worden</w:t>
      </w:r>
      <w:r w:rsidRPr="002F4B3F">
        <w:rPr>
          <w:spacing w:val="40"/>
          <w:sz w:val="14"/>
          <w:szCs w:val="14"/>
        </w:rPr>
        <w:t xml:space="preserve"> </w:t>
      </w:r>
      <w:r w:rsidRPr="002F4B3F">
        <w:rPr>
          <w:sz w:val="14"/>
          <w:szCs w:val="14"/>
        </w:rPr>
        <w:t>verstaan:</w:t>
      </w:r>
      <w:r w:rsidRPr="002F4B3F">
        <w:rPr>
          <w:spacing w:val="40"/>
          <w:sz w:val="14"/>
          <w:szCs w:val="14"/>
        </w:rPr>
        <w:t xml:space="preserve"> </w:t>
      </w:r>
      <w:r w:rsidRPr="002F4B3F">
        <w:rPr>
          <w:sz w:val="14"/>
          <w:szCs w:val="14"/>
        </w:rPr>
        <w:t>personen,</w:t>
      </w:r>
      <w:r w:rsidRPr="002F4B3F">
        <w:rPr>
          <w:spacing w:val="40"/>
          <w:sz w:val="14"/>
          <w:szCs w:val="14"/>
        </w:rPr>
        <w:t xml:space="preserve"> </w:t>
      </w:r>
      <w:r w:rsidRPr="002F4B3F">
        <w:rPr>
          <w:sz w:val="14"/>
          <w:szCs w:val="14"/>
        </w:rPr>
        <w:t>niet</w:t>
      </w:r>
      <w:r w:rsidRPr="002F4B3F">
        <w:rPr>
          <w:spacing w:val="40"/>
          <w:sz w:val="14"/>
          <w:szCs w:val="14"/>
        </w:rPr>
        <w:t xml:space="preserve"> </w:t>
      </w:r>
      <w:r w:rsidRPr="002F4B3F">
        <w:rPr>
          <w:sz w:val="14"/>
          <w:szCs w:val="14"/>
        </w:rPr>
        <w:t>zijnde</w:t>
      </w:r>
      <w:r w:rsidRPr="002F4B3F">
        <w:rPr>
          <w:spacing w:val="40"/>
          <w:sz w:val="14"/>
          <w:szCs w:val="14"/>
        </w:rPr>
        <w:t xml:space="preserve"> </w:t>
      </w:r>
      <w:r w:rsidRPr="002F4B3F">
        <w:rPr>
          <w:sz w:val="14"/>
          <w:szCs w:val="14"/>
        </w:rPr>
        <w:t>werknemers,</w:t>
      </w:r>
      <w:r w:rsidRPr="002F4B3F">
        <w:rPr>
          <w:spacing w:val="40"/>
          <w:sz w:val="14"/>
          <w:szCs w:val="14"/>
        </w:rPr>
        <w:t xml:space="preserve"> </w:t>
      </w:r>
      <w:r w:rsidRPr="002F4B3F">
        <w:rPr>
          <w:sz w:val="14"/>
          <w:szCs w:val="14"/>
        </w:rPr>
        <w:t>die werkzaamheden verrichten in verband met het aanbrengen,</w:t>
      </w:r>
      <w:r w:rsidRPr="002F4B3F">
        <w:rPr>
          <w:spacing w:val="40"/>
          <w:sz w:val="14"/>
          <w:szCs w:val="14"/>
        </w:rPr>
        <w:t xml:space="preserve"> </w:t>
      </w:r>
      <w:r w:rsidRPr="002F4B3F">
        <w:rPr>
          <w:sz w:val="14"/>
          <w:szCs w:val="14"/>
        </w:rPr>
        <w:t>onderhouden</w:t>
      </w:r>
      <w:r w:rsidRPr="002F4B3F">
        <w:rPr>
          <w:spacing w:val="40"/>
          <w:sz w:val="14"/>
          <w:szCs w:val="14"/>
        </w:rPr>
        <w:t xml:space="preserve"> </w:t>
      </w:r>
      <w:r w:rsidRPr="002F4B3F">
        <w:rPr>
          <w:sz w:val="14"/>
          <w:szCs w:val="14"/>
        </w:rPr>
        <w:t>of herstellen</w:t>
      </w:r>
      <w:r w:rsidRPr="002F4B3F">
        <w:rPr>
          <w:spacing w:val="40"/>
          <w:sz w:val="14"/>
          <w:szCs w:val="14"/>
        </w:rPr>
        <w:t xml:space="preserve"> </w:t>
      </w:r>
      <w:r w:rsidRPr="002F4B3F">
        <w:rPr>
          <w:sz w:val="14"/>
          <w:szCs w:val="14"/>
        </w:rPr>
        <w:t>van</w:t>
      </w:r>
      <w:r w:rsidRPr="002F4B3F">
        <w:rPr>
          <w:spacing w:val="40"/>
          <w:sz w:val="14"/>
          <w:szCs w:val="14"/>
        </w:rPr>
        <w:t xml:space="preserve"> </w:t>
      </w:r>
      <w:r w:rsidRPr="002F4B3F">
        <w:rPr>
          <w:sz w:val="14"/>
          <w:szCs w:val="14"/>
        </w:rPr>
        <w:t>dakbedekkingen</w:t>
      </w:r>
      <w:r w:rsidRPr="002F4B3F">
        <w:rPr>
          <w:spacing w:val="40"/>
          <w:sz w:val="14"/>
          <w:szCs w:val="14"/>
        </w:rPr>
        <w:t xml:space="preserve"> </w:t>
      </w:r>
      <w:r w:rsidRPr="002F4B3F">
        <w:rPr>
          <w:sz w:val="14"/>
          <w:szCs w:val="14"/>
        </w:rPr>
        <w:t>van</w:t>
      </w:r>
      <w:r w:rsidRPr="002F4B3F">
        <w:rPr>
          <w:spacing w:val="40"/>
          <w:sz w:val="14"/>
          <w:szCs w:val="14"/>
        </w:rPr>
        <w:t xml:space="preserve"> </w:t>
      </w:r>
      <w:r w:rsidRPr="002F4B3F">
        <w:rPr>
          <w:sz w:val="14"/>
          <w:szCs w:val="14"/>
        </w:rPr>
        <w:t>bitumen</w:t>
      </w:r>
      <w:r w:rsidRPr="002F4B3F">
        <w:rPr>
          <w:spacing w:val="40"/>
          <w:sz w:val="14"/>
          <w:szCs w:val="14"/>
        </w:rPr>
        <w:t xml:space="preserve"> </w:t>
      </w:r>
      <w:r w:rsidRPr="002F4B3F">
        <w:rPr>
          <w:sz w:val="14"/>
          <w:szCs w:val="14"/>
        </w:rPr>
        <w:t>en/of</w:t>
      </w:r>
      <w:r w:rsidRPr="002F4B3F">
        <w:rPr>
          <w:spacing w:val="40"/>
          <w:sz w:val="14"/>
          <w:szCs w:val="14"/>
        </w:rPr>
        <w:t xml:space="preserve"> </w:t>
      </w:r>
      <w:r w:rsidRPr="002F4B3F">
        <w:rPr>
          <w:sz w:val="14"/>
          <w:szCs w:val="14"/>
        </w:rPr>
        <w:t>kunststof</w:t>
      </w:r>
      <w:r w:rsidRPr="002F4B3F">
        <w:rPr>
          <w:spacing w:val="40"/>
          <w:sz w:val="14"/>
          <w:szCs w:val="14"/>
        </w:rPr>
        <w:t xml:space="preserve"> </w:t>
      </w:r>
      <w:r w:rsidRPr="002F4B3F">
        <w:rPr>
          <w:sz w:val="14"/>
          <w:szCs w:val="14"/>
        </w:rPr>
        <w:t>materialen,</w:t>
      </w:r>
      <w:r w:rsidRPr="002F4B3F">
        <w:rPr>
          <w:spacing w:val="40"/>
          <w:sz w:val="14"/>
          <w:szCs w:val="14"/>
        </w:rPr>
        <w:t xml:space="preserve"> </w:t>
      </w:r>
      <w:r w:rsidRPr="002F4B3F">
        <w:rPr>
          <w:sz w:val="14"/>
          <w:szCs w:val="14"/>
        </w:rPr>
        <w:t>waaronder tevens</w:t>
      </w:r>
      <w:r w:rsidRPr="002F4B3F">
        <w:rPr>
          <w:spacing w:val="40"/>
          <w:sz w:val="14"/>
          <w:szCs w:val="14"/>
        </w:rPr>
        <w:t xml:space="preserve"> </w:t>
      </w:r>
      <w:r w:rsidRPr="002F4B3F">
        <w:rPr>
          <w:sz w:val="14"/>
          <w:szCs w:val="14"/>
        </w:rPr>
        <w:t>begrepen</w:t>
      </w:r>
      <w:r w:rsidRPr="002F4B3F">
        <w:rPr>
          <w:spacing w:val="40"/>
          <w:sz w:val="14"/>
          <w:szCs w:val="14"/>
        </w:rPr>
        <w:t xml:space="preserve"> </w:t>
      </w:r>
      <w:r w:rsidRPr="002F4B3F">
        <w:rPr>
          <w:sz w:val="14"/>
          <w:szCs w:val="14"/>
        </w:rPr>
        <w:t>het</w:t>
      </w:r>
      <w:r w:rsidRPr="002F4B3F">
        <w:rPr>
          <w:spacing w:val="40"/>
          <w:sz w:val="14"/>
          <w:szCs w:val="14"/>
        </w:rPr>
        <w:t xml:space="preserve"> </w:t>
      </w:r>
      <w:r w:rsidRPr="002F4B3F">
        <w:rPr>
          <w:sz w:val="14"/>
          <w:szCs w:val="14"/>
        </w:rPr>
        <w:t>leveren,</w:t>
      </w:r>
      <w:r w:rsidRPr="002F4B3F">
        <w:rPr>
          <w:spacing w:val="40"/>
          <w:sz w:val="14"/>
          <w:szCs w:val="14"/>
        </w:rPr>
        <w:t xml:space="preserve"> </w:t>
      </w:r>
      <w:r w:rsidRPr="002F4B3F">
        <w:rPr>
          <w:sz w:val="14"/>
          <w:szCs w:val="14"/>
        </w:rPr>
        <w:t>plaatsen</w:t>
      </w:r>
      <w:r w:rsidRPr="002F4B3F">
        <w:rPr>
          <w:spacing w:val="40"/>
          <w:sz w:val="14"/>
          <w:szCs w:val="14"/>
        </w:rPr>
        <w:t xml:space="preserve"> </w:t>
      </w:r>
      <w:r w:rsidRPr="002F4B3F">
        <w:rPr>
          <w:sz w:val="14"/>
          <w:szCs w:val="14"/>
        </w:rPr>
        <w:t>en</w:t>
      </w:r>
      <w:r w:rsidRPr="002F4B3F">
        <w:rPr>
          <w:spacing w:val="40"/>
          <w:sz w:val="14"/>
          <w:szCs w:val="14"/>
        </w:rPr>
        <w:t xml:space="preserve"> </w:t>
      </w:r>
      <w:r w:rsidRPr="002F4B3F">
        <w:rPr>
          <w:sz w:val="14"/>
          <w:szCs w:val="14"/>
        </w:rPr>
        <w:t>zogenaamde</w:t>
      </w:r>
      <w:r w:rsidRPr="002F4B3F">
        <w:rPr>
          <w:spacing w:val="40"/>
          <w:sz w:val="14"/>
          <w:szCs w:val="14"/>
        </w:rPr>
        <w:t xml:space="preserve"> </w:t>
      </w:r>
      <w:r w:rsidRPr="002F4B3F">
        <w:rPr>
          <w:sz w:val="14"/>
          <w:szCs w:val="14"/>
        </w:rPr>
        <w:t>inwerken</w:t>
      </w:r>
      <w:r w:rsidRPr="002F4B3F">
        <w:rPr>
          <w:spacing w:val="40"/>
          <w:sz w:val="14"/>
          <w:szCs w:val="14"/>
        </w:rPr>
        <w:t xml:space="preserve"> </w:t>
      </w:r>
      <w:r w:rsidRPr="002F4B3F">
        <w:rPr>
          <w:sz w:val="14"/>
          <w:szCs w:val="14"/>
        </w:rPr>
        <w:t>of</w:t>
      </w:r>
      <w:r w:rsidRPr="002F4B3F">
        <w:rPr>
          <w:spacing w:val="40"/>
          <w:sz w:val="14"/>
          <w:szCs w:val="14"/>
        </w:rPr>
        <w:t xml:space="preserve"> </w:t>
      </w:r>
      <w:r w:rsidRPr="002F4B3F">
        <w:rPr>
          <w:sz w:val="14"/>
          <w:szCs w:val="14"/>
        </w:rPr>
        <w:t>anderszins waterdicht</w:t>
      </w:r>
      <w:r w:rsidRPr="002F4B3F">
        <w:rPr>
          <w:spacing w:val="40"/>
          <w:sz w:val="14"/>
          <w:szCs w:val="14"/>
        </w:rPr>
        <w:t xml:space="preserve"> </w:t>
      </w:r>
      <w:r w:rsidRPr="002F4B3F">
        <w:rPr>
          <w:sz w:val="14"/>
          <w:szCs w:val="14"/>
        </w:rPr>
        <w:t>aanbrengen</w:t>
      </w:r>
      <w:r w:rsidRPr="002F4B3F">
        <w:rPr>
          <w:spacing w:val="40"/>
          <w:sz w:val="14"/>
          <w:szCs w:val="14"/>
        </w:rPr>
        <w:t xml:space="preserve"> </w:t>
      </w:r>
      <w:r w:rsidRPr="002F4B3F">
        <w:rPr>
          <w:sz w:val="14"/>
          <w:szCs w:val="14"/>
        </w:rPr>
        <w:t>van</w:t>
      </w:r>
      <w:r w:rsidRPr="002F4B3F">
        <w:rPr>
          <w:spacing w:val="40"/>
          <w:sz w:val="14"/>
          <w:szCs w:val="14"/>
        </w:rPr>
        <w:t xml:space="preserve"> </w:t>
      </w:r>
      <w:r w:rsidRPr="002F4B3F">
        <w:rPr>
          <w:sz w:val="14"/>
          <w:szCs w:val="14"/>
        </w:rPr>
        <w:t>permanente</w:t>
      </w:r>
      <w:r w:rsidRPr="002F4B3F">
        <w:rPr>
          <w:spacing w:val="40"/>
          <w:sz w:val="14"/>
          <w:szCs w:val="14"/>
        </w:rPr>
        <w:t xml:space="preserve"> </w:t>
      </w:r>
      <w:r w:rsidRPr="002F4B3F">
        <w:rPr>
          <w:sz w:val="14"/>
          <w:szCs w:val="14"/>
        </w:rPr>
        <w:t>veiligheidsvoorzieningen.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F375" w14:textId="77777777" w:rsidR="00CE1056" w:rsidRPr="00445309" w:rsidRDefault="00CE1056" w:rsidP="00CE1056">
    <w:pPr>
      <w:rPr>
        <w:b/>
      </w:rPr>
    </w:pPr>
    <w:r w:rsidRPr="00445309">
      <w:rPr>
        <w:b/>
      </w:rPr>
      <w:t xml:space="preserve">BRANCHE MODELOVEREENKOMST | Dakdekkers – Aanneming van werk | </w:t>
    </w:r>
    <w:proofErr w:type="spellStart"/>
    <w:r w:rsidRPr="00445309">
      <w:rPr>
        <w:b/>
      </w:rPr>
      <w:t>Vebidak</w:t>
    </w:r>
    <w:proofErr w:type="spellEnd"/>
    <w:r w:rsidRPr="00445309">
      <w:rPr>
        <w:b/>
      </w:rPr>
      <w:t xml:space="preserve">, FNV en CNVVAKMENSEN | </w:t>
    </w:r>
  </w:p>
  <w:p w14:paraId="1D4D25F1" w14:textId="13A6BFDF" w:rsidR="00ED311A" w:rsidRPr="00CE1056" w:rsidRDefault="00CE1056" w:rsidP="00CE1056">
    <w:r w:rsidRPr="00445309">
      <w:t xml:space="preserve">Beoordeling Belastingdienst nr. 90522.90169.1.0 | </w:t>
    </w:r>
    <w:r>
      <w:t>30 November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AC8D" w14:textId="77777777" w:rsidR="00302D79" w:rsidRDefault="00302D79">
    <w:pPr>
      <w:pStyle w:val="Koptekst"/>
    </w:pPr>
  </w:p>
  <w:p w14:paraId="6F1C49E1" w14:textId="77777777" w:rsidR="00302D79" w:rsidRDefault="00302D79"/>
  <w:p w14:paraId="08A8EA2D" w14:textId="77777777" w:rsidR="00D73281" w:rsidRDefault="00D732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4D6F" w14:textId="77777777" w:rsidR="00252156" w:rsidRDefault="00252156">
    <w:pPr>
      <w:pStyle w:val="Koptekst"/>
    </w:pPr>
  </w:p>
  <w:p w14:paraId="34DA32F7" w14:textId="77777777" w:rsidR="00D73281" w:rsidRDefault="00D732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9447" w14:textId="77777777" w:rsidR="00445309" w:rsidRPr="00445309" w:rsidRDefault="00445309" w:rsidP="00445309">
    <w:pPr>
      <w:rPr>
        <w:b/>
      </w:rPr>
    </w:pPr>
    <w:bookmarkStart w:id="1" w:name="_Hlk121471989"/>
    <w:r w:rsidRPr="00445309">
      <w:rPr>
        <w:b/>
      </w:rPr>
      <w:t xml:space="preserve">BRANCHE MODELOVEREENKOMST | Dakdekkers – Aanneming van werk | </w:t>
    </w:r>
    <w:proofErr w:type="spellStart"/>
    <w:r w:rsidRPr="00445309">
      <w:rPr>
        <w:b/>
      </w:rPr>
      <w:t>Vebidak</w:t>
    </w:r>
    <w:proofErr w:type="spellEnd"/>
    <w:r w:rsidRPr="00445309">
      <w:rPr>
        <w:b/>
      </w:rPr>
      <w:t xml:space="preserve">, FNV en CNVVAKMENSEN | </w:t>
    </w:r>
  </w:p>
  <w:p w14:paraId="255F0FBB" w14:textId="622953CC" w:rsidR="00302D79" w:rsidRPr="00445309" w:rsidRDefault="00445309" w:rsidP="00445309">
    <w:r w:rsidRPr="00445309">
      <w:t xml:space="preserve">Beoordeling Belastingdienst nr. </w:t>
    </w:r>
    <w:bookmarkStart w:id="2" w:name="_Hlk121471639"/>
    <w:r w:rsidRPr="00445309">
      <w:t xml:space="preserve">90522.90169.1.0 </w:t>
    </w:r>
    <w:bookmarkEnd w:id="2"/>
    <w:r w:rsidRPr="00445309">
      <w:t xml:space="preserve">| </w:t>
    </w:r>
    <w:r w:rsidR="00252156">
      <w:t>30 November 2022</w:t>
    </w:r>
  </w:p>
  <w:bookmarkEnd w:id="1"/>
  <w:p w14:paraId="20915B49" w14:textId="77777777" w:rsidR="00D73281" w:rsidRDefault="00D732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5D7"/>
    <w:multiLevelType w:val="hybridMultilevel"/>
    <w:tmpl w:val="BDB8F740"/>
    <w:lvl w:ilvl="0" w:tplc="E98AE222">
      <w:start w:val="4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1A5E01"/>
    <w:multiLevelType w:val="multilevel"/>
    <w:tmpl w:val="2CFAC1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23D11D7"/>
    <w:multiLevelType w:val="multilevel"/>
    <w:tmpl w:val="2E28F884"/>
    <w:lvl w:ilvl="0">
      <w:numFmt w:val="bullet"/>
      <w:lvlText w:val="-"/>
      <w:lvlJc w:val="left"/>
      <w:pPr>
        <w:ind w:left="361" w:hanging="360"/>
      </w:pPr>
      <w:rPr>
        <w:rFonts w:ascii="Arial" w:eastAsia="Arial" w:hAnsi="Arial" w:cs="Arial"/>
        <w:w w:val="99"/>
        <w:sz w:val="20"/>
        <w:szCs w:val="20"/>
        <w:lang w:val="nl-NL" w:eastAsia="en-US" w:bidi="ar-SA"/>
      </w:rPr>
    </w:lvl>
    <w:lvl w:ilvl="1">
      <w:numFmt w:val="bullet"/>
      <w:lvlText w:val="•"/>
      <w:lvlJc w:val="left"/>
      <w:pPr>
        <w:ind w:left="1209" w:hanging="360"/>
      </w:pPr>
      <w:rPr>
        <w:lang w:val="nl-NL" w:eastAsia="en-US" w:bidi="ar-SA"/>
      </w:rPr>
    </w:lvl>
    <w:lvl w:ilvl="2">
      <w:numFmt w:val="bullet"/>
      <w:lvlText w:val="•"/>
      <w:lvlJc w:val="left"/>
      <w:pPr>
        <w:ind w:left="2054" w:hanging="360"/>
      </w:pPr>
      <w:rPr>
        <w:lang w:val="nl-NL" w:eastAsia="en-US" w:bidi="ar-SA"/>
      </w:rPr>
    </w:lvl>
    <w:lvl w:ilvl="3">
      <w:numFmt w:val="bullet"/>
      <w:lvlText w:val="•"/>
      <w:lvlJc w:val="left"/>
      <w:pPr>
        <w:ind w:left="2898" w:hanging="360"/>
      </w:pPr>
      <w:rPr>
        <w:lang w:val="nl-NL" w:eastAsia="en-US" w:bidi="ar-SA"/>
      </w:rPr>
    </w:lvl>
    <w:lvl w:ilvl="4">
      <w:numFmt w:val="bullet"/>
      <w:lvlText w:val="•"/>
      <w:lvlJc w:val="left"/>
      <w:pPr>
        <w:ind w:left="3743" w:hanging="360"/>
      </w:pPr>
      <w:rPr>
        <w:lang w:val="nl-NL" w:eastAsia="en-US" w:bidi="ar-SA"/>
      </w:rPr>
    </w:lvl>
    <w:lvl w:ilvl="5">
      <w:numFmt w:val="bullet"/>
      <w:lvlText w:val="•"/>
      <w:lvlJc w:val="left"/>
      <w:pPr>
        <w:ind w:left="4588" w:hanging="360"/>
      </w:pPr>
      <w:rPr>
        <w:lang w:val="nl-NL" w:eastAsia="en-US" w:bidi="ar-SA"/>
      </w:rPr>
    </w:lvl>
    <w:lvl w:ilvl="6">
      <w:numFmt w:val="bullet"/>
      <w:lvlText w:val="•"/>
      <w:lvlJc w:val="left"/>
      <w:pPr>
        <w:ind w:left="5432" w:hanging="360"/>
      </w:pPr>
      <w:rPr>
        <w:lang w:val="nl-NL" w:eastAsia="en-US" w:bidi="ar-SA"/>
      </w:rPr>
    </w:lvl>
    <w:lvl w:ilvl="7">
      <w:numFmt w:val="bullet"/>
      <w:lvlText w:val="•"/>
      <w:lvlJc w:val="left"/>
      <w:pPr>
        <w:ind w:left="6277" w:hanging="360"/>
      </w:pPr>
      <w:rPr>
        <w:lang w:val="nl-NL" w:eastAsia="en-US" w:bidi="ar-SA"/>
      </w:rPr>
    </w:lvl>
    <w:lvl w:ilvl="8">
      <w:numFmt w:val="bullet"/>
      <w:lvlText w:val="•"/>
      <w:lvlJc w:val="left"/>
      <w:pPr>
        <w:ind w:left="7122" w:hanging="360"/>
      </w:pPr>
      <w:rPr>
        <w:lang w:val="nl-NL" w:eastAsia="en-US" w:bidi="ar-SA"/>
      </w:rPr>
    </w:lvl>
  </w:abstractNum>
  <w:abstractNum w:abstractNumId="3" w15:restartNumberingAfterBreak="0">
    <w:nsid w:val="026B03B0"/>
    <w:multiLevelType w:val="hybridMultilevel"/>
    <w:tmpl w:val="6E4A89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2B875F7"/>
    <w:multiLevelType w:val="hybridMultilevel"/>
    <w:tmpl w:val="B7F85766"/>
    <w:lvl w:ilvl="0" w:tplc="799A6C7A">
      <w:numFmt w:val="bullet"/>
      <w:lvlText w:val="-"/>
      <w:lvlJc w:val="left"/>
      <w:pPr>
        <w:ind w:left="687" w:hanging="572"/>
      </w:pPr>
      <w:rPr>
        <w:rFonts w:ascii="Verdana" w:eastAsia="Verdana" w:hAnsi="Verdana" w:cs="Verdana" w:hint="default"/>
        <w:b w:val="0"/>
        <w:bCs w:val="0"/>
        <w:i w:val="0"/>
        <w:iCs w:val="0"/>
        <w:w w:val="100"/>
        <w:sz w:val="18"/>
        <w:szCs w:val="18"/>
        <w:lang w:val="nl-NL" w:eastAsia="en-US" w:bidi="ar-SA"/>
      </w:rPr>
    </w:lvl>
    <w:lvl w:ilvl="1" w:tplc="F280BCF4">
      <w:numFmt w:val="bullet"/>
      <w:lvlText w:val="•"/>
      <w:lvlJc w:val="left"/>
      <w:pPr>
        <w:ind w:left="1540" w:hanging="572"/>
      </w:pPr>
      <w:rPr>
        <w:rFonts w:hint="default"/>
        <w:lang w:val="nl-NL" w:eastAsia="en-US" w:bidi="ar-SA"/>
      </w:rPr>
    </w:lvl>
    <w:lvl w:ilvl="2" w:tplc="7750C7AE">
      <w:numFmt w:val="bullet"/>
      <w:lvlText w:val="•"/>
      <w:lvlJc w:val="left"/>
      <w:pPr>
        <w:ind w:left="2401" w:hanging="572"/>
      </w:pPr>
      <w:rPr>
        <w:rFonts w:hint="default"/>
        <w:lang w:val="nl-NL" w:eastAsia="en-US" w:bidi="ar-SA"/>
      </w:rPr>
    </w:lvl>
    <w:lvl w:ilvl="3" w:tplc="D66453EE">
      <w:numFmt w:val="bullet"/>
      <w:lvlText w:val="•"/>
      <w:lvlJc w:val="left"/>
      <w:pPr>
        <w:ind w:left="3261" w:hanging="572"/>
      </w:pPr>
      <w:rPr>
        <w:rFonts w:hint="default"/>
        <w:lang w:val="nl-NL" w:eastAsia="en-US" w:bidi="ar-SA"/>
      </w:rPr>
    </w:lvl>
    <w:lvl w:ilvl="4" w:tplc="39E68F14">
      <w:numFmt w:val="bullet"/>
      <w:lvlText w:val="•"/>
      <w:lvlJc w:val="left"/>
      <w:pPr>
        <w:ind w:left="4122" w:hanging="572"/>
      </w:pPr>
      <w:rPr>
        <w:rFonts w:hint="default"/>
        <w:lang w:val="nl-NL" w:eastAsia="en-US" w:bidi="ar-SA"/>
      </w:rPr>
    </w:lvl>
    <w:lvl w:ilvl="5" w:tplc="9D6828EE">
      <w:numFmt w:val="bullet"/>
      <w:lvlText w:val="•"/>
      <w:lvlJc w:val="left"/>
      <w:pPr>
        <w:ind w:left="4983" w:hanging="572"/>
      </w:pPr>
      <w:rPr>
        <w:rFonts w:hint="default"/>
        <w:lang w:val="nl-NL" w:eastAsia="en-US" w:bidi="ar-SA"/>
      </w:rPr>
    </w:lvl>
    <w:lvl w:ilvl="6" w:tplc="A8B80D52">
      <w:numFmt w:val="bullet"/>
      <w:lvlText w:val="•"/>
      <w:lvlJc w:val="left"/>
      <w:pPr>
        <w:ind w:left="5843" w:hanging="572"/>
      </w:pPr>
      <w:rPr>
        <w:rFonts w:hint="default"/>
        <w:lang w:val="nl-NL" w:eastAsia="en-US" w:bidi="ar-SA"/>
      </w:rPr>
    </w:lvl>
    <w:lvl w:ilvl="7" w:tplc="56209338">
      <w:numFmt w:val="bullet"/>
      <w:lvlText w:val="•"/>
      <w:lvlJc w:val="left"/>
      <w:pPr>
        <w:ind w:left="6704" w:hanging="572"/>
      </w:pPr>
      <w:rPr>
        <w:rFonts w:hint="default"/>
        <w:lang w:val="nl-NL" w:eastAsia="en-US" w:bidi="ar-SA"/>
      </w:rPr>
    </w:lvl>
    <w:lvl w:ilvl="8" w:tplc="3F9823AA">
      <w:numFmt w:val="bullet"/>
      <w:lvlText w:val="•"/>
      <w:lvlJc w:val="left"/>
      <w:pPr>
        <w:ind w:left="7565" w:hanging="572"/>
      </w:pPr>
      <w:rPr>
        <w:rFonts w:hint="default"/>
        <w:lang w:val="nl-NL" w:eastAsia="en-US" w:bidi="ar-SA"/>
      </w:rPr>
    </w:lvl>
  </w:abstractNum>
  <w:abstractNum w:abstractNumId="5" w15:restartNumberingAfterBreak="0">
    <w:nsid w:val="03201EC3"/>
    <w:multiLevelType w:val="hybridMultilevel"/>
    <w:tmpl w:val="BCD81D1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3933B5C"/>
    <w:multiLevelType w:val="multilevel"/>
    <w:tmpl w:val="0832C3BA"/>
    <w:lvl w:ilvl="0">
      <w:start w:val="1"/>
      <w:numFmt w:val="decimal"/>
      <w:lvlText w:val="%1."/>
      <w:lvlJc w:val="left"/>
      <w:pPr>
        <w:ind w:left="385" w:hanging="269"/>
        <w:jc w:val="right"/>
      </w:pPr>
      <w:rPr>
        <w:rFonts w:ascii="Verdana" w:eastAsia="Verdana" w:hAnsi="Verdana" w:cs="Verdana" w:hint="default"/>
        <w:b/>
        <w:bCs/>
        <w:i w:val="0"/>
        <w:iCs w:val="0"/>
        <w:spacing w:val="0"/>
        <w:w w:val="100"/>
        <w:sz w:val="18"/>
        <w:szCs w:val="18"/>
        <w:lang w:val="nl-NL" w:eastAsia="en-US" w:bidi="ar-SA"/>
      </w:rPr>
    </w:lvl>
    <w:lvl w:ilvl="1">
      <w:start w:val="1"/>
      <w:numFmt w:val="decimal"/>
      <w:lvlText w:val="%1.%2"/>
      <w:lvlJc w:val="left"/>
      <w:pPr>
        <w:ind w:left="822" w:hanging="706"/>
      </w:pPr>
      <w:rPr>
        <w:rFonts w:ascii="Verdana" w:eastAsia="Verdana" w:hAnsi="Verdana" w:cs="Verdana" w:hint="default"/>
        <w:b w:val="0"/>
        <w:bCs w:val="0"/>
        <w:i w:val="0"/>
        <w:iCs w:val="0"/>
        <w:spacing w:val="0"/>
        <w:w w:val="100"/>
        <w:sz w:val="18"/>
        <w:szCs w:val="18"/>
        <w:lang w:val="nl-NL" w:eastAsia="en-US" w:bidi="ar-SA"/>
      </w:rPr>
    </w:lvl>
    <w:lvl w:ilvl="2">
      <w:numFmt w:val="bullet"/>
      <w:lvlText w:val="•"/>
      <w:lvlJc w:val="left"/>
      <w:pPr>
        <w:ind w:left="1760" w:hanging="706"/>
      </w:pPr>
      <w:rPr>
        <w:rFonts w:hint="default"/>
        <w:lang w:val="nl-NL" w:eastAsia="en-US" w:bidi="ar-SA"/>
      </w:rPr>
    </w:lvl>
    <w:lvl w:ilvl="3">
      <w:numFmt w:val="bullet"/>
      <w:lvlText w:val="•"/>
      <w:lvlJc w:val="left"/>
      <w:pPr>
        <w:ind w:left="2701" w:hanging="706"/>
      </w:pPr>
      <w:rPr>
        <w:rFonts w:hint="default"/>
        <w:lang w:val="nl-NL" w:eastAsia="en-US" w:bidi="ar-SA"/>
      </w:rPr>
    </w:lvl>
    <w:lvl w:ilvl="4">
      <w:numFmt w:val="bullet"/>
      <w:lvlText w:val="•"/>
      <w:lvlJc w:val="left"/>
      <w:pPr>
        <w:ind w:left="3642" w:hanging="706"/>
      </w:pPr>
      <w:rPr>
        <w:rFonts w:hint="default"/>
        <w:lang w:val="nl-NL" w:eastAsia="en-US" w:bidi="ar-SA"/>
      </w:rPr>
    </w:lvl>
    <w:lvl w:ilvl="5">
      <w:numFmt w:val="bullet"/>
      <w:lvlText w:val="•"/>
      <w:lvlJc w:val="left"/>
      <w:pPr>
        <w:ind w:left="4582" w:hanging="706"/>
      </w:pPr>
      <w:rPr>
        <w:rFonts w:hint="default"/>
        <w:lang w:val="nl-NL" w:eastAsia="en-US" w:bidi="ar-SA"/>
      </w:rPr>
    </w:lvl>
    <w:lvl w:ilvl="6">
      <w:numFmt w:val="bullet"/>
      <w:lvlText w:val="•"/>
      <w:lvlJc w:val="left"/>
      <w:pPr>
        <w:ind w:left="5523" w:hanging="706"/>
      </w:pPr>
      <w:rPr>
        <w:rFonts w:hint="default"/>
        <w:lang w:val="nl-NL" w:eastAsia="en-US" w:bidi="ar-SA"/>
      </w:rPr>
    </w:lvl>
    <w:lvl w:ilvl="7">
      <w:numFmt w:val="bullet"/>
      <w:lvlText w:val="•"/>
      <w:lvlJc w:val="left"/>
      <w:pPr>
        <w:ind w:left="6464" w:hanging="706"/>
      </w:pPr>
      <w:rPr>
        <w:rFonts w:hint="default"/>
        <w:lang w:val="nl-NL" w:eastAsia="en-US" w:bidi="ar-SA"/>
      </w:rPr>
    </w:lvl>
    <w:lvl w:ilvl="8">
      <w:numFmt w:val="bullet"/>
      <w:lvlText w:val="•"/>
      <w:lvlJc w:val="left"/>
      <w:pPr>
        <w:ind w:left="7404" w:hanging="706"/>
      </w:pPr>
      <w:rPr>
        <w:rFonts w:hint="default"/>
        <w:lang w:val="nl-NL" w:eastAsia="en-US" w:bidi="ar-SA"/>
      </w:rPr>
    </w:lvl>
  </w:abstractNum>
  <w:abstractNum w:abstractNumId="7" w15:restartNumberingAfterBreak="0">
    <w:nsid w:val="0AFE6726"/>
    <w:multiLevelType w:val="multilevel"/>
    <w:tmpl w:val="EF400E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DC74083"/>
    <w:multiLevelType w:val="multilevel"/>
    <w:tmpl w:val="4CE8BA72"/>
    <w:lvl w:ilvl="0">
      <w:start w:val="1"/>
      <w:numFmt w:val="decimal"/>
      <w:lvlText w:val="%1."/>
      <w:lvlJc w:val="left"/>
      <w:pPr>
        <w:ind w:left="824" w:hanging="360"/>
      </w:pPr>
    </w:lvl>
    <w:lvl w:ilvl="1">
      <w:numFmt w:val="bullet"/>
      <w:lvlText w:val="o"/>
      <w:lvlJc w:val="left"/>
      <w:pPr>
        <w:ind w:left="1544" w:hanging="360"/>
      </w:pPr>
      <w:rPr>
        <w:rFonts w:ascii="Courier New" w:hAnsi="Courier New" w:cs="Courier New"/>
      </w:rPr>
    </w:lvl>
    <w:lvl w:ilvl="2">
      <w:numFmt w:val="bullet"/>
      <w:lvlText w:val=""/>
      <w:lvlJc w:val="left"/>
      <w:pPr>
        <w:ind w:left="2264" w:hanging="360"/>
      </w:pPr>
      <w:rPr>
        <w:rFonts w:ascii="Wingdings" w:hAnsi="Wingdings"/>
      </w:rPr>
    </w:lvl>
    <w:lvl w:ilvl="3">
      <w:numFmt w:val="bullet"/>
      <w:lvlText w:val=""/>
      <w:lvlJc w:val="left"/>
      <w:pPr>
        <w:ind w:left="2984" w:hanging="360"/>
      </w:pPr>
      <w:rPr>
        <w:rFonts w:ascii="Symbol" w:hAnsi="Symbol"/>
      </w:rPr>
    </w:lvl>
    <w:lvl w:ilvl="4">
      <w:numFmt w:val="bullet"/>
      <w:lvlText w:val="o"/>
      <w:lvlJc w:val="left"/>
      <w:pPr>
        <w:ind w:left="3704" w:hanging="360"/>
      </w:pPr>
      <w:rPr>
        <w:rFonts w:ascii="Courier New" w:hAnsi="Courier New" w:cs="Courier New"/>
      </w:rPr>
    </w:lvl>
    <w:lvl w:ilvl="5">
      <w:numFmt w:val="bullet"/>
      <w:lvlText w:val=""/>
      <w:lvlJc w:val="left"/>
      <w:pPr>
        <w:ind w:left="4424" w:hanging="360"/>
      </w:pPr>
      <w:rPr>
        <w:rFonts w:ascii="Wingdings" w:hAnsi="Wingdings"/>
      </w:rPr>
    </w:lvl>
    <w:lvl w:ilvl="6">
      <w:numFmt w:val="bullet"/>
      <w:lvlText w:val=""/>
      <w:lvlJc w:val="left"/>
      <w:pPr>
        <w:ind w:left="5144" w:hanging="360"/>
      </w:pPr>
      <w:rPr>
        <w:rFonts w:ascii="Symbol" w:hAnsi="Symbol"/>
      </w:rPr>
    </w:lvl>
    <w:lvl w:ilvl="7">
      <w:numFmt w:val="bullet"/>
      <w:lvlText w:val="o"/>
      <w:lvlJc w:val="left"/>
      <w:pPr>
        <w:ind w:left="5864" w:hanging="360"/>
      </w:pPr>
      <w:rPr>
        <w:rFonts w:ascii="Courier New" w:hAnsi="Courier New" w:cs="Courier New"/>
      </w:rPr>
    </w:lvl>
    <w:lvl w:ilvl="8">
      <w:numFmt w:val="bullet"/>
      <w:lvlText w:val=""/>
      <w:lvlJc w:val="left"/>
      <w:pPr>
        <w:ind w:left="6584" w:hanging="360"/>
      </w:pPr>
      <w:rPr>
        <w:rFonts w:ascii="Wingdings" w:hAnsi="Wingdings"/>
      </w:rPr>
    </w:lvl>
  </w:abstractNum>
  <w:abstractNum w:abstractNumId="9" w15:restartNumberingAfterBreak="0">
    <w:nsid w:val="24FD2F65"/>
    <w:multiLevelType w:val="multilevel"/>
    <w:tmpl w:val="E870938C"/>
    <w:lvl w:ilvl="0">
      <w:start w:val="5"/>
      <w:numFmt w:val="decimal"/>
      <w:lvlText w:val="%1."/>
      <w:lvlJc w:val="left"/>
      <w:pPr>
        <w:ind w:left="744" w:hanging="269"/>
      </w:pPr>
      <w:rPr>
        <w:rFonts w:ascii="Verdana" w:eastAsia="Verdana" w:hAnsi="Verdana" w:cs="Verdana" w:hint="default"/>
        <w:b/>
        <w:bCs/>
        <w:i w:val="0"/>
        <w:iCs w:val="0"/>
        <w:spacing w:val="0"/>
        <w:w w:val="100"/>
        <w:sz w:val="18"/>
        <w:szCs w:val="18"/>
        <w:lang w:val="nl-NL" w:eastAsia="en-US" w:bidi="ar-SA"/>
      </w:rPr>
    </w:lvl>
    <w:lvl w:ilvl="1">
      <w:start w:val="1"/>
      <w:numFmt w:val="decimal"/>
      <w:lvlText w:val="%1.%2"/>
      <w:lvlJc w:val="left"/>
      <w:pPr>
        <w:ind w:left="822" w:hanging="346"/>
      </w:pPr>
      <w:rPr>
        <w:rFonts w:ascii="Verdana" w:eastAsia="Verdana" w:hAnsi="Verdana" w:cs="Verdana" w:hint="default"/>
        <w:b w:val="0"/>
        <w:bCs w:val="0"/>
        <w:i w:val="0"/>
        <w:iCs w:val="0"/>
        <w:spacing w:val="0"/>
        <w:w w:val="100"/>
        <w:sz w:val="18"/>
        <w:szCs w:val="18"/>
        <w:lang w:val="nl-NL" w:eastAsia="en-US" w:bidi="ar-SA"/>
      </w:rPr>
    </w:lvl>
    <w:lvl w:ilvl="2">
      <w:numFmt w:val="bullet"/>
      <w:lvlText w:val="•"/>
      <w:lvlJc w:val="left"/>
      <w:pPr>
        <w:ind w:left="1760" w:hanging="346"/>
      </w:pPr>
      <w:rPr>
        <w:rFonts w:hint="default"/>
        <w:lang w:val="nl-NL" w:eastAsia="en-US" w:bidi="ar-SA"/>
      </w:rPr>
    </w:lvl>
    <w:lvl w:ilvl="3">
      <w:numFmt w:val="bullet"/>
      <w:lvlText w:val="•"/>
      <w:lvlJc w:val="left"/>
      <w:pPr>
        <w:ind w:left="2701" w:hanging="346"/>
      </w:pPr>
      <w:rPr>
        <w:rFonts w:hint="default"/>
        <w:lang w:val="nl-NL" w:eastAsia="en-US" w:bidi="ar-SA"/>
      </w:rPr>
    </w:lvl>
    <w:lvl w:ilvl="4">
      <w:numFmt w:val="bullet"/>
      <w:lvlText w:val="•"/>
      <w:lvlJc w:val="left"/>
      <w:pPr>
        <w:ind w:left="3642" w:hanging="346"/>
      </w:pPr>
      <w:rPr>
        <w:rFonts w:hint="default"/>
        <w:lang w:val="nl-NL" w:eastAsia="en-US" w:bidi="ar-SA"/>
      </w:rPr>
    </w:lvl>
    <w:lvl w:ilvl="5">
      <w:numFmt w:val="bullet"/>
      <w:lvlText w:val="•"/>
      <w:lvlJc w:val="left"/>
      <w:pPr>
        <w:ind w:left="4582" w:hanging="346"/>
      </w:pPr>
      <w:rPr>
        <w:rFonts w:hint="default"/>
        <w:lang w:val="nl-NL" w:eastAsia="en-US" w:bidi="ar-SA"/>
      </w:rPr>
    </w:lvl>
    <w:lvl w:ilvl="6">
      <w:numFmt w:val="bullet"/>
      <w:lvlText w:val="•"/>
      <w:lvlJc w:val="left"/>
      <w:pPr>
        <w:ind w:left="5523" w:hanging="346"/>
      </w:pPr>
      <w:rPr>
        <w:rFonts w:hint="default"/>
        <w:lang w:val="nl-NL" w:eastAsia="en-US" w:bidi="ar-SA"/>
      </w:rPr>
    </w:lvl>
    <w:lvl w:ilvl="7">
      <w:numFmt w:val="bullet"/>
      <w:lvlText w:val="•"/>
      <w:lvlJc w:val="left"/>
      <w:pPr>
        <w:ind w:left="6464" w:hanging="346"/>
      </w:pPr>
      <w:rPr>
        <w:rFonts w:hint="default"/>
        <w:lang w:val="nl-NL" w:eastAsia="en-US" w:bidi="ar-SA"/>
      </w:rPr>
    </w:lvl>
    <w:lvl w:ilvl="8">
      <w:numFmt w:val="bullet"/>
      <w:lvlText w:val="•"/>
      <w:lvlJc w:val="left"/>
      <w:pPr>
        <w:ind w:left="7404" w:hanging="346"/>
      </w:pPr>
      <w:rPr>
        <w:rFonts w:hint="default"/>
        <w:lang w:val="nl-NL" w:eastAsia="en-US" w:bidi="ar-SA"/>
      </w:rPr>
    </w:lvl>
  </w:abstractNum>
  <w:abstractNum w:abstractNumId="10" w15:restartNumberingAfterBreak="0">
    <w:nsid w:val="2CDE7A05"/>
    <w:multiLevelType w:val="hybridMultilevel"/>
    <w:tmpl w:val="86025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2A13E7"/>
    <w:multiLevelType w:val="multilevel"/>
    <w:tmpl w:val="77B848EE"/>
    <w:lvl w:ilvl="0">
      <w:numFmt w:val="bullet"/>
      <w:lvlText w:val=""/>
      <w:lvlJc w:val="left"/>
      <w:pPr>
        <w:ind w:left="360" w:hanging="360"/>
      </w:pPr>
      <w:rPr>
        <w:rFonts w:ascii="Symbol" w:hAnsi="Symbol"/>
        <w:w w:val="99"/>
        <w:sz w:val="20"/>
        <w:szCs w:val="20"/>
        <w:lang w:val="nl-NL" w:eastAsia="en-US" w:bidi="ar-S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4C808F5"/>
    <w:multiLevelType w:val="multilevel"/>
    <w:tmpl w:val="832E13E4"/>
    <w:lvl w:ilvl="0">
      <w:start w:val="1"/>
      <w:numFmt w:val="upp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C292505"/>
    <w:multiLevelType w:val="multilevel"/>
    <w:tmpl w:val="E2A44E38"/>
    <w:lvl w:ilvl="0">
      <w:numFmt w:val="bullet"/>
      <w:lvlText w:val=""/>
      <w:lvlJc w:val="left"/>
      <w:pPr>
        <w:ind w:left="476" w:hanging="360"/>
      </w:pPr>
      <w:rPr>
        <w:rFonts w:ascii="Symbol" w:hAnsi="Symbol"/>
      </w:rPr>
    </w:lvl>
    <w:lvl w:ilvl="1">
      <w:numFmt w:val="bullet"/>
      <w:lvlText w:val="o"/>
      <w:lvlJc w:val="left"/>
      <w:pPr>
        <w:ind w:left="1196" w:hanging="360"/>
      </w:pPr>
      <w:rPr>
        <w:rFonts w:ascii="Courier New" w:hAnsi="Courier New" w:cs="Courier New"/>
      </w:rPr>
    </w:lvl>
    <w:lvl w:ilvl="2">
      <w:numFmt w:val="bullet"/>
      <w:lvlText w:val=""/>
      <w:lvlJc w:val="left"/>
      <w:pPr>
        <w:ind w:left="1916" w:hanging="360"/>
      </w:pPr>
      <w:rPr>
        <w:rFonts w:ascii="Wingdings" w:hAnsi="Wingdings"/>
      </w:rPr>
    </w:lvl>
    <w:lvl w:ilvl="3">
      <w:numFmt w:val="bullet"/>
      <w:lvlText w:val=""/>
      <w:lvlJc w:val="left"/>
      <w:pPr>
        <w:ind w:left="2636" w:hanging="360"/>
      </w:pPr>
      <w:rPr>
        <w:rFonts w:ascii="Symbol" w:hAnsi="Symbol"/>
      </w:rPr>
    </w:lvl>
    <w:lvl w:ilvl="4">
      <w:numFmt w:val="bullet"/>
      <w:lvlText w:val="o"/>
      <w:lvlJc w:val="left"/>
      <w:pPr>
        <w:ind w:left="3356" w:hanging="360"/>
      </w:pPr>
      <w:rPr>
        <w:rFonts w:ascii="Courier New" w:hAnsi="Courier New" w:cs="Courier New"/>
      </w:rPr>
    </w:lvl>
    <w:lvl w:ilvl="5">
      <w:numFmt w:val="bullet"/>
      <w:lvlText w:val=""/>
      <w:lvlJc w:val="left"/>
      <w:pPr>
        <w:ind w:left="4076" w:hanging="360"/>
      </w:pPr>
      <w:rPr>
        <w:rFonts w:ascii="Wingdings" w:hAnsi="Wingdings"/>
      </w:rPr>
    </w:lvl>
    <w:lvl w:ilvl="6">
      <w:numFmt w:val="bullet"/>
      <w:lvlText w:val=""/>
      <w:lvlJc w:val="left"/>
      <w:pPr>
        <w:ind w:left="4796" w:hanging="360"/>
      </w:pPr>
      <w:rPr>
        <w:rFonts w:ascii="Symbol" w:hAnsi="Symbol"/>
      </w:rPr>
    </w:lvl>
    <w:lvl w:ilvl="7">
      <w:numFmt w:val="bullet"/>
      <w:lvlText w:val="o"/>
      <w:lvlJc w:val="left"/>
      <w:pPr>
        <w:ind w:left="5516" w:hanging="360"/>
      </w:pPr>
      <w:rPr>
        <w:rFonts w:ascii="Courier New" w:hAnsi="Courier New" w:cs="Courier New"/>
      </w:rPr>
    </w:lvl>
    <w:lvl w:ilvl="8">
      <w:numFmt w:val="bullet"/>
      <w:lvlText w:val=""/>
      <w:lvlJc w:val="left"/>
      <w:pPr>
        <w:ind w:left="6236" w:hanging="360"/>
      </w:pPr>
      <w:rPr>
        <w:rFonts w:ascii="Wingdings" w:hAnsi="Wingdings"/>
      </w:rPr>
    </w:lvl>
  </w:abstractNum>
  <w:abstractNum w:abstractNumId="14" w15:restartNumberingAfterBreak="0">
    <w:nsid w:val="3F571DDA"/>
    <w:multiLevelType w:val="hybridMultilevel"/>
    <w:tmpl w:val="F350E1AC"/>
    <w:lvl w:ilvl="0" w:tplc="E98AE222">
      <w:start w:val="4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F2227E"/>
    <w:multiLevelType w:val="hybridMultilevel"/>
    <w:tmpl w:val="FACAA4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C3399B"/>
    <w:multiLevelType w:val="hybridMultilevel"/>
    <w:tmpl w:val="54AA9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373A1A"/>
    <w:multiLevelType w:val="hybridMultilevel"/>
    <w:tmpl w:val="46B87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BE60F4"/>
    <w:multiLevelType w:val="multilevel"/>
    <w:tmpl w:val="5DFC0194"/>
    <w:lvl w:ilvl="0">
      <w:start w:val="3"/>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E17056"/>
    <w:multiLevelType w:val="multilevel"/>
    <w:tmpl w:val="B12C9360"/>
    <w:lvl w:ilvl="0">
      <w:start w:val="4"/>
      <w:numFmt w:val="decimal"/>
      <w:lvlText w:val="%1"/>
      <w:lvlJc w:val="left"/>
      <w:pPr>
        <w:ind w:left="675" w:hanging="200"/>
      </w:pPr>
      <w:rPr>
        <w:rFonts w:ascii="Verdana" w:eastAsia="Verdana" w:hAnsi="Verdana" w:cs="Verdana" w:hint="default"/>
        <w:b/>
        <w:bCs/>
        <w:i w:val="0"/>
        <w:iCs w:val="0"/>
        <w:w w:val="100"/>
        <w:sz w:val="18"/>
        <w:szCs w:val="18"/>
        <w:lang w:val="nl-NL" w:eastAsia="en-US" w:bidi="ar-SA"/>
      </w:rPr>
    </w:lvl>
    <w:lvl w:ilvl="1">
      <w:start w:val="1"/>
      <w:numFmt w:val="decimal"/>
      <w:lvlText w:val="%1.%2"/>
      <w:lvlJc w:val="left"/>
      <w:pPr>
        <w:ind w:left="822" w:hanging="346"/>
      </w:pPr>
      <w:rPr>
        <w:rFonts w:ascii="Verdana" w:eastAsia="Verdana" w:hAnsi="Verdana" w:cs="Verdana" w:hint="default"/>
        <w:b w:val="0"/>
        <w:bCs w:val="0"/>
        <w:i w:val="0"/>
        <w:iCs w:val="0"/>
        <w:spacing w:val="0"/>
        <w:w w:val="100"/>
        <w:sz w:val="18"/>
        <w:szCs w:val="18"/>
        <w:lang w:val="nl-NL" w:eastAsia="en-US" w:bidi="ar-SA"/>
      </w:rPr>
    </w:lvl>
    <w:lvl w:ilvl="2">
      <w:numFmt w:val="bullet"/>
      <w:lvlText w:val="•"/>
      <w:lvlJc w:val="left"/>
      <w:pPr>
        <w:ind w:left="1760" w:hanging="346"/>
      </w:pPr>
      <w:rPr>
        <w:rFonts w:hint="default"/>
        <w:lang w:val="nl-NL" w:eastAsia="en-US" w:bidi="ar-SA"/>
      </w:rPr>
    </w:lvl>
    <w:lvl w:ilvl="3">
      <w:numFmt w:val="bullet"/>
      <w:lvlText w:val="•"/>
      <w:lvlJc w:val="left"/>
      <w:pPr>
        <w:ind w:left="2701" w:hanging="346"/>
      </w:pPr>
      <w:rPr>
        <w:rFonts w:hint="default"/>
        <w:lang w:val="nl-NL" w:eastAsia="en-US" w:bidi="ar-SA"/>
      </w:rPr>
    </w:lvl>
    <w:lvl w:ilvl="4">
      <w:numFmt w:val="bullet"/>
      <w:lvlText w:val="•"/>
      <w:lvlJc w:val="left"/>
      <w:pPr>
        <w:ind w:left="3642" w:hanging="346"/>
      </w:pPr>
      <w:rPr>
        <w:rFonts w:hint="default"/>
        <w:lang w:val="nl-NL" w:eastAsia="en-US" w:bidi="ar-SA"/>
      </w:rPr>
    </w:lvl>
    <w:lvl w:ilvl="5">
      <w:numFmt w:val="bullet"/>
      <w:lvlText w:val="•"/>
      <w:lvlJc w:val="left"/>
      <w:pPr>
        <w:ind w:left="4582" w:hanging="346"/>
      </w:pPr>
      <w:rPr>
        <w:rFonts w:hint="default"/>
        <w:lang w:val="nl-NL" w:eastAsia="en-US" w:bidi="ar-SA"/>
      </w:rPr>
    </w:lvl>
    <w:lvl w:ilvl="6">
      <w:numFmt w:val="bullet"/>
      <w:lvlText w:val="•"/>
      <w:lvlJc w:val="left"/>
      <w:pPr>
        <w:ind w:left="5523" w:hanging="346"/>
      </w:pPr>
      <w:rPr>
        <w:rFonts w:hint="default"/>
        <w:lang w:val="nl-NL" w:eastAsia="en-US" w:bidi="ar-SA"/>
      </w:rPr>
    </w:lvl>
    <w:lvl w:ilvl="7">
      <w:numFmt w:val="bullet"/>
      <w:lvlText w:val="•"/>
      <w:lvlJc w:val="left"/>
      <w:pPr>
        <w:ind w:left="6464" w:hanging="346"/>
      </w:pPr>
      <w:rPr>
        <w:rFonts w:hint="default"/>
        <w:lang w:val="nl-NL" w:eastAsia="en-US" w:bidi="ar-SA"/>
      </w:rPr>
    </w:lvl>
    <w:lvl w:ilvl="8">
      <w:numFmt w:val="bullet"/>
      <w:lvlText w:val="•"/>
      <w:lvlJc w:val="left"/>
      <w:pPr>
        <w:ind w:left="7404" w:hanging="346"/>
      </w:pPr>
      <w:rPr>
        <w:rFonts w:hint="default"/>
        <w:lang w:val="nl-NL" w:eastAsia="en-US" w:bidi="ar-SA"/>
      </w:rPr>
    </w:lvl>
  </w:abstractNum>
  <w:abstractNum w:abstractNumId="20" w15:restartNumberingAfterBreak="0">
    <w:nsid w:val="5D024F6D"/>
    <w:multiLevelType w:val="multilevel"/>
    <w:tmpl w:val="8BB8BE08"/>
    <w:lvl w:ilvl="0">
      <w:start w:val="6"/>
      <w:numFmt w:val="decimal"/>
      <w:lvlText w:val="%1"/>
      <w:lvlJc w:val="left"/>
      <w:pPr>
        <w:ind w:left="824" w:hanging="348"/>
      </w:pPr>
      <w:rPr>
        <w:rFonts w:ascii="Verdana" w:eastAsia="Verdana" w:hAnsi="Verdana" w:cs="Verdana" w:hint="default"/>
        <w:b/>
        <w:bCs/>
        <w:i w:val="0"/>
        <w:iCs w:val="0"/>
        <w:w w:val="100"/>
        <w:sz w:val="18"/>
        <w:szCs w:val="18"/>
        <w:lang w:val="nl-NL" w:eastAsia="en-US" w:bidi="ar-SA"/>
      </w:rPr>
    </w:lvl>
    <w:lvl w:ilvl="1">
      <w:start w:val="1"/>
      <w:numFmt w:val="decimal"/>
      <w:lvlText w:val="%1.%2"/>
      <w:lvlJc w:val="left"/>
      <w:pPr>
        <w:ind w:left="822" w:hanging="346"/>
      </w:pPr>
      <w:rPr>
        <w:rFonts w:ascii="Verdana" w:eastAsia="Verdana" w:hAnsi="Verdana" w:cs="Verdana" w:hint="default"/>
        <w:b w:val="0"/>
        <w:bCs w:val="0"/>
        <w:i w:val="0"/>
        <w:iCs w:val="0"/>
        <w:spacing w:val="0"/>
        <w:w w:val="100"/>
        <w:sz w:val="18"/>
        <w:szCs w:val="18"/>
        <w:lang w:val="nl-NL" w:eastAsia="en-US" w:bidi="ar-SA"/>
      </w:rPr>
    </w:lvl>
    <w:lvl w:ilvl="2">
      <w:numFmt w:val="bullet"/>
      <w:lvlText w:val="•"/>
      <w:lvlJc w:val="left"/>
      <w:pPr>
        <w:ind w:left="2513" w:hanging="346"/>
      </w:pPr>
      <w:rPr>
        <w:rFonts w:hint="default"/>
        <w:lang w:val="nl-NL" w:eastAsia="en-US" w:bidi="ar-SA"/>
      </w:rPr>
    </w:lvl>
    <w:lvl w:ilvl="3">
      <w:numFmt w:val="bullet"/>
      <w:lvlText w:val="•"/>
      <w:lvlJc w:val="left"/>
      <w:pPr>
        <w:ind w:left="3359" w:hanging="346"/>
      </w:pPr>
      <w:rPr>
        <w:rFonts w:hint="default"/>
        <w:lang w:val="nl-NL" w:eastAsia="en-US" w:bidi="ar-SA"/>
      </w:rPr>
    </w:lvl>
    <w:lvl w:ilvl="4">
      <w:numFmt w:val="bullet"/>
      <w:lvlText w:val="•"/>
      <w:lvlJc w:val="left"/>
      <w:pPr>
        <w:ind w:left="4206" w:hanging="346"/>
      </w:pPr>
      <w:rPr>
        <w:rFonts w:hint="default"/>
        <w:lang w:val="nl-NL" w:eastAsia="en-US" w:bidi="ar-SA"/>
      </w:rPr>
    </w:lvl>
    <w:lvl w:ilvl="5">
      <w:numFmt w:val="bullet"/>
      <w:lvlText w:val="•"/>
      <w:lvlJc w:val="left"/>
      <w:pPr>
        <w:ind w:left="5053" w:hanging="346"/>
      </w:pPr>
      <w:rPr>
        <w:rFonts w:hint="default"/>
        <w:lang w:val="nl-NL" w:eastAsia="en-US" w:bidi="ar-SA"/>
      </w:rPr>
    </w:lvl>
    <w:lvl w:ilvl="6">
      <w:numFmt w:val="bullet"/>
      <w:lvlText w:val="•"/>
      <w:lvlJc w:val="left"/>
      <w:pPr>
        <w:ind w:left="5899" w:hanging="346"/>
      </w:pPr>
      <w:rPr>
        <w:rFonts w:hint="default"/>
        <w:lang w:val="nl-NL" w:eastAsia="en-US" w:bidi="ar-SA"/>
      </w:rPr>
    </w:lvl>
    <w:lvl w:ilvl="7">
      <w:numFmt w:val="bullet"/>
      <w:lvlText w:val="•"/>
      <w:lvlJc w:val="left"/>
      <w:pPr>
        <w:ind w:left="6746" w:hanging="346"/>
      </w:pPr>
      <w:rPr>
        <w:rFonts w:hint="default"/>
        <w:lang w:val="nl-NL" w:eastAsia="en-US" w:bidi="ar-SA"/>
      </w:rPr>
    </w:lvl>
    <w:lvl w:ilvl="8">
      <w:numFmt w:val="bullet"/>
      <w:lvlText w:val="•"/>
      <w:lvlJc w:val="left"/>
      <w:pPr>
        <w:ind w:left="7593" w:hanging="346"/>
      </w:pPr>
      <w:rPr>
        <w:rFonts w:hint="default"/>
        <w:lang w:val="nl-NL" w:eastAsia="en-US" w:bidi="ar-SA"/>
      </w:rPr>
    </w:lvl>
  </w:abstractNum>
  <w:abstractNum w:abstractNumId="21" w15:restartNumberingAfterBreak="0">
    <w:nsid w:val="5F9D64BA"/>
    <w:multiLevelType w:val="hybridMultilevel"/>
    <w:tmpl w:val="1EE6C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77555F"/>
    <w:multiLevelType w:val="multilevel"/>
    <w:tmpl w:val="BCFC8A08"/>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3061E40"/>
    <w:multiLevelType w:val="hybridMultilevel"/>
    <w:tmpl w:val="61B26E18"/>
    <w:lvl w:ilvl="0" w:tplc="E70C5800">
      <w:start w:val="1"/>
      <w:numFmt w:val="bullet"/>
      <w:lvlText w:val="•"/>
      <w:lvlJc w:val="left"/>
      <w:pPr>
        <w:ind w:left="720" w:hanging="720"/>
      </w:pPr>
    </w:lvl>
    <w:lvl w:ilvl="1" w:tplc="84D6A668">
      <w:start w:val="1"/>
      <w:numFmt w:val="bullet"/>
      <w:lvlText w:val="o"/>
      <w:lvlJc w:val="left"/>
      <w:pPr>
        <w:ind w:left="1440" w:hanging="720"/>
      </w:pPr>
    </w:lvl>
    <w:lvl w:ilvl="2" w:tplc="77240170">
      <w:start w:val="1"/>
      <w:numFmt w:val="bullet"/>
      <w:lvlText w:val="▪"/>
      <w:lvlJc w:val="left"/>
      <w:pPr>
        <w:ind w:left="2160" w:hanging="720"/>
      </w:pPr>
    </w:lvl>
    <w:lvl w:ilvl="3" w:tplc="69E02C86">
      <w:start w:val="1"/>
      <w:numFmt w:val="bullet"/>
      <w:lvlText w:val="•"/>
      <w:lvlJc w:val="left"/>
      <w:pPr>
        <w:ind w:left="2880" w:hanging="720"/>
      </w:pPr>
    </w:lvl>
    <w:lvl w:ilvl="4" w:tplc="7CAC4AA0">
      <w:start w:val="1"/>
      <w:numFmt w:val="bullet"/>
      <w:lvlText w:val="o"/>
      <w:lvlJc w:val="left"/>
      <w:pPr>
        <w:ind w:left="3600" w:hanging="720"/>
      </w:pPr>
    </w:lvl>
    <w:lvl w:ilvl="5" w:tplc="4D9CAC9C">
      <w:start w:val="1"/>
      <w:numFmt w:val="bullet"/>
      <w:lvlText w:val="▪"/>
      <w:lvlJc w:val="left"/>
      <w:pPr>
        <w:ind w:left="4320" w:hanging="720"/>
      </w:pPr>
    </w:lvl>
    <w:lvl w:ilvl="6" w:tplc="633A105E">
      <w:start w:val="1"/>
      <w:numFmt w:val="bullet"/>
      <w:lvlText w:val="•"/>
      <w:lvlJc w:val="left"/>
      <w:pPr>
        <w:ind w:left="5040" w:hanging="720"/>
      </w:pPr>
    </w:lvl>
    <w:lvl w:ilvl="7" w:tplc="33F23F24">
      <w:start w:val="1"/>
      <w:numFmt w:val="bullet"/>
      <w:lvlText w:val="o"/>
      <w:lvlJc w:val="left"/>
      <w:pPr>
        <w:ind w:left="5760" w:hanging="720"/>
      </w:pPr>
    </w:lvl>
    <w:lvl w:ilvl="8" w:tplc="D620344E">
      <w:start w:val="1"/>
      <w:numFmt w:val="bullet"/>
      <w:lvlText w:val="▪"/>
      <w:lvlJc w:val="left"/>
      <w:pPr>
        <w:ind w:left="6480" w:hanging="720"/>
      </w:pPr>
    </w:lvl>
  </w:abstractNum>
  <w:abstractNum w:abstractNumId="24" w15:restartNumberingAfterBreak="0">
    <w:nsid w:val="78ED62B4"/>
    <w:multiLevelType w:val="hybridMultilevel"/>
    <w:tmpl w:val="B1E2D324"/>
    <w:lvl w:ilvl="0" w:tplc="E98AE222">
      <w:start w:val="4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
  </w:num>
  <w:num w:numId="4">
    <w:abstractNumId w:val="24"/>
  </w:num>
  <w:num w:numId="5">
    <w:abstractNumId w:val="11"/>
  </w:num>
  <w:num w:numId="6">
    <w:abstractNumId w:val="7"/>
  </w:num>
  <w:num w:numId="7">
    <w:abstractNumId w:val="12"/>
  </w:num>
  <w:num w:numId="8">
    <w:abstractNumId w:val="8"/>
  </w:num>
  <w:num w:numId="9">
    <w:abstractNumId w:val="18"/>
  </w:num>
  <w:num w:numId="10">
    <w:abstractNumId w:val="13"/>
  </w:num>
  <w:num w:numId="11">
    <w:abstractNumId w:val="2"/>
  </w:num>
  <w:num w:numId="12">
    <w:abstractNumId w:val="22"/>
  </w:num>
  <w:num w:numId="13">
    <w:abstractNumId w:val="1"/>
  </w:num>
  <w:num w:numId="14">
    <w:abstractNumId w:val="21"/>
  </w:num>
  <w:num w:numId="15">
    <w:abstractNumId w:val="0"/>
  </w:num>
  <w:num w:numId="16">
    <w:abstractNumId w:val="14"/>
  </w:num>
  <w:num w:numId="17">
    <w:abstractNumId w:val="16"/>
  </w:num>
  <w:num w:numId="18">
    <w:abstractNumId w:val="15"/>
  </w:num>
  <w:num w:numId="19">
    <w:abstractNumId w:val="5"/>
  </w:num>
  <w:num w:numId="20">
    <w:abstractNumId w:val="17"/>
  </w:num>
  <w:num w:numId="21">
    <w:abstractNumId w:val="4"/>
  </w:num>
  <w:num w:numId="22">
    <w:abstractNumId w:val="20"/>
  </w:num>
  <w:num w:numId="23">
    <w:abstractNumId w:val="9"/>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227"/>
  <w:hyphenationZone w:val="425"/>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438"/>
    <w:rsid w:val="00005050"/>
    <w:rsid w:val="00006EC1"/>
    <w:rsid w:val="0001243C"/>
    <w:rsid w:val="0001310A"/>
    <w:rsid w:val="000314EE"/>
    <w:rsid w:val="00036108"/>
    <w:rsid w:val="00040FFC"/>
    <w:rsid w:val="00044B4E"/>
    <w:rsid w:val="000616D8"/>
    <w:rsid w:val="000654C8"/>
    <w:rsid w:val="00073FD3"/>
    <w:rsid w:val="00075DE1"/>
    <w:rsid w:val="000802A2"/>
    <w:rsid w:val="00081438"/>
    <w:rsid w:val="000856B1"/>
    <w:rsid w:val="000945D3"/>
    <w:rsid w:val="0009577F"/>
    <w:rsid w:val="0009640E"/>
    <w:rsid w:val="000A3735"/>
    <w:rsid w:val="000B10D6"/>
    <w:rsid w:val="000C21CA"/>
    <w:rsid w:val="000C5A2A"/>
    <w:rsid w:val="000E03B4"/>
    <w:rsid w:val="000E0E5E"/>
    <w:rsid w:val="000E101E"/>
    <w:rsid w:val="000E1B27"/>
    <w:rsid w:val="000E68C5"/>
    <w:rsid w:val="000F1B58"/>
    <w:rsid w:val="000F515F"/>
    <w:rsid w:val="000F5E68"/>
    <w:rsid w:val="0010672A"/>
    <w:rsid w:val="00111F2B"/>
    <w:rsid w:val="001200AB"/>
    <w:rsid w:val="00123A44"/>
    <w:rsid w:val="00141BFA"/>
    <w:rsid w:val="001453ED"/>
    <w:rsid w:val="00151E8E"/>
    <w:rsid w:val="00156DEB"/>
    <w:rsid w:val="00177567"/>
    <w:rsid w:val="00183B4E"/>
    <w:rsid w:val="00193271"/>
    <w:rsid w:val="00196FB0"/>
    <w:rsid w:val="001A0EFB"/>
    <w:rsid w:val="001A1549"/>
    <w:rsid w:val="001A2153"/>
    <w:rsid w:val="001B2131"/>
    <w:rsid w:val="001B768D"/>
    <w:rsid w:val="001C1166"/>
    <w:rsid w:val="001C2C28"/>
    <w:rsid w:val="001C4869"/>
    <w:rsid w:val="001C5ACD"/>
    <w:rsid w:val="001D1B23"/>
    <w:rsid w:val="001E34F9"/>
    <w:rsid w:val="00212542"/>
    <w:rsid w:val="002132A4"/>
    <w:rsid w:val="0022461F"/>
    <w:rsid w:val="00230189"/>
    <w:rsid w:val="00233107"/>
    <w:rsid w:val="00236360"/>
    <w:rsid w:val="00237733"/>
    <w:rsid w:val="00252156"/>
    <w:rsid w:val="002715B3"/>
    <w:rsid w:val="00292D50"/>
    <w:rsid w:val="002B51CD"/>
    <w:rsid w:val="002B6F8C"/>
    <w:rsid w:val="002D2B50"/>
    <w:rsid w:val="002D4691"/>
    <w:rsid w:val="002D6ED8"/>
    <w:rsid w:val="002D6F65"/>
    <w:rsid w:val="002E2E7E"/>
    <w:rsid w:val="002E7BEB"/>
    <w:rsid w:val="002F5D68"/>
    <w:rsid w:val="002F64F3"/>
    <w:rsid w:val="003017BB"/>
    <w:rsid w:val="00302D79"/>
    <w:rsid w:val="00303772"/>
    <w:rsid w:val="00310FBF"/>
    <w:rsid w:val="0031549B"/>
    <w:rsid w:val="0032287B"/>
    <w:rsid w:val="00333DE5"/>
    <w:rsid w:val="003507C8"/>
    <w:rsid w:val="003573E1"/>
    <w:rsid w:val="00362C24"/>
    <w:rsid w:val="003703D1"/>
    <w:rsid w:val="00377A69"/>
    <w:rsid w:val="0038060A"/>
    <w:rsid w:val="003839FD"/>
    <w:rsid w:val="003863BA"/>
    <w:rsid w:val="003869B2"/>
    <w:rsid w:val="003907F4"/>
    <w:rsid w:val="003908DD"/>
    <w:rsid w:val="00394C01"/>
    <w:rsid w:val="003D038D"/>
    <w:rsid w:val="003D7FA5"/>
    <w:rsid w:val="003E4063"/>
    <w:rsid w:val="003E7127"/>
    <w:rsid w:val="003E7F21"/>
    <w:rsid w:val="00406102"/>
    <w:rsid w:val="004078B3"/>
    <w:rsid w:val="00415672"/>
    <w:rsid w:val="00417485"/>
    <w:rsid w:val="00417758"/>
    <w:rsid w:val="0043130D"/>
    <w:rsid w:val="00431814"/>
    <w:rsid w:val="00432A1B"/>
    <w:rsid w:val="004379F6"/>
    <w:rsid w:val="004432AF"/>
    <w:rsid w:val="00445309"/>
    <w:rsid w:val="004532D2"/>
    <w:rsid w:val="00456202"/>
    <w:rsid w:val="00467271"/>
    <w:rsid w:val="00473B2A"/>
    <w:rsid w:val="00477BA4"/>
    <w:rsid w:val="004806E5"/>
    <w:rsid w:val="00490D76"/>
    <w:rsid w:val="0049124F"/>
    <w:rsid w:val="004A06E9"/>
    <w:rsid w:val="004A2AF0"/>
    <w:rsid w:val="004A33A7"/>
    <w:rsid w:val="004A67C9"/>
    <w:rsid w:val="004A6B8F"/>
    <w:rsid w:val="004B2814"/>
    <w:rsid w:val="004B4903"/>
    <w:rsid w:val="004C181B"/>
    <w:rsid w:val="004C2790"/>
    <w:rsid w:val="004D2967"/>
    <w:rsid w:val="004D42D0"/>
    <w:rsid w:val="004E1D82"/>
    <w:rsid w:val="004E21E2"/>
    <w:rsid w:val="004E57F7"/>
    <w:rsid w:val="004F579E"/>
    <w:rsid w:val="004F5979"/>
    <w:rsid w:val="005000E9"/>
    <w:rsid w:val="0051253B"/>
    <w:rsid w:val="00525A5A"/>
    <w:rsid w:val="00534006"/>
    <w:rsid w:val="00536A19"/>
    <w:rsid w:val="00546E09"/>
    <w:rsid w:val="00554D23"/>
    <w:rsid w:val="00560FC0"/>
    <w:rsid w:val="00566A60"/>
    <w:rsid w:val="0059659A"/>
    <w:rsid w:val="00597635"/>
    <w:rsid w:val="005A4116"/>
    <w:rsid w:val="005A6BC3"/>
    <w:rsid w:val="005B2223"/>
    <w:rsid w:val="005B302D"/>
    <w:rsid w:val="005B6559"/>
    <w:rsid w:val="005D3BD9"/>
    <w:rsid w:val="005E3B3F"/>
    <w:rsid w:val="005E6516"/>
    <w:rsid w:val="005F1A11"/>
    <w:rsid w:val="006054D0"/>
    <w:rsid w:val="00606CDB"/>
    <w:rsid w:val="0061356A"/>
    <w:rsid w:val="00621193"/>
    <w:rsid w:val="00625694"/>
    <w:rsid w:val="00626414"/>
    <w:rsid w:val="00632D3C"/>
    <w:rsid w:val="00633726"/>
    <w:rsid w:val="00656C89"/>
    <w:rsid w:val="00663589"/>
    <w:rsid w:val="006722FD"/>
    <w:rsid w:val="00675337"/>
    <w:rsid w:val="006776D9"/>
    <w:rsid w:val="00687AEA"/>
    <w:rsid w:val="006A4664"/>
    <w:rsid w:val="006A6DDA"/>
    <w:rsid w:val="006C2225"/>
    <w:rsid w:val="006C487D"/>
    <w:rsid w:val="006D2ED5"/>
    <w:rsid w:val="006F26DE"/>
    <w:rsid w:val="006F4277"/>
    <w:rsid w:val="007070F5"/>
    <w:rsid w:val="0071475F"/>
    <w:rsid w:val="007248CB"/>
    <w:rsid w:val="0072560D"/>
    <w:rsid w:val="007416EA"/>
    <w:rsid w:val="00746658"/>
    <w:rsid w:val="007478DE"/>
    <w:rsid w:val="00750547"/>
    <w:rsid w:val="007526C7"/>
    <w:rsid w:val="00757020"/>
    <w:rsid w:val="00760A9A"/>
    <w:rsid w:val="00771538"/>
    <w:rsid w:val="007718A3"/>
    <w:rsid w:val="00777347"/>
    <w:rsid w:val="007841BF"/>
    <w:rsid w:val="0079657C"/>
    <w:rsid w:val="00797159"/>
    <w:rsid w:val="007B04F5"/>
    <w:rsid w:val="007B27C7"/>
    <w:rsid w:val="007B420B"/>
    <w:rsid w:val="007B72A1"/>
    <w:rsid w:val="007C05CC"/>
    <w:rsid w:val="007C728C"/>
    <w:rsid w:val="008018C5"/>
    <w:rsid w:val="00801FAA"/>
    <w:rsid w:val="00810F31"/>
    <w:rsid w:val="008157B3"/>
    <w:rsid w:val="0084305A"/>
    <w:rsid w:val="00846456"/>
    <w:rsid w:val="008624ED"/>
    <w:rsid w:val="00863445"/>
    <w:rsid w:val="00864F5C"/>
    <w:rsid w:val="00870BBD"/>
    <w:rsid w:val="0088070A"/>
    <w:rsid w:val="0088452A"/>
    <w:rsid w:val="008850C0"/>
    <w:rsid w:val="0089145E"/>
    <w:rsid w:val="008A0785"/>
    <w:rsid w:val="008B13A3"/>
    <w:rsid w:val="008B4890"/>
    <w:rsid w:val="008C50F1"/>
    <w:rsid w:val="008E4747"/>
    <w:rsid w:val="008F006A"/>
    <w:rsid w:val="008F5CE2"/>
    <w:rsid w:val="00905480"/>
    <w:rsid w:val="00913AB8"/>
    <w:rsid w:val="00935D9C"/>
    <w:rsid w:val="00937BCC"/>
    <w:rsid w:val="0094300C"/>
    <w:rsid w:val="009435A4"/>
    <w:rsid w:val="009505B8"/>
    <w:rsid w:val="00951317"/>
    <w:rsid w:val="0095149F"/>
    <w:rsid w:val="0095782D"/>
    <w:rsid w:val="00960162"/>
    <w:rsid w:val="009776EC"/>
    <w:rsid w:val="0098204C"/>
    <w:rsid w:val="009A4A01"/>
    <w:rsid w:val="009B1B28"/>
    <w:rsid w:val="009B30F8"/>
    <w:rsid w:val="009B7641"/>
    <w:rsid w:val="009C65EB"/>
    <w:rsid w:val="009D2EE5"/>
    <w:rsid w:val="009E068B"/>
    <w:rsid w:val="009E4AF8"/>
    <w:rsid w:val="009E4BE0"/>
    <w:rsid w:val="009F6277"/>
    <w:rsid w:val="009F681E"/>
    <w:rsid w:val="00A07AB4"/>
    <w:rsid w:val="00A2491D"/>
    <w:rsid w:val="00A24FB5"/>
    <w:rsid w:val="00A27EA5"/>
    <w:rsid w:val="00A30805"/>
    <w:rsid w:val="00A33B36"/>
    <w:rsid w:val="00A35C5B"/>
    <w:rsid w:val="00A35E85"/>
    <w:rsid w:val="00A37AFD"/>
    <w:rsid w:val="00A44B31"/>
    <w:rsid w:val="00A456E4"/>
    <w:rsid w:val="00A540C8"/>
    <w:rsid w:val="00A56108"/>
    <w:rsid w:val="00A67807"/>
    <w:rsid w:val="00A71414"/>
    <w:rsid w:val="00A72861"/>
    <w:rsid w:val="00A806BF"/>
    <w:rsid w:val="00A8583E"/>
    <w:rsid w:val="00A918B1"/>
    <w:rsid w:val="00A95A10"/>
    <w:rsid w:val="00A97247"/>
    <w:rsid w:val="00AA5969"/>
    <w:rsid w:val="00AC7112"/>
    <w:rsid w:val="00AE1E3F"/>
    <w:rsid w:val="00AE7E91"/>
    <w:rsid w:val="00AF40E5"/>
    <w:rsid w:val="00AF4F07"/>
    <w:rsid w:val="00B06448"/>
    <w:rsid w:val="00B33C25"/>
    <w:rsid w:val="00B40888"/>
    <w:rsid w:val="00B42B03"/>
    <w:rsid w:val="00B50B19"/>
    <w:rsid w:val="00B51FF8"/>
    <w:rsid w:val="00B52F6A"/>
    <w:rsid w:val="00B63FCE"/>
    <w:rsid w:val="00B70A7B"/>
    <w:rsid w:val="00B70DC7"/>
    <w:rsid w:val="00B74CEE"/>
    <w:rsid w:val="00B763E2"/>
    <w:rsid w:val="00B864CA"/>
    <w:rsid w:val="00B875AF"/>
    <w:rsid w:val="00B931C2"/>
    <w:rsid w:val="00BA04C2"/>
    <w:rsid w:val="00BE7F60"/>
    <w:rsid w:val="00C0753D"/>
    <w:rsid w:val="00C11F4E"/>
    <w:rsid w:val="00C23A38"/>
    <w:rsid w:val="00C347DE"/>
    <w:rsid w:val="00C466F5"/>
    <w:rsid w:val="00C55281"/>
    <w:rsid w:val="00C775B6"/>
    <w:rsid w:val="00C86304"/>
    <w:rsid w:val="00C90ADE"/>
    <w:rsid w:val="00CA7298"/>
    <w:rsid w:val="00CD5D4B"/>
    <w:rsid w:val="00CD651E"/>
    <w:rsid w:val="00CD7546"/>
    <w:rsid w:val="00CE1056"/>
    <w:rsid w:val="00CE3E78"/>
    <w:rsid w:val="00CF0FFC"/>
    <w:rsid w:val="00CF2C9B"/>
    <w:rsid w:val="00CF3D98"/>
    <w:rsid w:val="00CF418E"/>
    <w:rsid w:val="00CF75CF"/>
    <w:rsid w:val="00D0326E"/>
    <w:rsid w:val="00D04BA5"/>
    <w:rsid w:val="00D10D56"/>
    <w:rsid w:val="00D12479"/>
    <w:rsid w:val="00D1448C"/>
    <w:rsid w:val="00D17F4C"/>
    <w:rsid w:val="00D349AB"/>
    <w:rsid w:val="00D34BBE"/>
    <w:rsid w:val="00D43115"/>
    <w:rsid w:val="00D55F5C"/>
    <w:rsid w:val="00D60039"/>
    <w:rsid w:val="00D659C9"/>
    <w:rsid w:val="00D73281"/>
    <w:rsid w:val="00D74864"/>
    <w:rsid w:val="00D81565"/>
    <w:rsid w:val="00D8767A"/>
    <w:rsid w:val="00DA5575"/>
    <w:rsid w:val="00DB05FB"/>
    <w:rsid w:val="00DC16D7"/>
    <w:rsid w:val="00DD263C"/>
    <w:rsid w:val="00DD3115"/>
    <w:rsid w:val="00DD51A3"/>
    <w:rsid w:val="00DE34FD"/>
    <w:rsid w:val="00DF1C8B"/>
    <w:rsid w:val="00E03F77"/>
    <w:rsid w:val="00E055C0"/>
    <w:rsid w:val="00E0793A"/>
    <w:rsid w:val="00E1025B"/>
    <w:rsid w:val="00E10D12"/>
    <w:rsid w:val="00E10E64"/>
    <w:rsid w:val="00E14104"/>
    <w:rsid w:val="00E15B12"/>
    <w:rsid w:val="00E22D0F"/>
    <w:rsid w:val="00E258E2"/>
    <w:rsid w:val="00E34D0A"/>
    <w:rsid w:val="00E37549"/>
    <w:rsid w:val="00E4584B"/>
    <w:rsid w:val="00E458E5"/>
    <w:rsid w:val="00E523AC"/>
    <w:rsid w:val="00E610E8"/>
    <w:rsid w:val="00E636EC"/>
    <w:rsid w:val="00E65029"/>
    <w:rsid w:val="00E87CB9"/>
    <w:rsid w:val="00EA563A"/>
    <w:rsid w:val="00EB3C6D"/>
    <w:rsid w:val="00EB470C"/>
    <w:rsid w:val="00EB5DB0"/>
    <w:rsid w:val="00EC5937"/>
    <w:rsid w:val="00ED2FAF"/>
    <w:rsid w:val="00ED311A"/>
    <w:rsid w:val="00EE284E"/>
    <w:rsid w:val="00EE5750"/>
    <w:rsid w:val="00EF4D39"/>
    <w:rsid w:val="00F012CB"/>
    <w:rsid w:val="00F07CF9"/>
    <w:rsid w:val="00F16F85"/>
    <w:rsid w:val="00F21282"/>
    <w:rsid w:val="00F25205"/>
    <w:rsid w:val="00F261A9"/>
    <w:rsid w:val="00F416B9"/>
    <w:rsid w:val="00F44519"/>
    <w:rsid w:val="00F512F0"/>
    <w:rsid w:val="00F52D23"/>
    <w:rsid w:val="00F54CF6"/>
    <w:rsid w:val="00F63F4B"/>
    <w:rsid w:val="00F67486"/>
    <w:rsid w:val="00F75261"/>
    <w:rsid w:val="00F75C09"/>
    <w:rsid w:val="00F87BDA"/>
    <w:rsid w:val="00F93158"/>
    <w:rsid w:val="00F9668E"/>
    <w:rsid w:val="00FA070D"/>
    <w:rsid w:val="00FB28D8"/>
    <w:rsid w:val="00FC7F54"/>
    <w:rsid w:val="00FE5F61"/>
    <w:rsid w:val="00FE674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503D9C27"/>
  <w15:docId w15:val="{6476D5FB-B8C3-441B-8321-C6E5F6BB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F75C09"/>
    <w:pPr>
      <w:keepNext/>
      <w:keepLines/>
      <w:spacing w:before="200"/>
      <w:outlineLvl w:val="3"/>
    </w:pPr>
    <w:rPr>
      <w:rFonts w:eastAsiaTheme="majorEastAsia" w:cstheme="majorBidi"/>
      <w:b/>
      <w:bCs/>
      <w:i/>
      <w:iCs/>
    </w:rPr>
  </w:style>
  <w:style w:type="paragraph" w:styleId="Kop5">
    <w:name w:val="heading 5"/>
    <w:basedOn w:val="Standaard"/>
    <w:next w:val="Standaard"/>
    <w:link w:val="Kop5Char"/>
    <w:uiPriority w:val="9"/>
    <w:unhideWhenUsed/>
    <w:qFormat/>
    <w:rsid w:val="00F75C09"/>
    <w:pPr>
      <w:keepNext/>
      <w:keepLines/>
      <w:spacing w:before="200"/>
      <w:outlineLvl w:val="4"/>
    </w:pPr>
    <w:rPr>
      <w:rFonts w:eastAsiaTheme="majorEastAsia" w:cstheme="majorBidi"/>
    </w:rPr>
  </w:style>
  <w:style w:type="paragraph" w:styleId="Kop6">
    <w:name w:val="heading 6"/>
    <w:basedOn w:val="Standaard"/>
    <w:next w:val="Standaard"/>
    <w:link w:val="Kop6Char"/>
    <w:uiPriority w:val="9"/>
    <w:unhideWhenUsed/>
    <w:qFormat/>
    <w:rsid w:val="00F75C09"/>
    <w:pPr>
      <w:keepNext/>
      <w:keepLines/>
      <w:spacing w:before="200"/>
      <w:outlineLvl w:val="5"/>
    </w:pPr>
    <w:rPr>
      <w:rFonts w:eastAsiaTheme="majorEastAsia" w:cstheme="majorBidi"/>
      <w:i/>
      <w:iCs/>
    </w:rPr>
  </w:style>
  <w:style w:type="paragraph" w:styleId="Kop7">
    <w:name w:val="heading 7"/>
    <w:basedOn w:val="Standaard"/>
    <w:next w:val="Standaard"/>
    <w:link w:val="Kop7Char"/>
    <w:uiPriority w:val="9"/>
    <w:unhideWhenUsed/>
    <w:qFormat/>
    <w:rsid w:val="00F75C09"/>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F75C0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F75C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Lijstnummering2">
    <w:name w:val="List Number 2"/>
    <w:basedOn w:val="Standaard"/>
    <w:semiHidden/>
    <w:pPr>
      <w:tabs>
        <w:tab w:val="num" w:pos="360"/>
      </w:tabs>
    </w:pPr>
  </w:style>
  <w:style w:type="paragraph" w:styleId="Ballontekst">
    <w:name w:val="Balloon Text"/>
    <w:basedOn w:val="Standaard"/>
    <w:link w:val="BallontekstChar"/>
    <w:uiPriority w:val="99"/>
    <w:semiHidden/>
    <w:unhideWhenUsed/>
    <w:rsid w:val="004B2814"/>
    <w:pPr>
      <w:spacing w:line="240" w:lineRule="auto"/>
    </w:pPr>
    <w:rPr>
      <w:rFonts w:ascii="Tahoma" w:hAnsi="Tahoma" w:cs="Tahoma"/>
      <w:sz w:val="16"/>
      <w:szCs w:val="16"/>
    </w:rPr>
  </w:style>
  <w:style w:type="paragraph" w:customStyle="1" w:styleId="Huisstijl-Adres">
    <w:name w:val="Huisstijl-Adres"/>
    <w:basedOn w:val="Standaard"/>
    <w:pPr>
      <w:tabs>
        <w:tab w:val="left" w:pos="192"/>
      </w:tabs>
      <w:adjustRightInd w:val="0"/>
      <w:spacing w:after="90" w:line="180" w:lineRule="exact"/>
    </w:pPr>
    <w:rPr>
      <w:rFonts w:cs="Verdana"/>
      <w:noProof/>
      <w:sz w:val="13"/>
      <w:szCs w:val="13"/>
    </w:rPr>
  </w:style>
  <w:style w:type="paragraph" w:styleId="Lijstopsomteken">
    <w:name w:val="List Bullet"/>
    <w:basedOn w:val="Standaard"/>
    <w:semiHidden/>
    <w:pPr>
      <w:tabs>
        <w:tab w:val="num" w:pos="360"/>
      </w:tabs>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character" w:customStyle="1" w:styleId="BallontekstChar">
    <w:name w:val="Ballontekst Char"/>
    <w:basedOn w:val="Standaardalinea-lettertype"/>
    <w:link w:val="Ballontekst"/>
    <w:uiPriority w:val="99"/>
    <w:semiHidden/>
    <w:rsid w:val="004B2814"/>
    <w:rPr>
      <w:rFonts w:ascii="Tahoma" w:hAnsi="Tahoma" w:cs="Tahoma"/>
      <w:sz w:val="16"/>
      <w:szCs w:val="16"/>
    </w:rPr>
  </w:style>
  <w:style w:type="paragraph" w:customStyle="1" w:styleId="Huisstijl-Rubricering">
    <w:name w:val="Huisstijl-Rubricering"/>
    <w:basedOn w:val="Standaard"/>
    <w:pPr>
      <w:adjustRightInd w:val="0"/>
      <w:spacing w:line="180" w:lineRule="exact"/>
    </w:pPr>
    <w:rPr>
      <w:rFonts w:cs="KIX Barcode"/>
      <w:b/>
      <w:bCs/>
      <w:smallCaps/>
      <w:noProof/>
      <w:sz w:val="13"/>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paragraph" w:styleId="Lijstopsomteken2">
    <w:name w:val="List Bullet 2"/>
    <w:basedOn w:val="Standaard"/>
    <w:semiHidden/>
    <w:pPr>
      <w:tabs>
        <w:tab w:val="num" w:pos="360"/>
        <w:tab w:val="left" w:pos="454"/>
      </w:tabs>
      <w:ind w:left="454" w:hanging="227"/>
    </w:pPr>
    <w:rPr>
      <w:noProof/>
    </w:rPr>
  </w:style>
  <w:style w:type="paragraph" w:styleId="Geenafstand">
    <w:name w:val="No Spacing"/>
    <w:uiPriority w:val="3"/>
    <w:qFormat/>
    <w:rsid w:val="00A806BF"/>
    <w:rPr>
      <w:rFonts w:ascii="Verdana" w:hAnsi="Verdana"/>
      <w:sz w:val="18"/>
      <w:szCs w:val="24"/>
    </w:rPr>
  </w:style>
  <w:style w:type="character" w:customStyle="1" w:styleId="Kop4Char">
    <w:name w:val="Kop 4 Char"/>
    <w:basedOn w:val="Standaardalinea-lettertype"/>
    <w:link w:val="Kop4"/>
    <w:uiPriority w:val="9"/>
    <w:rsid w:val="00F75C09"/>
    <w:rPr>
      <w:rFonts w:ascii="Verdana" w:eastAsiaTheme="majorEastAsia" w:hAnsi="Verdana" w:cstheme="majorBidi"/>
      <w:b/>
      <w:bCs/>
      <w:i/>
      <w:iCs/>
      <w:sz w:val="18"/>
      <w:szCs w:val="24"/>
    </w:rPr>
  </w:style>
  <w:style w:type="character" w:customStyle="1" w:styleId="Kop5Char">
    <w:name w:val="Kop 5 Char"/>
    <w:basedOn w:val="Standaardalinea-lettertype"/>
    <w:link w:val="Kop5"/>
    <w:uiPriority w:val="9"/>
    <w:rsid w:val="00F75C09"/>
    <w:rPr>
      <w:rFonts w:ascii="Verdana" w:eastAsiaTheme="majorEastAsia" w:hAnsi="Verdana" w:cstheme="majorBidi"/>
      <w:sz w:val="18"/>
      <w:szCs w:val="24"/>
    </w:rPr>
  </w:style>
  <w:style w:type="character" w:customStyle="1" w:styleId="Kop6Char">
    <w:name w:val="Kop 6 Char"/>
    <w:basedOn w:val="Standaardalinea-lettertype"/>
    <w:link w:val="Kop6"/>
    <w:uiPriority w:val="9"/>
    <w:rsid w:val="00F75C09"/>
    <w:rPr>
      <w:rFonts w:ascii="Verdana" w:eastAsiaTheme="majorEastAsia" w:hAnsi="Verdana" w:cstheme="majorBidi"/>
      <w:i/>
      <w:iCs/>
      <w:sz w:val="18"/>
      <w:szCs w:val="24"/>
    </w:rPr>
  </w:style>
  <w:style w:type="character" w:customStyle="1" w:styleId="Kop7Char">
    <w:name w:val="Kop 7 Char"/>
    <w:basedOn w:val="Standaardalinea-lettertype"/>
    <w:link w:val="Kop7"/>
    <w:uiPriority w:val="9"/>
    <w:rsid w:val="00F75C09"/>
    <w:rPr>
      <w:rFonts w:asciiTheme="majorHAnsi" w:eastAsiaTheme="majorEastAsia" w:hAnsiTheme="majorHAnsi" w:cstheme="majorBidi"/>
      <w:i/>
      <w:iCs/>
      <w:color w:val="404040" w:themeColor="text1" w:themeTint="BF"/>
      <w:sz w:val="18"/>
      <w:szCs w:val="24"/>
    </w:rPr>
  </w:style>
  <w:style w:type="paragraph" w:styleId="Titel">
    <w:name w:val="Title"/>
    <w:basedOn w:val="Standaard"/>
    <w:next w:val="Standaard"/>
    <w:link w:val="TitelChar"/>
    <w:uiPriority w:val="10"/>
    <w:qFormat/>
    <w:rsid w:val="00F75C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75C09"/>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75C09"/>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F75C09"/>
    <w:rPr>
      <w:rFonts w:asciiTheme="majorHAnsi" w:eastAsiaTheme="majorEastAsia" w:hAnsiTheme="majorHAnsi" w:cstheme="majorBidi"/>
      <w:i/>
      <w:iCs/>
      <w:color w:val="4F81BD" w:themeColor="accent1"/>
      <w:spacing w:val="15"/>
      <w:sz w:val="24"/>
      <w:szCs w:val="24"/>
    </w:rPr>
  </w:style>
  <w:style w:type="character" w:customStyle="1" w:styleId="Kop8Char">
    <w:name w:val="Kop 8 Char"/>
    <w:basedOn w:val="Standaardalinea-lettertype"/>
    <w:link w:val="Kop8"/>
    <w:uiPriority w:val="9"/>
    <w:rsid w:val="00F75C09"/>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F75C09"/>
    <w:rPr>
      <w:rFonts w:asciiTheme="majorHAnsi" w:eastAsiaTheme="majorEastAsia" w:hAnsiTheme="majorHAnsi" w:cstheme="majorBidi"/>
      <w:i/>
      <w:iCs/>
      <w:color w:val="404040" w:themeColor="text1" w:themeTint="BF"/>
    </w:rPr>
  </w:style>
  <w:style w:type="character" w:styleId="Subtielebenadrukking">
    <w:name w:val="Subtle Emphasis"/>
    <w:basedOn w:val="Standaardalinea-lettertype"/>
    <w:uiPriority w:val="19"/>
    <w:qFormat/>
    <w:rsid w:val="00F75C09"/>
    <w:rPr>
      <w:i/>
      <w:iCs/>
      <w:color w:val="808080" w:themeColor="text1" w:themeTint="7F"/>
    </w:rPr>
  </w:style>
  <w:style w:type="character" w:styleId="Nadruk">
    <w:name w:val="Emphasis"/>
    <w:basedOn w:val="Standaardalinea-lettertype"/>
    <w:uiPriority w:val="20"/>
    <w:qFormat/>
    <w:rsid w:val="00F75C09"/>
    <w:rPr>
      <w:i/>
      <w:iCs/>
    </w:rPr>
  </w:style>
  <w:style w:type="character" w:styleId="Intensievebenadrukking">
    <w:name w:val="Intense Emphasis"/>
    <w:basedOn w:val="Standaardalinea-lettertype"/>
    <w:uiPriority w:val="21"/>
    <w:qFormat/>
    <w:rsid w:val="00F75C09"/>
    <w:rPr>
      <w:b/>
      <w:bCs/>
      <w:i/>
      <w:iCs/>
      <w:color w:val="4F81BD" w:themeColor="accent1"/>
    </w:rPr>
  </w:style>
  <w:style w:type="character" w:styleId="Zwaar">
    <w:name w:val="Strong"/>
    <w:basedOn w:val="Standaardalinea-lettertype"/>
    <w:uiPriority w:val="22"/>
    <w:qFormat/>
    <w:rsid w:val="00F75C09"/>
    <w:rPr>
      <w:b/>
      <w:bCs/>
    </w:rPr>
  </w:style>
  <w:style w:type="paragraph" w:styleId="Citaat">
    <w:name w:val="Quote"/>
    <w:basedOn w:val="Standaard"/>
    <w:next w:val="Standaard"/>
    <w:link w:val="CitaatChar"/>
    <w:uiPriority w:val="29"/>
    <w:qFormat/>
    <w:rsid w:val="00F75C09"/>
    <w:rPr>
      <w:i/>
      <w:iCs/>
      <w:color w:val="000000" w:themeColor="text1"/>
    </w:rPr>
  </w:style>
  <w:style w:type="character" w:customStyle="1" w:styleId="CitaatChar">
    <w:name w:val="Citaat Char"/>
    <w:basedOn w:val="Standaardalinea-lettertype"/>
    <w:link w:val="Citaat"/>
    <w:uiPriority w:val="29"/>
    <w:rsid w:val="00F75C09"/>
    <w:rPr>
      <w:rFonts w:ascii="Verdana" w:hAnsi="Verdana"/>
      <w:i/>
      <w:iCs/>
      <w:color w:val="000000" w:themeColor="text1"/>
      <w:sz w:val="18"/>
      <w:szCs w:val="24"/>
    </w:rPr>
  </w:style>
  <w:style w:type="paragraph" w:styleId="Duidelijkcitaat">
    <w:name w:val="Intense Quote"/>
    <w:basedOn w:val="Standaard"/>
    <w:next w:val="Standaard"/>
    <w:link w:val="DuidelijkcitaatChar"/>
    <w:uiPriority w:val="30"/>
    <w:qFormat/>
    <w:rsid w:val="00F75C09"/>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75C09"/>
    <w:rPr>
      <w:rFonts w:ascii="Verdana" w:hAnsi="Verdana"/>
      <w:b/>
      <w:bCs/>
      <w:i/>
      <w:iCs/>
      <w:color w:val="4F81BD" w:themeColor="accent1"/>
      <w:sz w:val="18"/>
      <w:szCs w:val="24"/>
    </w:rPr>
  </w:style>
  <w:style w:type="character" w:styleId="Subtieleverwijzing">
    <w:name w:val="Subtle Reference"/>
    <w:basedOn w:val="Standaardalinea-lettertype"/>
    <w:uiPriority w:val="31"/>
    <w:qFormat/>
    <w:rsid w:val="00F75C09"/>
    <w:rPr>
      <w:smallCaps/>
      <w:color w:val="C0504D" w:themeColor="accent2"/>
      <w:u w:val="single"/>
    </w:rPr>
  </w:style>
  <w:style w:type="character" w:styleId="Intensieveverwijzing">
    <w:name w:val="Intense Reference"/>
    <w:basedOn w:val="Standaardalinea-lettertype"/>
    <w:uiPriority w:val="32"/>
    <w:qFormat/>
    <w:rsid w:val="00F75C09"/>
    <w:rPr>
      <w:b/>
      <w:bCs/>
      <w:smallCaps/>
      <w:color w:val="C0504D" w:themeColor="accent2"/>
      <w:spacing w:val="5"/>
      <w:u w:val="single"/>
    </w:rPr>
  </w:style>
  <w:style w:type="character" w:styleId="Titelvanboek">
    <w:name w:val="Book Title"/>
    <w:basedOn w:val="Standaardalinea-lettertype"/>
    <w:uiPriority w:val="33"/>
    <w:qFormat/>
    <w:rsid w:val="00F75C09"/>
    <w:rPr>
      <w:b/>
      <w:bCs/>
      <w:smallCaps/>
      <w:spacing w:val="5"/>
    </w:rPr>
  </w:style>
  <w:style w:type="paragraph" w:styleId="Lijstalinea">
    <w:name w:val="List Paragraph"/>
    <w:basedOn w:val="Standaard"/>
    <w:uiPriority w:val="1"/>
    <w:qFormat/>
    <w:rsid w:val="00F75C09"/>
    <w:pPr>
      <w:ind w:left="720"/>
      <w:contextualSpacing/>
    </w:pPr>
  </w:style>
  <w:style w:type="paragraph" w:customStyle="1" w:styleId="Default">
    <w:name w:val="Default"/>
    <w:rsid w:val="001453ED"/>
    <w:pPr>
      <w:autoSpaceDE w:val="0"/>
      <w:autoSpaceDN w:val="0"/>
      <w:adjustRightInd w:val="0"/>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302D79"/>
    <w:rPr>
      <w:sz w:val="16"/>
      <w:szCs w:val="16"/>
    </w:rPr>
  </w:style>
  <w:style w:type="paragraph" w:styleId="Tekstopmerking">
    <w:name w:val="annotation text"/>
    <w:basedOn w:val="Standaard"/>
    <w:link w:val="TekstopmerkingChar"/>
    <w:uiPriority w:val="99"/>
    <w:semiHidden/>
    <w:unhideWhenUsed/>
    <w:rsid w:val="00302D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2D79"/>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302D79"/>
    <w:rPr>
      <w:b/>
      <w:bCs/>
    </w:rPr>
  </w:style>
  <w:style w:type="character" w:customStyle="1" w:styleId="OnderwerpvanopmerkingChar">
    <w:name w:val="Onderwerp van opmerking Char"/>
    <w:basedOn w:val="TekstopmerkingChar"/>
    <w:link w:val="Onderwerpvanopmerking"/>
    <w:uiPriority w:val="99"/>
    <w:semiHidden/>
    <w:rsid w:val="00302D79"/>
    <w:rPr>
      <w:rFonts w:ascii="Verdana" w:hAnsi="Verdana"/>
      <w:b/>
      <w:bCs/>
    </w:rPr>
  </w:style>
  <w:style w:type="paragraph" w:customStyle="1" w:styleId="Vastetekst">
    <w:name w:val="Vastetekst"/>
    <w:basedOn w:val="Standaard"/>
    <w:next w:val="Standaard"/>
    <w:rsid w:val="009E068B"/>
    <w:pPr>
      <w:widowControl w:val="0"/>
    </w:pPr>
    <w:rPr>
      <w:rFonts w:ascii="Arial" w:hAnsi="Arial"/>
      <w:spacing w:val="5"/>
      <w:sz w:val="15"/>
      <w:szCs w:val="20"/>
    </w:rPr>
  </w:style>
  <w:style w:type="paragraph" w:styleId="Plattetekst">
    <w:name w:val="Body Text"/>
    <w:basedOn w:val="Standaard"/>
    <w:link w:val="PlattetekstChar"/>
    <w:rsid w:val="00771538"/>
    <w:pPr>
      <w:widowControl w:val="0"/>
      <w:suppressAutoHyphens/>
      <w:autoSpaceDE w:val="0"/>
      <w:autoSpaceDN w:val="0"/>
      <w:spacing w:line="240" w:lineRule="auto"/>
      <w:textAlignment w:val="baseline"/>
    </w:pPr>
    <w:rPr>
      <w:rFonts w:eastAsia="Verdana" w:cs="Verdana"/>
      <w:szCs w:val="18"/>
      <w:lang w:eastAsia="en-US"/>
    </w:rPr>
  </w:style>
  <w:style w:type="character" w:customStyle="1" w:styleId="PlattetekstChar">
    <w:name w:val="Platte tekst Char"/>
    <w:basedOn w:val="Standaardalinea-lettertype"/>
    <w:link w:val="Plattetekst"/>
    <w:rsid w:val="00771538"/>
    <w:rPr>
      <w:rFonts w:ascii="Verdana" w:eastAsia="Verdana" w:hAnsi="Verdana" w:cs="Verdana"/>
      <w:sz w:val="18"/>
      <w:szCs w:val="18"/>
      <w:lang w:eastAsia="en-US"/>
    </w:rPr>
  </w:style>
  <w:style w:type="paragraph" w:styleId="Voetnoottekst">
    <w:name w:val="footnote text"/>
    <w:basedOn w:val="Standaard"/>
    <w:link w:val="VoetnoottekstChar"/>
    <w:uiPriority w:val="99"/>
    <w:semiHidden/>
    <w:unhideWhenUsed/>
    <w:rsid w:val="00ED311A"/>
    <w:pPr>
      <w:widowControl w:val="0"/>
      <w:autoSpaceDE w:val="0"/>
      <w:autoSpaceDN w:val="0"/>
      <w:spacing w:line="240" w:lineRule="auto"/>
    </w:pPr>
    <w:rPr>
      <w:rFonts w:eastAsia="Verdana" w:cs="Verdana"/>
      <w:sz w:val="20"/>
      <w:szCs w:val="20"/>
      <w:lang w:eastAsia="en-US"/>
    </w:rPr>
  </w:style>
  <w:style w:type="character" w:customStyle="1" w:styleId="VoetnoottekstChar">
    <w:name w:val="Voetnoottekst Char"/>
    <w:basedOn w:val="Standaardalinea-lettertype"/>
    <w:link w:val="Voetnoottekst"/>
    <w:uiPriority w:val="99"/>
    <w:semiHidden/>
    <w:rsid w:val="00ED311A"/>
    <w:rPr>
      <w:rFonts w:ascii="Verdana" w:eastAsia="Verdana" w:hAnsi="Verdana" w:cs="Verdana"/>
      <w:lang w:eastAsia="en-US"/>
    </w:rPr>
  </w:style>
  <w:style w:type="character" w:styleId="Voetnootmarkering">
    <w:name w:val="footnote reference"/>
    <w:basedOn w:val="Standaardalinea-lettertype"/>
    <w:uiPriority w:val="99"/>
    <w:semiHidden/>
    <w:unhideWhenUsed/>
    <w:rsid w:val="00ED3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ocatalogusplattedaken.n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download\Brief_NL_Belastingdienst_sjablo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ADBE6068-AB11-4493-9ECF-EE079AB74A3A}">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Brief_NL_Belastingdienst_sjabloon</Template>
  <TotalTime>1</TotalTime>
  <Pages>10</Pages>
  <Words>3232</Words>
  <Characters>20416</Characters>
  <Application>Microsoft Office Word</Application>
  <DocSecurity>0</DocSecurity>
  <Lines>170</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voor OSCAR brief</vt:lpstr>
      <vt:lpstr/>
    </vt:vector>
  </TitlesOfParts>
  <Company>Ministerie van Financiën</Company>
  <LinksUpToDate>false</LinksUpToDate>
  <CharactersWithSpaces>23601</CharactersWithSpaces>
  <SharedDoc>false</SharedDoc>
  <HLinks>
    <vt:vector size="6" baseType="variant">
      <vt:variant>
        <vt:i4>1900629</vt:i4>
      </vt:variant>
      <vt:variant>
        <vt:i4>3301</vt:i4>
      </vt:variant>
      <vt:variant>
        <vt:i4>1025</vt:i4>
      </vt:variant>
      <vt:variant>
        <vt:i4>1</vt:i4>
      </vt:variant>
      <vt:variant>
        <vt:lpwstr>C:\Documents and Settings\Bon0a00\Bureaublad\RO_BD_Woordbeeld_Briefinprint_nl.png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voor OSCAR brief</dc:title>
  <dc:creator>Team Oscar</dc:creator>
  <dc:description>OSCAR Template v14_x000d_
dd 15 april 2013</dc:description>
  <cp:lastModifiedBy>Peter P.A. Rombouts</cp:lastModifiedBy>
  <cp:revision>2</cp:revision>
  <cp:lastPrinted>2022-12-09T09:56:00Z</cp:lastPrinted>
  <dcterms:created xsi:type="dcterms:W3CDTF">2022-12-12T14:20:00Z</dcterms:created>
  <dcterms:modified xsi:type="dcterms:W3CDTF">2022-12-12T14:20:00Z</dcterms:modified>
  <cp:category>Rijksbrief</cp:category>
</cp:coreProperties>
</file>